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40"/>
          <w:szCs w:val="40"/>
        </w:rPr>
        <w:id w:val="626051119"/>
        <w:lock w:val="contentLocked"/>
        <w:placeholder>
          <w:docPart w:val="950C0AB6AA9D4F1A97CCDFF1E333ED64"/>
        </w:placeholder>
        <w:group/>
      </w:sdtPr>
      <w:sdtEndPr>
        <w:rPr>
          <w:rFonts w:cstheme="minorHAnsi"/>
          <w:b w:val="0"/>
          <w:bCs w:val="0"/>
          <w:color w:val="808080" w:themeColor="background1" w:themeShade="80"/>
          <w:sz w:val="24"/>
          <w:szCs w:val="24"/>
        </w:rPr>
      </w:sdtEndPr>
      <w:sdtContent>
        <w:p w:rsidR="00945FFB" w:rsidRDefault="00CD76F0" w:rsidP="00945FFB">
          <w:pPr>
            <w:jc w:val="center"/>
            <w:rPr>
              <w:b/>
              <w:bCs/>
              <w:sz w:val="40"/>
              <w:szCs w:val="40"/>
            </w:rPr>
          </w:pPr>
          <w:r w:rsidRPr="002568F5">
            <w:rPr>
              <w:rFonts w:ascii="Verdana" w:hAnsi="Verdana" w:cs="Arial"/>
              <w:noProof/>
              <w:sz w:val="36"/>
              <w:szCs w:val="36"/>
            </w:rPr>
            <w:drawing>
              <wp:anchor distT="152400" distB="152400" distL="152400" distR="152400" simplePos="0" relativeHeight="251669504" behindDoc="0" locked="0" layoutInCell="1" allowOverlap="1" wp14:anchorId="0A569A7B" wp14:editId="4D6276D4">
                <wp:simplePos x="0" y="0"/>
                <wp:positionH relativeFrom="page">
                  <wp:posOffset>901700</wp:posOffset>
                </wp:positionH>
                <wp:positionV relativeFrom="page">
                  <wp:posOffset>539751</wp:posOffset>
                </wp:positionV>
                <wp:extent cx="1257300" cy="505854"/>
                <wp:effectExtent l="0" t="0" r="0" b="8890"/>
                <wp:wrapThrough wrapText="bothSides">
                  <wp:wrapPolygon edited="0">
                    <wp:start x="8509" y="0"/>
                    <wp:lineTo x="0" y="7327"/>
                    <wp:lineTo x="0" y="18724"/>
                    <wp:lineTo x="8509" y="21166"/>
                    <wp:lineTo x="17018" y="21166"/>
                    <wp:lineTo x="21273" y="17095"/>
                    <wp:lineTo x="21273" y="8955"/>
                    <wp:lineTo x="17345" y="0"/>
                    <wp:lineTo x="8509" y="0"/>
                  </wp:wrapPolygon>
                </wp:wrapThrough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544" cy="52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A7C7D" w:rsidRDefault="003A7C7D" w:rsidP="00945FFB">
          <w:pPr>
            <w:jc w:val="center"/>
            <w:rPr>
              <w:rFonts w:ascii="Verdana" w:hAnsi="Verdana"/>
              <w:b/>
              <w:sz w:val="24"/>
              <w:szCs w:val="24"/>
            </w:rPr>
          </w:pPr>
        </w:p>
        <w:p w:rsidR="0014229A" w:rsidRDefault="00945FFB" w:rsidP="00945FFB">
          <w:pPr>
            <w:jc w:val="center"/>
            <w:rPr>
              <w:rFonts w:ascii="Verdana" w:hAnsi="Verdana"/>
              <w:b/>
              <w:sz w:val="24"/>
              <w:szCs w:val="24"/>
            </w:rPr>
          </w:pPr>
          <w:r w:rsidRPr="00945FFB">
            <w:rPr>
              <w:rFonts w:ascii="Verdana" w:hAnsi="Verdana"/>
              <w:b/>
              <w:sz w:val="24"/>
              <w:szCs w:val="24"/>
            </w:rPr>
            <w:t xml:space="preserve">Tilmelding til </w:t>
          </w:r>
          <w:proofErr w:type="spellStart"/>
          <w:r w:rsidRPr="00945FFB">
            <w:rPr>
              <w:rFonts w:ascii="Verdana" w:hAnsi="Verdana"/>
              <w:b/>
              <w:sz w:val="24"/>
              <w:szCs w:val="24"/>
            </w:rPr>
            <w:t>SSOP’s</w:t>
          </w:r>
          <w:proofErr w:type="spellEnd"/>
          <w:r w:rsidRPr="00945FFB">
            <w:rPr>
              <w:rFonts w:ascii="Verdana" w:hAnsi="Verdana"/>
              <w:b/>
              <w:sz w:val="24"/>
              <w:szCs w:val="24"/>
            </w:rPr>
            <w:t xml:space="preserve"> Camp for børn og unge i veteranfamilier</w:t>
          </w:r>
        </w:p>
        <w:p w:rsidR="00945FFB" w:rsidRPr="00C94BBF" w:rsidRDefault="004D6FCB" w:rsidP="00945FFB">
          <w:pPr>
            <w:rPr>
              <w:rFonts w:ascii="Verdana" w:hAnsi="Verdana"/>
              <w:i/>
              <w:color w:val="FF0000"/>
              <w:sz w:val="20"/>
              <w:szCs w:val="20"/>
            </w:rPr>
          </w:pPr>
          <w:r w:rsidRPr="00C94BBF">
            <w:rPr>
              <w:rFonts w:ascii="Verdana" w:hAnsi="Verdana"/>
              <w:i/>
              <w:color w:val="FF0000"/>
              <w:sz w:val="20"/>
              <w:szCs w:val="20"/>
            </w:rPr>
            <w:t xml:space="preserve">Skemaet kan </w:t>
          </w:r>
          <w:r w:rsidR="00945FFB" w:rsidRPr="00C94BBF">
            <w:rPr>
              <w:rFonts w:ascii="Verdana" w:hAnsi="Verdana"/>
              <w:i/>
              <w:color w:val="FF0000"/>
              <w:sz w:val="20"/>
              <w:szCs w:val="20"/>
            </w:rPr>
            <w:t>udfylde</w:t>
          </w:r>
          <w:r w:rsidRPr="00C94BBF">
            <w:rPr>
              <w:rFonts w:ascii="Verdana" w:hAnsi="Verdana"/>
              <w:i/>
              <w:color w:val="FF0000"/>
              <w:sz w:val="20"/>
              <w:szCs w:val="20"/>
            </w:rPr>
            <w:t>s</w:t>
          </w:r>
          <w:r w:rsidR="00945FFB" w:rsidRPr="00C94BBF">
            <w:rPr>
              <w:rFonts w:ascii="Verdana" w:hAnsi="Verdana"/>
              <w:i/>
              <w:color w:val="FF0000"/>
              <w:sz w:val="20"/>
              <w:szCs w:val="20"/>
            </w:rPr>
            <w:t xml:space="preserve"> elektronisk eller printe</w:t>
          </w:r>
          <w:r w:rsidRPr="00C94BBF">
            <w:rPr>
              <w:rFonts w:ascii="Verdana" w:hAnsi="Verdana"/>
              <w:i/>
              <w:color w:val="FF0000"/>
              <w:sz w:val="20"/>
              <w:szCs w:val="20"/>
            </w:rPr>
            <w:t>s</w:t>
          </w:r>
          <w:r w:rsidR="00945FFB" w:rsidRPr="00C94BBF">
            <w:rPr>
              <w:rFonts w:ascii="Verdana" w:hAnsi="Verdana"/>
              <w:i/>
              <w:color w:val="FF0000"/>
              <w:sz w:val="20"/>
              <w:szCs w:val="20"/>
            </w:rPr>
            <w:t xml:space="preserve"> ud og udfylde</w:t>
          </w:r>
          <w:r w:rsidRPr="00C94BBF">
            <w:rPr>
              <w:rFonts w:ascii="Verdana" w:hAnsi="Verdana"/>
              <w:i/>
              <w:color w:val="FF0000"/>
              <w:sz w:val="20"/>
              <w:szCs w:val="20"/>
            </w:rPr>
            <w:t>s</w:t>
          </w:r>
          <w:r w:rsidR="00945FFB" w:rsidRPr="00C94BBF">
            <w:rPr>
              <w:rFonts w:ascii="Verdana" w:hAnsi="Verdana"/>
              <w:i/>
              <w:color w:val="FF0000"/>
              <w:sz w:val="20"/>
              <w:szCs w:val="20"/>
            </w:rPr>
            <w:t xml:space="preserve"> med kuglepen. Hvis du udfylder skemaet elektronisk, skal du huske at gemme det, inden du udskriver og sender til os. Hvis du har problemer med at skrive i det angivne felt, så klik ved siden af feltet. </w:t>
          </w:r>
        </w:p>
        <w:p w:rsidR="00BD520B" w:rsidRPr="00940BEE" w:rsidRDefault="00BD520B" w:rsidP="00F37FAA">
          <w:pPr>
            <w:rPr>
              <w:rFonts w:ascii="Verdana" w:hAnsi="Verdana"/>
              <w:color w:val="000000" w:themeColor="text1"/>
              <w:sz w:val="20"/>
              <w:szCs w:val="20"/>
            </w:rPr>
          </w:pPr>
          <w:r w:rsidRPr="00BD520B">
            <w:rPr>
              <w:rFonts w:ascii="Verdana" w:hAnsi="Verdana"/>
              <w:b/>
              <w:color w:val="000000" w:themeColor="text1"/>
              <w:sz w:val="20"/>
              <w:szCs w:val="20"/>
            </w:rPr>
            <w:t>Deltager</w:t>
          </w:r>
          <w:r>
            <w:rPr>
              <w:rFonts w:ascii="Verdana" w:hAnsi="Verdana"/>
              <w:b/>
              <w:color w:val="000000" w:themeColor="text1"/>
              <w:sz w:val="20"/>
              <w:szCs w:val="20"/>
            </w:rPr>
            <w:t xml:space="preserve"> </w:t>
          </w:r>
          <w:r w:rsidRPr="00BD520B">
            <w:rPr>
              <w:rFonts w:ascii="Verdana" w:hAnsi="Verdana"/>
              <w:b/>
              <w:color w:val="000000" w:themeColor="text1"/>
              <w:sz w:val="20"/>
              <w:szCs w:val="20"/>
            </w:rPr>
            <w:t>oplysninger:</w:t>
          </w:r>
          <w:r w:rsidR="00F37FAA">
            <w:rPr>
              <w:rFonts w:ascii="Verdana" w:hAnsi="Verdana"/>
              <w:b/>
              <w:color w:val="000000" w:themeColor="text1"/>
              <w:sz w:val="20"/>
              <w:szCs w:val="20"/>
            </w:rPr>
            <w:br/>
          </w:r>
          <w:r w:rsidRPr="00940BEE">
            <w:rPr>
              <w:rFonts w:ascii="Verdana" w:hAnsi="Verdana"/>
              <w:color w:val="000000" w:themeColor="text1"/>
              <w:sz w:val="20"/>
              <w:szCs w:val="20"/>
            </w:rPr>
            <w:t>CPR nr. på deltager</w:t>
          </w:r>
          <w:r w:rsidR="005836E9">
            <w:rPr>
              <w:rFonts w:ascii="Verdana" w:hAnsi="Verdana"/>
              <w:color w:val="000000" w:themeColor="text1"/>
              <w:sz w:val="20"/>
              <w:szCs w:val="20"/>
            </w:rPr>
            <w:t>:</w:t>
          </w:r>
          <w:r w:rsidR="005836E9">
            <w:rPr>
              <w:rFonts w:ascii="Verdana" w:hAnsi="Verdana"/>
              <w:color w:val="000000" w:themeColor="text1"/>
              <w:sz w:val="20"/>
              <w:szCs w:val="20"/>
            </w:rPr>
            <w:tab/>
          </w:r>
          <w:sdt>
            <w:sdtPr>
              <w:rPr>
                <w:rFonts w:ascii="Verdana" w:hAnsi="Verdana"/>
                <w:color w:val="000000" w:themeColor="text1"/>
                <w:sz w:val="20"/>
                <w:szCs w:val="20"/>
              </w:rPr>
              <w:id w:val="-12379303"/>
              <w:placeholder>
                <w:docPart w:val="950C0AB6AA9D4F1A97CCDFF1E333ED64"/>
              </w:placeholder>
            </w:sdtPr>
            <w:sdtEndPr/>
            <w:sdtContent>
              <w:r w:rsidR="00940BEE" w:rsidRPr="00940BEE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Angiv CPR nr.                    </w:t>
              </w:r>
            </w:sdtContent>
          </w:sdt>
        </w:p>
        <w:p w:rsidR="00940BEE" w:rsidRPr="00940BEE" w:rsidRDefault="005836E9" w:rsidP="00F37FAA">
          <w:pPr>
            <w:spacing w:line="240" w:lineRule="auto"/>
            <w:rPr>
              <w:rFonts w:ascii="Verdana" w:hAnsi="Verdana"/>
              <w:color w:val="000000" w:themeColor="text1"/>
              <w:sz w:val="20"/>
              <w:szCs w:val="20"/>
            </w:rPr>
          </w:pPr>
          <w:r>
            <w:rPr>
              <w:rFonts w:ascii="Verdana" w:hAnsi="Verdana"/>
              <w:color w:val="000000" w:themeColor="text1"/>
              <w:sz w:val="20"/>
              <w:szCs w:val="20"/>
            </w:rPr>
            <w:t xml:space="preserve">Deltager navn: </w:t>
          </w:r>
          <w:r>
            <w:rPr>
              <w:rFonts w:ascii="Verdana" w:hAnsi="Verdana"/>
              <w:color w:val="000000" w:themeColor="text1"/>
              <w:sz w:val="20"/>
              <w:szCs w:val="20"/>
            </w:rPr>
            <w:tab/>
          </w:r>
          <w:sdt>
            <w:sdtPr>
              <w:rPr>
                <w:rFonts w:ascii="Verdana" w:hAnsi="Verdana"/>
                <w:color w:val="000000" w:themeColor="text1"/>
                <w:sz w:val="20"/>
                <w:szCs w:val="20"/>
              </w:rPr>
              <w:id w:val="-1878541815"/>
              <w:placeholder>
                <w:docPart w:val="09437302F1674F8CBB557B970042373A"/>
              </w:placeholder>
              <w:showingPlcHdr/>
            </w:sdtPr>
            <w:sdtEndPr/>
            <w:sdtContent>
              <w:r w:rsidRPr="005836E9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Angiv navn på deltager                                                               </w:t>
              </w:r>
            </w:sdtContent>
          </w:sdt>
        </w:p>
        <w:p w:rsidR="00940BEE" w:rsidRPr="00BD520B" w:rsidRDefault="00940BEE" w:rsidP="00F37FAA">
          <w:pPr>
            <w:spacing w:line="240" w:lineRule="auto"/>
            <w:rPr>
              <w:rFonts w:ascii="Verdana" w:hAnsi="Verdana"/>
              <w:color w:val="000000" w:themeColor="text1"/>
              <w:sz w:val="20"/>
              <w:szCs w:val="20"/>
            </w:rPr>
          </w:pPr>
          <w:r>
            <w:rPr>
              <w:rFonts w:ascii="Verdana" w:hAnsi="Verdana"/>
              <w:color w:val="000000" w:themeColor="text1"/>
              <w:sz w:val="20"/>
              <w:szCs w:val="20"/>
            </w:rPr>
            <w:t>Adresse:</w:t>
          </w:r>
          <w:r>
            <w:rPr>
              <w:rFonts w:ascii="Verdana" w:hAnsi="Verdana"/>
              <w:color w:val="000000" w:themeColor="text1"/>
              <w:sz w:val="20"/>
              <w:szCs w:val="20"/>
            </w:rPr>
            <w:tab/>
          </w:r>
          <w:r>
            <w:rPr>
              <w:rFonts w:ascii="Verdana" w:hAnsi="Verdana"/>
              <w:color w:val="000000" w:themeColor="text1"/>
              <w:sz w:val="20"/>
              <w:szCs w:val="20"/>
            </w:rPr>
            <w:tab/>
          </w:r>
          <w:sdt>
            <w:sdt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id w:val="334033428"/>
              <w:placeholder>
                <w:docPart w:val="72533B9CA13E44C3B6B3E5121885980F"/>
              </w:placeholder>
              <w:showingPlcHdr/>
            </w:sdtPr>
            <w:sdtEndPr/>
            <w:sdtContent>
              <w:r w:rsidRPr="00940BEE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Angiv adresse                                                        </w:t>
              </w:r>
              <w:r w:rsidR="00070EF5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</w:t>
              </w:r>
              <w:r w:rsidRPr="00940BEE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</w:t>
              </w:r>
            </w:sdtContent>
          </w:sdt>
        </w:p>
        <w:p w:rsidR="00945FFB" w:rsidRPr="00940BEE" w:rsidRDefault="00940BEE" w:rsidP="00F37FAA">
          <w:pPr>
            <w:spacing w:line="240" w:lineRule="auto"/>
            <w:rPr>
              <w:rFonts w:cstheme="minorHAnsi"/>
              <w:color w:val="808080" w:themeColor="background1" w:themeShade="80"/>
              <w:sz w:val="24"/>
              <w:szCs w:val="24"/>
            </w:rPr>
          </w:pPr>
          <w:r>
            <w:rPr>
              <w:rFonts w:ascii="Verdana" w:hAnsi="Verdana"/>
              <w:sz w:val="20"/>
              <w:szCs w:val="20"/>
            </w:rPr>
            <w:t>Postnr.:</w:t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cstheme="minorHAnsi"/>
                <w:color w:val="808080" w:themeColor="background1" w:themeShade="80"/>
                <w:sz w:val="24"/>
                <w:szCs w:val="24"/>
              </w:rPr>
              <w:id w:val="-711038934"/>
              <w:placeholder>
                <w:docPart w:val="8EEC38EF8E0F48B9B65CC8E0846A4C9C"/>
              </w:placeholder>
              <w:showingPlcHdr/>
            </w:sdtPr>
            <w:sdtEndPr/>
            <w:sdtContent>
              <w:r w:rsidRPr="00940BEE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Angiv postnr. </w:t>
              </w:r>
            </w:sdtContent>
          </w:sdt>
          <w:r>
            <w:rPr>
              <w:rFonts w:cstheme="minorHAnsi"/>
              <w:color w:val="808080" w:themeColor="background1" w:themeShade="80"/>
              <w:sz w:val="24"/>
              <w:szCs w:val="24"/>
            </w:rPr>
            <w:tab/>
          </w:r>
          <w:proofErr w:type="spellStart"/>
          <w:r w:rsidRPr="00940BEE">
            <w:rPr>
              <w:rFonts w:ascii="Verdana" w:hAnsi="Verdana"/>
              <w:sz w:val="20"/>
              <w:szCs w:val="20"/>
            </w:rPr>
            <w:t>By:</w:t>
          </w:r>
          <w:sdt>
            <w:sdtPr>
              <w:rPr>
                <w:rFonts w:cstheme="minorHAnsi"/>
                <w:color w:val="808080" w:themeColor="background1" w:themeShade="80"/>
                <w:sz w:val="24"/>
                <w:szCs w:val="24"/>
              </w:rPr>
              <w:id w:val="-1518155082"/>
              <w:placeholder>
                <w:docPart w:val="3E7C9CF641A44B89AA05D6A6F86CCA52"/>
              </w:placeholder>
              <w:showingPlcHdr/>
            </w:sdtPr>
            <w:sdtEndPr/>
            <w:sdtContent>
              <w:r w:rsidRPr="00940BEE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</w:t>
              </w:r>
              <w:proofErr w:type="spellEnd"/>
              <w:r w:rsidRPr="00940BEE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by                                   </w:t>
              </w:r>
              <w:r w:rsidR="001B0A6F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</w:t>
              </w:r>
              <w:r w:rsidRPr="00940BEE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</w:t>
              </w:r>
            </w:sdtContent>
          </w:sdt>
        </w:p>
        <w:p w:rsidR="00945FFB" w:rsidRPr="00940BEE" w:rsidRDefault="00940BEE" w:rsidP="00945FFB">
          <w:pPr>
            <w:rPr>
              <w:rFonts w:ascii="Verdana" w:hAnsi="Verdana"/>
              <w:sz w:val="20"/>
              <w:szCs w:val="20"/>
            </w:rPr>
          </w:pPr>
          <w:r w:rsidRPr="00940BEE">
            <w:rPr>
              <w:rFonts w:ascii="Verdana" w:hAnsi="Verdana"/>
              <w:sz w:val="20"/>
              <w:szCs w:val="20"/>
            </w:rPr>
            <w:t>Da vi skal kunne invitere deltagerne til en lukket Facebook gruppe inden lejren, bedes følgende opgivet for deltagerne:</w:t>
          </w:r>
        </w:p>
        <w:p w:rsidR="00940BEE" w:rsidRDefault="00940BEE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Tlf.nr.:</w:t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-1313479821"/>
              <w:placeholder>
                <w:docPart w:val="3DA09F957DFB4A36A45D1D67AF34DD86"/>
              </w:placeholder>
              <w:showingPlcHdr/>
            </w:sdtPr>
            <w:sdtEndPr/>
            <w:sdtContent>
              <w:r w:rsidRPr="00940BEE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 telefonnr.</w:t>
              </w:r>
              <w:r w:rsidRPr="00940BEE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</w:t>
              </w:r>
              <w:r w:rsidRPr="00AD4843">
                <w:rPr>
                  <w:rStyle w:val="Pladsholdertekst"/>
                </w:rPr>
                <w:t>.</w:t>
              </w:r>
            </w:sdtContent>
          </w:sdt>
        </w:p>
        <w:p w:rsidR="00940BEE" w:rsidRPr="001B0A6F" w:rsidRDefault="00940BEE" w:rsidP="00F37FAA">
          <w:pPr>
            <w:spacing w:line="240" w:lineRule="auto"/>
            <w:rPr>
              <w:rFonts w:ascii="Verdana" w:hAnsi="Verdana"/>
              <w:sz w:val="20"/>
              <w:szCs w:val="20"/>
              <w:lang w:val="en-US"/>
            </w:rPr>
          </w:pPr>
          <w:r w:rsidRPr="001B0A6F">
            <w:rPr>
              <w:rFonts w:ascii="Verdana" w:hAnsi="Verdana"/>
              <w:sz w:val="20"/>
              <w:szCs w:val="20"/>
              <w:lang w:val="en-US"/>
            </w:rPr>
            <w:t>E-mail:</w:t>
          </w:r>
          <w:r w:rsidRPr="001B0A6F">
            <w:rPr>
              <w:rFonts w:ascii="Verdana" w:hAnsi="Verdana"/>
              <w:sz w:val="20"/>
              <w:szCs w:val="20"/>
              <w:lang w:val="en-US"/>
            </w:rPr>
            <w:tab/>
          </w:r>
          <w:r w:rsidRPr="001B0A6F">
            <w:rPr>
              <w:rFonts w:ascii="Verdana" w:hAnsi="Verdana"/>
              <w:sz w:val="20"/>
              <w:szCs w:val="20"/>
              <w:lang w:val="en-US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1980259331"/>
              <w:placeholder>
                <w:docPart w:val="CF16AECF915648919C877B316F7F600E"/>
              </w:placeholder>
              <w:showingPlcHdr/>
            </w:sdtPr>
            <w:sdtEndPr/>
            <w:sdtContent>
              <w:proofErr w:type="spellStart"/>
              <w:r w:rsidRPr="001B0A6F">
                <w:rPr>
                  <w:rFonts w:cstheme="minorHAnsi"/>
                  <w:color w:val="808080" w:themeColor="background1" w:themeShade="80"/>
                  <w:sz w:val="24"/>
                  <w:szCs w:val="24"/>
                  <w:lang w:val="en-US"/>
                </w:rPr>
                <w:t>Angiv</w:t>
              </w:r>
              <w:proofErr w:type="spellEnd"/>
              <w:r w:rsidRPr="001B0A6F">
                <w:rPr>
                  <w:rFonts w:cstheme="minorHAnsi"/>
                  <w:color w:val="808080" w:themeColor="background1" w:themeShade="80"/>
                  <w:sz w:val="24"/>
                  <w:szCs w:val="24"/>
                  <w:lang w:val="en-US"/>
                </w:rPr>
                <w:t xml:space="preserve"> </w:t>
              </w:r>
              <w:r w:rsidR="00070EF5" w:rsidRPr="001B0A6F">
                <w:rPr>
                  <w:rFonts w:cstheme="minorHAnsi"/>
                  <w:color w:val="808080" w:themeColor="background1" w:themeShade="80"/>
                  <w:sz w:val="24"/>
                  <w:szCs w:val="24"/>
                  <w:lang w:val="en-US"/>
                </w:rPr>
                <w:t>e-mail</w:t>
              </w:r>
              <w:r w:rsidRPr="001B0A6F">
                <w:rPr>
                  <w:rFonts w:ascii="Verdana" w:hAnsi="Verdana"/>
                  <w:color w:val="808080" w:themeColor="background1" w:themeShade="80"/>
                  <w:sz w:val="20"/>
                  <w:szCs w:val="20"/>
                  <w:lang w:val="en-US"/>
                </w:rPr>
                <w:t xml:space="preserve">                   </w:t>
              </w:r>
              <w:r w:rsidR="001B0A6F" w:rsidRPr="001B0A6F">
                <w:rPr>
                  <w:rFonts w:ascii="Verdana" w:hAnsi="Verdana"/>
                  <w:color w:val="808080" w:themeColor="background1" w:themeShade="80"/>
                  <w:sz w:val="20"/>
                  <w:szCs w:val="20"/>
                  <w:lang w:val="en-US"/>
                </w:rPr>
                <w:t xml:space="preserve"> </w:t>
              </w:r>
              <w:r w:rsidR="001B0A6F">
                <w:rPr>
                  <w:rFonts w:ascii="Verdana" w:hAnsi="Verdana"/>
                  <w:color w:val="808080" w:themeColor="background1" w:themeShade="80"/>
                  <w:sz w:val="20"/>
                  <w:szCs w:val="20"/>
                  <w:lang w:val="en-US"/>
                </w:rPr>
                <w:t xml:space="preserve">                                                       </w:t>
              </w:r>
              <w:r w:rsidRPr="001B0A6F">
                <w:rPr>
                  <w:rFonts w:ascii="Verdana" w:hAnsi="Verdana"/>
                  <w:color w:val="808080" w:themeColor="background1" w:themeShade="80"/>
                  <w:sz w:val="20"/>
                  <w:szCs w:val="20"/>
                  <w:lang w:val="en-US"/>
                </w:rPr>
                <w:t xml:space="preserve">   </w:t>
              </w:r>
            </w:sdtContent>
          </w:sdt>
        </w:p>
        <w:p w:rsidR="005836E9" w:rsidRDefault="005836E9" w:rsidP="00F37FAA">
          <w:pPr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Oplysninger om forælder/værge:</w:t>
          </w:r>
          <w:r w:rsidR="00F37FAA">
            <w:rPr>
              <w:rFonts w:ascii="Verdana" w:hAnsi="Verdana"/>
              <w:b/>
              <w:sz w:val="20"/>
              <w:szCs w:val="20"/>
            </w:rPr>
            <w:br/>
          </w:r>
          <w:r>
            <w:rPr>
              <w:rFonts w:ascii="Verdana" w:hAnsi="Verdana"/>
              <w:sz w:val="20"/>
              <w:szCs w:val="20"/>
            </w:rPr>
            <w:t xml:space="preserve">Hvis deltager er under 18 </w:t>
          </w:r>
          <w:proofErr w:type="gramStart"/>
          <w:r>
            <w:rPr>
              <w:rFonts w:ascii="Verdana" w:hAnsi="Verdana"/>
              <w:sz w:val="20"/>
              <w:szCs w:val="20"/>
            </w:rPr>
            <w:t>år</w:t>
          </w:r>
          <w:proofErr w:type="gramEnd"/>
          <w:r>
            <w:rPr>
              <w:rFonts w:ascii="Verdana" w:hAnsi="Verdana"/>
              <w:sz w:val="20"/>
              <w:szCs w:val="20"/>
            </w:rPr>
            <w:t xml:space="preserve"> angives navn og adresse på forælder/værge her:</w:t>
          </w:r>
        </w:p>
        <w:p w:rsidR="005836E9" w:rsidRDefault="005836E9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Forælders/værges navn:</w:t>
          </w:r>
          <w:r w:rsidR="00070EF5"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-857736355"/>
              <w:placeholder>
                <w:docPart w:val="C9011F6ABD3942E0AB5EB90A8F455084"/>
              </w:placeholder>
              <w:showingPlcHdr/>
            </w:sdtPr>
            <w:sdtEndPr/>
            <w:sdtContent>
              <w:r w:rsidR="00070EF5"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 navn på forælder/værge</w:t>
              </w:r>
              <w:r w:rsidR="00070EF5" w:rsidRPr="00070EF5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                         </w:t>
              </w:r>
            </w:sdtContent>
          </w:sdt>
        </w:p>
        <w:p w:rsidR="005836E9" w:rsidRDefault="005836E9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Adresse:</w:t>
          </w:r>
          <w:r w:rsidR="00070EF5">
            <w:rPr>
              <w:rFonts w:ascii="Verdana" w:hAnsi="Verdana"/>
              <w:sz w:val="20"/>
              <w:szCs w:val="20"/>
            </w:rPr>
            <w:tab/>
          </w:r>
          <w:r w:rsidR="00070EF5"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cstheme="minorHAnsi"/>
                <w:color w:val="808080" w:themeColor="background1" w:themeShade="80"/>
                <w:sz w:val="24"/>
                <w:szCs w:val="24"/>
              </w:rPr>
              <w:id w:val="1286316883"/>
              <w:placeholder>
                <w:docPart w:val="85C155AEEB184876B4D2AFA33DCB4E60"/>
              </w:placeholder>
              <w:showingPlcHdr/>
            </w:sdtPr>
            <w:sdtEndPr/>
            <w:sdtContent>
              <w:r w:rsidR="00070EF5"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</w:t>
              </w:r>
              <w:r w:rsid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adresse                                    </w:t>
              </w:r>
              <w:r w:rsidR="00070EF5"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</w:t>
              </w:r>
            </w:sdtContent>
          </w:sdt>
        </w:p>
        <w:p w:rsidR="005836E9" w:rsidRPr="00070EF5" w:rsidRDefault="005836E9" w:rsidP="00F37FAA">
          <w:pPr>
            <w:spacing w:line="240" w:lineRule="auto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</w:rPr>
            <w:t>Post nr.:</w:t>
          </w:r>
          <w:r w:rsidR="00070EF5">
            <w:rPr>
              <w:rFonts w:ascii="Verdana" w:hAnsi="Verdana"/>
              <w:sz w:val="20"/>
              <w:szCs w:val="20"/>
            </w:rPr>
            <w:tab/>
          </w:r>
          <w:r w:rsidR="00070EF5"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cstheme="minorHAnsi"/>
                <w:color w:val="808080" w:themeColor="background1" w:themeShade="80"/>
                <w:sz w:val="24"/>
                <w:szCs w:val="24"/>
              </w:rPr>
              <w:id w:val="1343366498"/>
              <w:placeholder>
                <w:docPart w:val="FBFFBD948FF0400BB4D7A1B868871515"/>
              </w:placeholder>
              <w:showingPlcHdr/>
            </w:sdtPr>
            <w:sdtEndPr/>
            <w:sdtContent>
              <w:r w:rsidR="00070EF5"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Angiv postnr.  </w:t>
              </w:r>
            </w:sdtContent>
          </w:sdt>
          <w:r w:rsidR="00070EF5">
            <w:rPr>
              <w:rFonts w:cstheme="minorHAnsi"/>
              <w:color w:val="808080" w:themeColor="background1" w:themeShade="80"/>
              <w:sz w:val="24"/>
              <w:szCs w:val="24"/>
            </w:rPr>
            <w:tab/>
          </w:r>
          <w:r w:rsidR="00070EF5" w:rsidRPr="00070EF5">
            <w:rPr>
              <w:rFonts w:ascii="Verdana" w:hAnsi="Verdana" w:cstheme="minorHAnsi"/>
              <w:sz w:val="20"/>
              <w:szCs w:val="20"/>
              <w:lang w:val="en-US"/>
            </w:rPr>
            <w:t>By</w:t>
          </w:r>
          <w:r w:rsidR="00070EF5" w:rsidRPr="00070EF5">
            <w:rPr>
              <w:rFonts w:cstheme="minorHAnsi"/>
              <w:color w:val="808080" w:themeColor="background1" w:themeShade="80"/>
              <w:sz w:val="24"/>
              <w:szCs w:val="24"/>
              <w:lang w:val="en-US"/>
            </w:rPr>
            <w:t>:</w:t>
          </w:r>
          <w:r w:rsidR="00070EF5" w:rsidRPr="00070EF5">
            <w:rPr>
              <w:rFonts w:cstheme="minorHAnsi"/>
              <w:color w:val="808080" w:themeColor="background1" w:themeShade="80"/>
              <w:sz w:val="24"/>
              <w:szCs w:val="24"/>
              <w:lang w:val="en-US"/>
            </w:rPr>
            <w:tab/>
          </w:r>
          <w:sdt>
            <w:sdtPr>
              <w:rPr>
                <w:rFonts w:cstheme="minorHAnsi"/>
                <w:color w:val="808080" w:themeColor="background1" w:themeShade="80"/>
                <w:sz w:val="24"/>
                <w:szCs w:val="24"/>
              </w:rPr>
              <w:id w:val="-1872910087"/>
              <w:placeholder>
                <w:docPart w:val="3C0E5C90845049D1BB83352DE6D4B076"/>
              </w:placeholder>
              <w:showingPlcHdr/>
            </w:sdtPr>
            <w:sdtEndPr/>
            <w:sdtContent>
              <w:r w:rsidR="00070EF5"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  <w:lang w:val="en-US"/>
                </w:rPr>
                <w:t xml:space="preserve">Angiv by                                  </w:t>
              </w:r>
            </w:sdtContent>
          </w:sdt>
        </w:p>
        <w:p w:rsidR="005836E9" w:rsidRPr="00FD491C" w:rsidRDefault="00F37FAA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 w:rsidRPr="00070EF5">
            <w:rPr>
              <w:rFonts w:ascii="Verdana" w:hAnsi="Verdana"/>
              <w:sz w:val="20"/>
              <w:szCs w:val="20"/>
              <w:lang w:val="en-US"/>
            </w:rPr>
            <w:t>Tlf.nr.</w:t>
          </w:r>
          <w:r w:rsidR="00070EF5" w:rsidRPr="00070EF5">
            <w:rPr>
              <w:rFonts w:ascii="Verdana" w:hAnsi="Verdana"/>
              <w:sz w:val="20"/>
              <w:szCs w:val="20"/>
              <w:lang w:val="en-US"/>
            </w:rPr>
            <w:tab/>
          </w:r>
          <w:r w:rsidR="00070EF5" w:rsidRPr="00070EF5">
            <w:rPr>
              <w:rFonts w:ascii="Verdana" w:hAnsi="Verdana"/>
              <w:sz w:val="20"/>
              <w:szCs w:val="20"/>
              <w:lang w:val="en-US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768659665"/>
              <w:placeholder>
                <w:docPart w:val="A0C9B4BDEDB9440CBE51FBEB4D4DB40D"/>
              </w:placeholder>
              <w:showingPlcHdr/>
            </w:sdtPr>
            <w:sdtEndPr/>
            <w:sdtContent>
              <w:r w:rsidR="00070EF5" w:rsidRPr="00D31FC7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 telefonnr.</w:t>
              </w:r>
              <w:r w:rsidR="00070EF5" w:rsidRPr="00D31FC7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</w:t>
              </w:r>
              <w:r w:rsidR="00070EF5" w:rsidRPr="00D31FC7">
                <w:rPr>
                  <w:rStyle w:val="Pladsholdertekst"/>
                </w:rPr>
                <w:t>.</w:t>
              </w:r>
            </w:sdtContent>
          </w:sdt>
        </w:p>
        <w:p w:rsidR="005836E9" w:rsidRPr="001B0A6F" w:rsidRDefault="00F37FAA" w:rsidP="00F37FAA">
          <w:pPr>
            <w:spacing w:line="240" w:lineRule="auto"/>
            <w:rPr>
              <w:rFonts w:ascii="Verdana" w:hAnsi="Verdana"/>
              <w:sz w:val="20"/>
              <w:szCs w:val="20"/>
              <w:lang w:val="en-US"/>
            </w:rPr>
          </w:pPr>
          <w:r w:rsidRPr="001B0A6F">
            <w:rPr>
              <w:rFonts w:ascii="Verdana" w:hAnsi="Verdana"/>
              <w:sz w:val="20"/>
              <w:szCs w:val="20"/>
              <w:lang w:val="en-US"/>
            </w:rPr>
            <w:t>E-mail</w:t>
          </w:r>
          <w:r w:rsidR="005836E9" w:rsidRPr="001B0A6F">
            <w:rPr>
              <w:rFonts w:ascii="Verdana" w:hAnsi="Verdana"/>
              <w:sz w:val="20"/>
              <w:szCs w:val="20"/>
              <w:lang w:val="en-US"/>
            </w:rPr>
            <w:t>:</w:t>
          </w:r>
          <w:r w:rsidR="00070EF5" w:rsidRPr="001B0A6F">
            <w:rPr>
              <w:rFonts w:ascii="Verdana" w:hAnsi="Verdana"/>
              <w:sz w:val="20"/>
              <w:szCs w:val="20"/>
              <w:lang w:val="en-US"/>
            </w:rPr>
            <w:tab/>
          </w:r>
          <w:r w:rsidR="00070EF5" w:rsidRPr="001B0A6F">
            <w:rPr>
              <w:rFonts w:ascii="Verdana" w:hAnsi="Verdana"/>
              <w:sz w:val="20"/>
              <w:szCs w:val="20"/>
              <w:lang w:val="en-US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1743752217"/>
              <w:placeholder>
                <w:docPart w:val="6389798D7D154789973E40841778905D"/>
              </w:placeholder>
              <w:showingPlcHdr/>
            </w:sdtPr>
            <w:sdtEndPr/>
            <w:sdtContent>
              <w:proofErr w:type="spellStart"/>
              <w:r w:rsidR="00070EF5" w:rsidRPr="001B0A6F">
                <w:rPr>
                  <w:rFonts w:cstheme="minorHAnsi"/>
                  <w:color w:val="808080" w:themeColor="background1" w:themeShade="80"/>
                  <w:sz w:val="24"/>
                  <w:szCs w:val="24"/>
                  <w:lang w:val="en-US"/>
                </w:rPr>
                <w:t>Angiv</w:t>
              </w:r>
              <w:proofErr w:type="spellEnd"/>
              <w:r w:rsidR="00070EF5" w:rsidRPr="001B0A6F">
                <w:rPr>
                  <w:rFonts w:cstheme="minorHAnsi"/>
                  <w:color w:val="808080" w:themeColor="background1" w:themeShade="80"/>
                  <w:sz w:val="24"/>
                  <w:szCs w:val="24"/>
                  <w:lang w:val="en-US"/>
                </w:rPr>
                <w:t xml:space="preserve"> e-mail</w:t>
              </w:r>
              <w:r w:rsidR="00070EF5" w:rsidRPr="001B0A6F">
                <w:rPr>
                  <w:rFonts w:ascii="Verdana" w:hAnsi="Verdana"/>
                  <w:color w:val="808080" w:themeColor="background1" w:themeShade="80"/>
                  <w:sz w:val="20"/>
                  <w:szCs w:val="20"/>
                  <w:lang w:val="en-US"/>
                </w:rPr>
                <w:t xml:space="preserve">                  </w:t>
              </w:r>
              <w:r w:rsidR="001B0A6F" w:rsidRPr="001B0A6F">
                <w:rPr>
                  <w:rFonts w:ascii="Verdana" w:hAnsi="Verdana"/>
                  <w:color w:val="808080" w:themeColor="background1" w:themeShade="80"/>
                  <w:sz w:val="20"/>
                  <w:szCs w:val="20"/>
                  <w:lang w:val="en-US"/>
                </w:rPr>
                <w:t xml:space="preserve"> </w:t>
              </w:r>
              <w:r w:rsidR="001B0A6F">
                <w:rPr>
                  <w:rFonts w:ascii="Verdana" w:hAnsi="Verdana"/>
                  <w:color w:val="808080" w:themeColor="background1" w:themeShade="80"/>
                  <w:sz w:val="20"/>
                  <w:szCs w:val="20"/>
                  <w:lang w:val="en-US"/>
                </w:rPr>
                <w:t xml:space="preserve">                                                     </w:t>
              </w:r>
              <w:r w:rsidR="00070EF5" w:rsidRPr="001B0A6F">
                <w:rPr>
                  <w:rFonts w:ascii="Verdana" w:hAnsi="Verdana"/>
                  <w:color w:val="808080" w:themeColor="background1" w:themeShade="80"/>
                  <w:sz w:val="20"/>
                  <w:szCs w:val="20"/>
                  <w:lang w:val="en-US"/>
                </w:rPr>
                <w:t xml:space="preserve">    </w:t>
              </w:r>
            </w:sdtContent>
          </w:sdt>
        </w:p>
        <w:p w:rsidR="003A7C7D" w:rsidRDefault="003A7C7D" w:rsidP="003A7C7D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Forælders/værges navn:</w:t>
          </w:r>
          <w:r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-1683895754"/>
              <w:placeholder>
                <w:docPart w:val="AACD8895D43744AFBBDA7F36A611633B"/>
              </w:placeholder>
              <w:showingPlcHdr/>
            </w:sdtPr>
            <w:sdtContent>
              <w:r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 navn på forælder/værge</w:t>
              </w:r>
              <w:r w:rsidRPr="00070EF5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                         </w:t>
              </w:r>
            </w:sdtContent>
          </w:sdt>
        </w:p>
        <w:p w:rsidR="003A7C7D" w:rsidRDefault="003A7C7D" w:rsidP="003A7C7D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Adresse:</w:t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cstheme="minorHAnsi"/>
                <w:color w:val="808080" w:themeColor="background1" w:themeShade="80"/>
                <w:sz w:val="24"/>
                <w:szCs w:val="24"/>
              </w:rPr>
              <w:id w:val="-244726572"/>
              <w:placeholder>
                <w:docPart w:val="26E7AF6AE00341EC9B33C30E7CFA971F"/>
              </w:placeholder>
              <w:showingPlcHdr/>
            </w:sdtPr>
            <w:sdtContent>
              <w:r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adresse                                    </w:t>
              </w:r>
              <w:r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</w:t>
              </w:r>
            </w:sdtContent>
          </w:sdt>
        </w:p>
        <w:p w:rsidR="003A7C7D" w:rsidRPr="00070EF5" w:rsidRDefault="003A7C7D" w:rsidP="003A7C7D">
          <w:pPr>
            <w:spacing w:line="240" w:lineRule="auto"/>
            <w:rPr>
              <w:rFonts w:ascii="Verdana" w:hAnsi="Verdana"/>
              <w:sz w:val="20"/>
              <w:szCs w:val="20"/>
              <w:lang w:val="en-US"/>
            </w:rPr>
          </w:pPr>
          <w:proofErr w:type="gramStart"/>
          <w:r>
            <w:rPr>
              <w:rFonts w:ascii="Verdana" w:hAnsi="Verdana"/>
              <w:sz w:val="20"/>
              <w:szCs w:val="20"/>
            </w:rPr>
            <w:t>Post nr.</w:t>
          </w:r>
          <w:proofErr w:type="gramEnd"/>
          <w:r>
            <w:rPr>
              <w:rFonts w:ascii="Verdana" w:hAnsi="Verdana"/>
              <w:sz w:val="20"/>
              <w:szCs w:val="20"/>
            </w:rPr>
            <w:t>:</w:t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cstheme="minorHAnsi"/>
                <w:color w:val="808080" w:themeColor="background1" w:themeShade="80"/>
                <w:sz w:val="24"/>
                <w:szCs w:val="24"/>
              </w:rPr>
              <w:id w:val="1454595046"/>
              <w:placeholder>
                <w:docPart w:val="CB5EFC023C9740BB889B44F08C194517"/>
              </w:placeholder>
              <w:showingPlcHdr/>
            </w:sdtPr>
            <w:sdtContent>
              <w:r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Angiv postnr.  </w:t>
              </w:r>
            </w:sdtContent>
          </w:sdt>
          <w:r>
            <w:rPr>
              <w:rFonts w:cstheme="minorHAnsi"/>
              <w:color w:val="808080" w:themeColor="background1" w:themeShade="80"/>
              <w:sz w:val="24"/>
              <w:szCs w:val="24"/>
            </w:rPr>
            <w:tab/>
          </w:r>
          <w:r w:rsidRPr="00070EF5">
            <w:rPr>
              <w:rFonts w:ascii="Verdana" w:hAnsi="Verdana" w:cstheme="minorHAnsi"/>
              <w:sz w:val="20"/>
              <w:szCs w:val="20"/>
              <w:lang w:val="en-US"/>
            </w:rPr>
            <w:t>By</w:t>
          </w:r>
          <w:r w:rsidRPr="00070EF5">
            <w:rPr>
              <w:rFonts w:cstheme="minorHAnsi"/>
              <w:color w:val="808080" w:themeColor="background1" w:themeShade="80"/>
              <w:sz w:val="24"/>
              <w:szCs w:val="24"/>
              <w:lang w:val="en-US"/>
            </w:rPr>
            <w:t>:</w:t>
          </w:r>
          <w:r w:rsidRPr="00070EF5">
            <w:rPr>
              <w:rFonts w:cstheme="minorHAnsi"/>
              <w:color w:val="808080" w:themeColor="background1" w:themeShade="80"/>
              <w:sz w:val="24"/>
              <w:szCs w:val="24"/>
              <w:lang w:val="en-US"/>
            </w:rPr>
            <w:tab/>
          </w:r>
          <w:sdt>
            <w:sdtPr>
              <w:rPr>
                <w:rFonts w:cstheme="minorHAnsi"/>
                <w:color w:val="808080" w:themeColor="background1" w:themeShade="80"/>
                <w:sz w:val="24"/>
                <w:szCs w:val="24"/>
              </w:rPr>
              <w:id w:val="-627399978"/>
              <w:placeholder>
                <w:docPart w:val="7CA3A0F40F5E4ACEA823D663F5DC820C"/>
              </w:placeholder>
              <w:showingPlcHdr/>
            </w:sdtPr>
            <w:sdtContent>
              <w:proofErr w:type="spellStart"/>
              <w:r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  <w:lang w:val="en-US"/>
                </w:rPr>
                <w:t>Angiv</w:t>
              </w:r>
              <w:proofErr w:type="spellEnd"/>
              <w:r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  <w:lang w:val="en-US"/>
                </w:rPr>
                <w:t xml:space="preserve"> by                                  </w:t>
              </w:r>
            </w:sdtContent>
          </w:sdt>
        </w:p>
        <w:p w:rsidR="003A7C7D" w:rsidRPr="00FD491C" w:rsidRDefault="003A7C7D" w:rsidP="003A7C7D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 w:rsidRPr="00070EF5">
            <w:rPr>
              <w:rFonts w:ascii="Verdana" w:hAnsi="Verdana"/>
              <w:sz w:val="20"/>
              <w:szCs w:val="20"/>
              <w:lang w:val="en-US"/>
            </w:rPr>
            <w:t>Tlf.nr.</w:t>
          </w:r>
          <w:r w:rsidRPr="00070EF5">
            <w:rPr>
              <w:rFonts w:ascii="Verdana" w:hAnsi="Verdana"/>
              <w:sz w:val="20"/>
              <w:szCs w:val="20"/>
              <w:lang w:val="en-US"/>
            </w:rPr>
            <w:tab/>
          </w:r>
          <w:r w:rsidRPr="00070EF5">
            <w:rPr>
              <w:rFonts w:ascii="Verdana" w:hAnsi="Verdana"/>
              <w:sz w:val="20"/>
              <w:szCs w:val="20"/>
              <w:lang w:val="en-US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1533384666"/>
              <w:placeholder>
                <w:docPart w:val="C0A4E74926384764B0314B3EFC4A91F3"/>
              </w:placeholder>
              <w:showingPlcHdr/>
            </w:sdtPr>
            <w:sdtContent>
              <w:r w:rsidRPr="00D31FC7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 telefonnr.</w:t>
              </w:r>
              <w:r w:rsidRPr="00D31FC7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</w:t>
              </w:r>
              <w:r w:rsidRPr="00D31FC7">
                <w:rPr>
                  <w:rStyle w:val="Pladsholdertekst"/>
                </w:rPr>
                <w:t>.</w:t>
              </w:r>
            </w:sdtContent>
          </w:sdt>
        </w:p>
        <w:p w:rsidR="003A7C7D" w:rsidRPr="001B0A6F" w:rsidRDefault="003A7C7D" w:rsidP="003A7C7D">
          <w:pPr>
            <w:spacing w:line="240" w:lineRule="auto"/>
            <w:rPr>
              <w:rFonts w:ascii="Verdana" w:hAnsi="Verdana"/>
              <w:sz w:val="20"/>
              <w:szCs w:val="20"/>
              <w:lang w:val="en-US"/>
            </w:rPr>
          </w:pPr>
          <w:r w:rsidRPr="001B0A6F">
            <w:rPr>
              <w:rFonts w:ascii="Verdana" w:hAnsi="Verdana"/>
              <w:sz w:val="20"/>
              <w:szCs w:val="20"/>
              <w:lang w:val="en-US"/>
            </w:rPr>
            <w:t>E-mail:</w:t>
          </w:r>
          <w:r w:rsidRPr="001B0A6F">
            <w:rPr>
              <w:rFonts w:ascii="Verdana" w:hAnsi="Verdana"/>
              <w:sz w:val="20"/>
              <w:szCs w:val="20"/>
              <w:lang w:val="en-US"/>
            </w:rPr>
            <w:tab/>
          </w:r>
          <w:r w:rsidRPr="001B0A6F">
            <w:rPr>
              <w:rFonts w:ascii="Verdana" w:hAnsi="Verdana"/>
              <w:sz w:val="20"/>
              <w:szCs w:val="20"/>
              <w:lang w:val="en-US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-508821130"/>
              <w:placeholder>
                <w:docPart w:val="B2A85244608642498CBD80EBD8C86D89"/>
              </w:placeholder>
              <w:showingPlcHdr/>
            </w:sdtPr>
            <w:sdtContent>
              <w:proofErr w:type="spellStart"/>
              <w:r w:rsidRPr="001B0A6F">
                <w:rPr>
                  <w:rFonts w:cstheme="minorHAnsi"/>
                  <w:color w:val="808080" w:themeColor="background1" w:themeShade="80"/>
                  <w:sz w:val="24"/>
                  <w:szCs w:val="24"/>
                  <w:lang w:val="en-US"/>
                </w:rPr>
                <w:t>Angiv</w:t>
              </w:r>
              <w:proofErr w:type="spellEnd"/>
              <w:r w:rsidRPr="001B0A6F">
                <w:rPr>
                  <w:rFonts w:cstheme="minorHAnsi"/>
                  <w:color w:val="808080" w:themeColor="background1" w:themeShade="80"/>
                  <w:sz w:val="24"/>
                  <w:szCs w:val="24"/>
                  <w:lang w:val="en-US"/>
                </w:rPr>
                <w:t xml:space="preserve"> e-mail</w:t>
              </w:r>
              <w:r w:rsidRPr="001B0A6F">
                <w:rPr>
                  <w:rFonts w:ascii="Verdana" w:hAnsi="Verdana"/>
                  <w:color w:val="808080" w:themeColor="background1" w:themeShade="80"/>
                  <w:sz w:val="20"/>
                  <w:szCs w:val="20"/>
                  <w:lang w:val="en-US"/>
                </w:rPr>
                <w:t xml:space="preserve">              </w:t>
              </w:r>
              <w:r w:rsidR="001B0A6F" w:rsidRPr="001B0A6F">
                <w:rPr>
                  <w:rFonts w:ascii="Verdana" w:hAnsi="Verdana"/>
                  <w:color w:val="808080" w:themeColor="background1" w:themeShade="80"/>
                  <w:sz w:val="20"/>
                  <w:szCs w:val="20"/>
                  <w:lang w:val="en-US"/>
                </w:rPr>
                <w:t xml:space="preserve"> </w:t>
              </w:r>
              <w:r w:rsidR="001B0A6F">
                <w:rPr>
                  <w:rFonts w:ascii="Verdana" w:hAnsi="Verdana"/>
                  <w:color w:val="808080" w:themeColor="background1" w:themeShade="80"/>
                  <w:sz w:val="20"/>
                  <w:szCs w:val="20"/>
                  <w:lang w:val="en-US"/>
                </w:rPr>
                <w:t xml:space="preserve">                                                      </w:t>
              </w:r>
              <w:r w:rsidRPr="001B0A6F">
                <w:rPr>
                  <w:rFonts w:ascii="Verdana" w:hAnsi="Verdana"/>
                  <w:color w:val="808080" w:themeColor="background1" w:themeShade="80"/>
                  <w:sz w:val="20"/>
                  <w:szCs w:val="20"/>
                  <w:lang w:val="en-US"/>
                </w:rPr>
                <w:t xml:space="preserve">        </w:t>
              </w:r>
            </w:sdtContent>
          </w:sdt>
        </w:p>
        <w:p w:rsidR="003A7C7D" w:rsidRPr="001B0A6F" w:rsidRDefault="003A7C7D">
          <w:pPr>
            <w:rPr>
              <w:rFonts w:ascii="Verdana" w:hAnsi="Verdana"/>
              <w:sz w:val="20"/>
              <w:szCs w:val="20"/>
              <w:lang w:val="en-US"/>
            </w:rPr>
          </w:pPr>
          <w:r w:rsidRPr="001B0A6F">
            <w:rPr>
              <w:rFonts w:ascii="Verdana" w:hAnsi="Verdana"/>
              <w:sz w:val="20"/>
              <w:szCs w:val="20"/>
              <w:lang w:val="en-US"/>
            </w:rPr>
            <w:br w:type="page"/>
          </w:r>
        </w:p>
        <w:p w:rsidR="003A7C7D" w:rsidRPr="001B0A6F" w:rsidRDefault="003A7C7D" w:rsidP="00F37FAA">
          <w:pPr>
            <w:spacing w:line="240" w:lineRule="auto"/>
            <w:rPr>
              <w:rFonts w:ascii="Verdana" w:hAnsi="Verdana"/>
              <w:sz w:val="20"/>
              <w:szCs w:val="20"/>
              <w:lang w:val="en-US"/>
            </w:rPr>
          </w:pPr>
        </w:p>
        <w:p w:rsidR="003A7C7D" w:rsidRPr="001B0A6F" w:rsidRDefault="003A7C7D" w:rsidP="00F37FAA">
          <w:pPr>
            <w:spacing w:line="240" w:lineRule="auto"/>
            <w:rPr>
              <w:rFonts w:ascii="Verdana" w:hAnsi="Verdana"/>
              <w:sz w:val="20"/>
              <w:szCs w:val="20"/>
              <w:lang w:val="en-US"/>
            </w:rPr>
          </w:pPr>
        </w:p>
        <w:p w:rsidR="003A7C7D" w:rsidRPr="001B0A6F" w:rsidRDefault="003A7C7D" w:rsidP="00F37FAA">
          <w:pPr>
            <w:spacing w:line="240" w:lineRule="auto"/>
            <w:rPr>
              <w:rFonts w:ascii="Verdana" w:hAnsi="Verdana"/>
              <w:sz w:val="20"/>
              <w:szCs w:val="20"/>
              <w:lang w:val="en-US"/>
            </w:rPr>
          </w:pPr>
        </w:p>
        <w:p w:rsidR="001B0A6F" w:rsidRDefault="001B0A6F" w:rsidP="00F37FAA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 xml:space="preserve">Kontaktpersoner mens </w:t>
          </w:r>
          <w:proofErr w:type="spellStart"/>
          <w:r>
            <w:rPr>
              <w:rFonts w:ascii="Verdana" w:hAnsi="Verdana"/>
              <w:b/>
              <w:sz w:val="20"/>
              <w:szCs w:val="20"/>
            </w:rPr>
            <w:t>campen</w:t>
          </w:r>
          <w:proofErr w:type="spellEnd"/>
          <w:r>
            <w:rPr>
              <w:rFonts w:ascii="Verdana" w:hAnsi="Verdana"/>
              <w:b/>
              <w:sz w:val="20"/>
              <w:szCs w:val="20"/>
            </w:rPr>
            <w:t xml:space="preserve"> finder sted, hvis andre end ovenstående forælder:</w:t>
          </w:r>
        </w:p>
        <w:p w:rsidR="005836E9" w:rsidRDefault="005836E9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Kontaktperson under </w:t>
          </w:r>
          <w:proofErr w:type="spellStart"/>
          <w:r w:rsidR="001B0A6F">
            <w:rPr>
              <w:rFonts w:ascii="Verdana" w:hAnsi="Verdana"/>
              <w:sz w:val="20"/>
              <w:szCs w:val="20"/>
            </w:rPr>
            <w:t>campen</w:t>
          </w:r>
          <w:proofErr w:type="spellEnd"/>
          <w:r>
            <w:rPr>
              <w:rFonts w:ascii="Verdana" w:hAnsi="Verdana"/>
              <w:sz w:val="20"/>
              <w:szCs w:val="20"/>
            </w:rPr>
            <w:t>:</w:t>
          </w:r>
          <w:r w:rsidR="00070EF5" w:rsidRPr="00070EF5">
            <w:rPr>
              <w:rFonts w:ascii="Verdana" w:hAnsi="Verdana"/>
              <w:sz w:val="20"/>
              <w:szCs w:val="20"/>
            </w:rPr>
            <w:t xml:space="preserve"> </w:t>
          </w:r>
          <w:r w:rsidR="00070EF5"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-2122602118"/>
              <w:placeholder>
                <w:docPart w:val="E30FE40FA3A04FCB8752C2B6289BF35E"/>
              </w:placeholder>
              <w:showingPlcHdr/>
            </w:sdtPr>
            <w:sdtEndPr/>
            <w:sdtContent>
              <w:r w:rsidR="00070EF5"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Angiv navn </w:t>
              </w:r>
              <w:r w:rsid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</w:t>
              </w:r>
            </w:sdtContent>
          </w:sdt>
        </w:p>
        <w:p w:rsidR="00C94BBF" w:rsidRPr="001B0A6F" w:rsidRDefault="005836E9" w:rsidP="00C94BBF">
          <w:pPr>
            <w:spacing w:line="240" w:lineRule="auto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</w:rPr>
            <w:t>Tlf.nr.:</w:t>
          </w:r>
          <w:r w:rsidR="00C94BBF">
            <w:rPr>
              <w:rFonts w:ascii="Verdana" w:hAnsi="Verdana"/>
              <w:sz w:val="20"/>
              <w:szCs w:val="20"/>
            </w:rPr>
            <w:t xml:space="preserve"> </w:t>
          </w:r>
          <w:sdt>
            <w:sdtPr>
              <w:rPr>
                <w:rFonts w:ascii="Verdana" w:hAnsi="Verdana"/>
                <w:sz w:val="20"/>
                <w:szCs w:val="20"/>
              </w:rPr>
              <w:id w:val="-1176418077"/>
              <w:placeholder>
                <w:docPart w:val="3DA0E8582B6E41178938FEEF00F550C3"/>
              </w:placeholder>
              <w:showingPlcHdr/>
            </w:sdtPr>
            <w:sdtEndPr/>
            <w:sdtContent>
              <w:r w:rsidR="00070EF5"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 telefonnr.</w:t>
              </w:r>
              <w:r w:rsidR="00070EF5" w:rsidRPr="00070EF5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</w:t>
              </w:r>
              <w:r w:rsidR="00C94BBF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</w:t>
              </w:r>
              <w:r w:rsidR="00070EF5" w:rsidRPr="00070EF5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</w:t>
              </w:r>
              <w:r w:rsidR="00070EF5" w:rsidRPr="00070EF5">
                <w:rPr>
                  <w:rStyle w:val="Pladsholdertekst"/>
                </w:rPr>
                <w:t>.</w:t>
              </w:r>
            </w:sdtContent>
          </w:sdt>
          <w:r w:rsidR="00C94BBF">
            <w:rPr>
              <w:rFonts w:ascii="Verdana" w:hAnsi="Verdana"/>
              <w:sz w:val="20"/>
              <w:szCs w:val="20"/>
            </w:rPr>
            <w:t xml:space="preserve">     </w:t>
          </w:r>
          <w:r w:rsidR="00C94BBF" w:rsidRPr="001B0A6F">
            <w:rPr>
              <w:rFonts w:ascii="Verdana" w:hAnsi="Verdana"/>
              <w:sz w:val="20"/>
              <w:szCs w:val="20"/>
              <w:lang w:val="en-US"/>
            </w:rPr>
            <w:t>E-mail:</w:t>
          </w:r>
          <w:sdt>
            <w:sdtPr>
              <w:rPr>
                <w:rFonts w:ascii="Verdana" w:hAnsi="Verdana"/>
                <w:sz w:val="20"/>
                <w:szCs w:val="20"/>
              </w:rPr>
              <w:id w:val="-1054851851"/>
              <w:placeholder>
                <w:docPart w:val="09437302F1674F8CBB557B970042373A"/>
              </w:placeholder>
              <w:showingPlcHdr/>
            </w:sdtPr>
            <w:sdtEndPr/>
            <w:sdtContent>
              <w:r w:rsidR="001B0A6F" w:rsidRPr="001B0A6F">
                <w:rPr>
                  <w:rFonts w:ascii="Verdana" w:hAnsi="Verdana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1B0A6F" w:rsidRPr="001B0A6F">
                <w:rPr>
                  <w:rFonts w:cstheme="minorHAnsi"/>
                  <w:color w:val="808080" w:themeColor="background1" w:themeShade="80"/>
                  <w:sz w:val="24"/>
                  <w:szCs w:val="24"/>
                  <w:lang w:val="en-US"/>
                </w:rPr>
                <w:t>Angiv</w:t>
              </w:r>
              <w:proofErr w:type="spellEnd"/>
              <w:r w:rsidR="001B0A6F" w:rsidRPr="001B0A6F">
                <w:rPr>
                  <w:rFonts w:cstheme="minorHAnsi"/>
                  <w:color w:val="808080" w:themeColor="background1" w:themeShade="80"/>
                  <w:sz w:val="24"/>
                  <w:szCs w:val="24"/>
                  <w:lang w:val="en-US"/>
                </w:rPr>
                <w:t xml:space="preserve"> e-mail</w:t>
              </w:r>
              <w:r w:rsidR="001B0A6F" w:rsidRPr="001B0A6F">
                <w:rPr>
                  <w:rFonts w:ascii="Verdana" w:hAnsi="Verdana"/>
                  <w:color w:val="808080" w:themeColor="background1" w:themeShade="80"/>
                  <w:sz w:val="20"/>
                  <w:szCs w:val="20"/>
                  <w:lang w:val="en-US"/>
                </w:rPr>
                <w:t xml:space="preserve">                                             </w:t>
              </w:r>
            </w:sdtContent>
          </w:sdt>
        </w:p>
        <w:p w:rsidR="00C94BBF" w:rsidRDefault="00C94BBF" w:rsidP="00C94BBF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Kontaktperson under </w:t>
          </w:r>
          <w:proofErr w:type="spellStart"/>
          <w:r w:rsidR="001B0A6F">
            <w:rPr>
              <w:rFonts w:ascii="Verdana" w:hAnsi="Verdana"/>
              <w:sz w:val="20"/>
              <w:szCs w:val="20"/>
            </w:rPr>
            <w:t>campen</w:t>
          </w:r>
          <w:proofErr w:type="spellEnd"/>
          <w:r>
            <w:rPr>
              <w:rFonts w:ascii="Verdana" w:hAnsi="Verdana"/>
              <w:sz w:val="20"/>
              <w:szCs w:val="20"/>
            </w:rPr>
            <w:t>:</w:t>
          </w:r>
          <w:r w:rsidRPr="00070EF5">
            <w:rPr>
              <w:rFonts w:ascii="Verdana" w:hAnsi="Verdana"/>
              <w:sz w:val="20"/>
              <w:szCs w:val="20"/>
            </w:rPr>
            <w:t xml:space="preserve"> </w:t>
          </w:r>
          <w:r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1723319118"/>
              <w:placeholder>
                <w:docPart w:val="33E7B183A5F945F4BAC13CEBF946CC45"/>
              </w:placeholder>
              <w:showingPlcHdr/>
            </w:sdtPr>
            <w:sdtEndPr/>
            <w:sdtContent>
              <w:r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Angiv navn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</w:t>
              </w:r>
            </w:sdtContent>
          </w:sdt>
        </w:p>
        <w:p w:rsidR="00C94BBF" w:rsidRPr="001B0A6F" w:rsidRDefault="00C94BBF" w:rsidP="00C94BBF">
          <w:pPr>
            <w:spacing w:line="240" w:lineRule="auto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</w:rPr>
            <w:t xml:space="preserve">Tlf.nr.: </w:t>
          </w:r>
          <w:sdt>
            <w:sdtPr>
              <w:rPr>
                <w:rFonts w:ascii="Verdana" w:hAnsi="Verdana"/>
                <w:sz w:val="20"/>
                <w:szCs w:val="20"/>
              </w:rPr>
              <w:id w:val="-419412988"/>
              <w:placeholder>
                <w:docPart w:val="4276ED8067E449F98F58B55B828A0786"/>
              </w:placeholder>
              <w:showingPlcHdr/>
            </w:sdtPr>
            <w:sdtEndPr/>
            <w:sdtContent>
              <w:r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 telefonnr.</w:t>
              </w:r>
              <w:r w:rsidRPr="00070EF5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</w:t>
              </w:r>
              <w:r w:rsidRPr="00070EF5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</w:t>
              </w:r>
              <w:r w:rsidRPr="00070EF5">
                <w:rPr>
                  <w:rStyle w:val="Pladsholdertekst"/>
                </w:rPr>
                <w:t>.</w:t>
              </w:r>
            </w:sdtContent>
          </w:sdt>
          <w:r>
            <w:rPr>
              <w:rFonts w:ascii="Verdana" w:hAnsi="Verdana"/>
              <w:sz w:val="20"/>
              <w:szCs w:val="20"/>
            </w:rPr>
            <w:t xml:space="preserve">     </w:t>
          </w:r>
          <w:proofErr w:type="spellStart"/>
          <w:r w:rsidRPr="001B0A6F">
            <w:rPr>
              <w:rFonts w:ascii="Verdana" w:hAnsi="Verdana"/>
              <w:sz w:val="20"/>
              <w:szCs w:val="20"/>
              <w:lang w:val="en-US"/>
            </w:rPr>
            <w:t>E-mail:</w:t>
          </w:r>
          <w:sdt>
            <w:sdtPr>
              <w:rPr>
                <w:rFonts w:ascii="Verdana" w:hAnsi="Verdana"/>
                <w:sz w:val="20"/>
                <w:szCs w:val="20"/>
              </w:rPr>
              <w:id w:val="-1724436083"/>
              <w:placeholder>
                <w:docPart w:val="EFA2525EA47B4FC08A4DFF88F03918A8"/>
              </w:placeholder>
              <w:showingPlcHdr/>
            </w:sdtPr>
            <w:sdtEndPr/>
            <w:sdtContent>
              <w:r w:rsidRPr="001B0A6F">
                <w:rPr>
                  <w:rFonts w:cstheme="minorHAnsi"/>
                  <w:color w:val="808080" w:themeColor="background1" w:themeShade="80"/>
                  <w:sz w:val="24"/>
                  <w:szCs w:val="24"/>
                  <w:lang w:val="en-US"/>
                </w:rPr>
                <w:t>Angiv</w:t>
              </w:r>
              <w:proofErr w:type="spellEnd"/>
              <w:r w:rsidRPr="001B0A6F">
                <w:rPr>
                  <w:rFonts w:cstheme="minorHAnsi"/>
                  <w:color w:val="808080" w:themeColor="background1" w:themeShade="80"/>
                  <w:sz w:val="24"/>
                  <w:szCs w:val="24"/>
                  <w:lang w:val="en-US"/>
                </w:rPr>
                <w:t xml:space="preserve"> e-mail</w:t>
              </w:r>
              <w:r w:rsidRPr="001B0A6F">
                <w:rPr>
                  <w:rFonts w:ascii="Verdana" w:hAnsi="Verdana"/>
                  <w:color w:val="808080" w:themeColor="background1" w:themeShade="80"/>
                  <w:sz w:val="20"/>
                  <w:szCs w:val="20"/>
                  <w:lang w:val="en-US"/>
                </w:rPr>
                <w:t xml:space="preserve">                                              </w:t>
              </w:r>
            </w:sdtContent>
          </w:sdt>
        </w:p>
        <w:p w:rsidR="00F37FAA" w:rsidRDefault="00F37FAA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Transport til og fra lejren (Sæt kun 1 kryds):</w:t>
          </w:r>
          <w:r>
            <w:rPr>
              <w:rFonts w:ascii="Verdana" w:hAnsi="Verdana"/>
              <w:b/>
              <w:sz w:val="20"/>
              <w:szCs w:val="20"/>
            </w:rPr>
            <w:br/>
          </w:r>
          <w:r w:rsidR="00D31FC7">
            <w:rPr>
              <w:rFonts w:ascii="Verdana" w:hAnsi="Verdana"/>
              <w:sz w:val="20"/>
              <w:szCs w:val="20"/>
            </w:rPr>
            <w:t>D</w:t>
          </w:r>
          <w:r>
            <w:rPr>
              <w:rFonts w:ascii="Verdana" w:hAnsi="Verdana"/>
              <w:sz w:val="20"/>
              <w:szCs w:val="20"/>
            </w:rPr>
            <w:t xml:space="preserve">eltageren kommer til campen med </w:t>
          </w:r>
          <w:proofErr w:type="gramStart"/>
          <w:r>
            <w:rPr>
              <w:rFonts w:ascii="Verdana" w:hAnsi="Verdana"/>
              <w:sz w:val="20"/>
              <w:szCs w:val="20"/>
            </w:rPr>
            <w:t>offentligt transport</w:t>
          </w:r>
          <w:proofErr w:type="gramEnd"/>
          <w:r w:rsidR="00D31FC7">
            <w:rPr>
              <w:rFonts w:ascii="Verdana" w:hAnsi="Verdana"/>
              <w:sz w:val="20"/>
              <w:szCs w:val="20"/>
            </w:rPr>
            <w:t xml:space="preserve"> (Svendborg St.)</w:t>
          </w:r>
          <w:r w:rsidR="001B0A6F">
            <w:rPr>
              <w:rFonts w:ascii="Verdana" w:hAnsi="Verdana"/>
              <w:sz w:val="20"/>
              <w:szCs w:val="20"/>
            </w:rPr>
            <w:t xml:space="preserve">     </w:t>
          </w:r>
          <w:sdt>
            <w:sdtPr>
              <w:rPr>
                <w:rFonts w:ascii="Verdana" w:hAnsi="Verdana"/>
                <w:sz w:val="20"/>
                <w:szCs w:val="20"/>
              </w:rPr>
              <w:id w:val="342818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52DD7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ascii="Verdana" w:hAnsi="Verdana"/>
              <w:sz w:val="20"/>
              <w:szCs w:val="20"/>
            </w:rPr>
            <w:t xml:space="preserve"> (sæt kryds)</w:t>
          </w:r>
        </w:p>
        <w:p w:rsidR="00F37FAA" w:rsidRDefault="004D6FCB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Vi</w:t>
          </w:r>
          <w:r w:rsidR="00F37FAA">
            <w:rPr>
              <w:rFonts w:ascii="Verdana" w:hAnsi="Verdana"/>
              <w:sz w:val="20"/>
              <w:szCs w:val="20"/>
            </w:rPr>
            <w:t xml:space="preserve"> forventer selv at stå for transporten til og fra lejren:</w:t>
          </w:r>
          <w:r w:rsidR="00F37FAA">
            <w:rPr>
              <w:rFonts w:ascii="Verdana" w:hAnsi="Verdana"/>
              <w:sz w:val="20"/>
              <w:szCs w:val="20"/>
            </w:rPr>
            <w:tab/>
          </w:r>
          <w:r w:rsidR="001B0A6F">
            <w:rPr>
              <w:rFonts w:ascii="Verdana" w:hAnsi="Verdana"/>
              <w:sz w:val="20"/>
              <w:szCs w:val="20"/>
            </w:rPr>
            <w:t xml:space="preserve">                </w:t>
          </w:r>
          <w:sdt>
            <w:sdtPr>
              <w:rPr>
                <w:rFonts w:ascii="Verdana" w:hAnsi="Verdana"/>
                <w:sz w:val="20"/>
                <w:szCs w:val="20"/>
              </w:rPr>
              <w:id w:val="902486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7FAA" w:rsidRPr="00C52DD7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F37FAA">
            <w:rPr>
              <w:rFonts w:ascii="Verdana" w:hAnsi="Verdana"/>
              <w:sz w:val="20"/>
              <w:szCs w:val="20"/>
            </w:rPr>
            <w:t xml:space="preserve"> (sæt kryds)</w:t>
          </w:r>
        </w:p>
        <w:p w:rsidR="00F37FAA" w:rsidRDefault="000A44D1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Dæ</w:t>
          </w:r>
          <w:r w:rsidR="00F37FAA">
            <w:rPr>
              <w:rFonts w:ascii="Verdana" w:hAnsi="Verdana"/>
              <w:b/>
              <w:sz w:val="20"/>
              <w:szCs w:val="20"/>
            </w:rPr>
            <w:t>kning af transportudgifter:</w:t>
          </w:r>
          <w:r w:rsidR="00F37FAA">
            <w:rPr>
              <w:rFonts w:ascii="Verdana" w:hAnsi="Verdana"/>
              <w:b/>
              <w:sz w:val="20"/>
              <w:szCs w:val="20"/>
            </w:rPr>
            <w:br/>
          </w:r>
          <w:r w:rsidR="00F37FAA">
            <w:rPr>
              <w:rFonts w:ascii="Verdana" w:hAnsi="Verdana"/>
              <w:sz w:val="20"/>
              <w:szCs w:val="20"/>
            </w:rPr>
            <w:t>SSOP dækker, hvis nødvendigt, transportudgifter til og fra lejren for den unge samt en ledsagende forælder</w:t>
          </w:r>
          <w:r w:rsidR="0083646B">
            <w:rPr>
              <w:rFonts w:ascii="Verdana" w:hAnsi="Verdana"/>
              <w:sz w:val="20"/>
              <w:szCs w:val="20"/>
            </w:rPr>
            <w:t xml:space="preserve">, </w:t>
          </w:r>
          <w:r w:rsidR="00F37FAA">
            <w:rPr>
              <w:rFonts w:ascii="Verdana" w:hAnsi="Verdana"/>
              <w:sz w:val="20"/>
              <w:szCs w:val="20"/>
            </w:rPr>
            <w:t xml:space="preserve">f.eks. </w:t>
          </w:r>
          <w:r>
            <w:rPr>
              <w:rFonts w:ascii="Verdana" w:hAnsi="Verdana"/>
              <w:sz w:val="20"/>
              <w:szCs w:val="20"/>
            </w:rPr>
            <w:t xml:space="preserve">tog- og busbilletter, broafgifter samt km penge for antal kørte km. </w:t>
          </w:r>
          <w:r w:rsidR="0083646B">
            <w:rPr>
              <w:rFonts w:ascii="Verdana" w:hAnsi="Verdana"/>
              <w:sz w:val="20"/>
              <w:szCs w:val="20"/>
            </w:rPr>
            <w:t>Udbetaling sker efter campen</w:t>
          </w:r>
          <w:r>
            <w:rPr>
              <w:rFonts w:ascii="Verdana" w:hAnsi="Verdana"/>
              <w:sz w:val="20"/>
              <w:szCs w:val="20"/>
            </w:rPr>
            <w:t xml:space="preserve"> mod fremsendelse af dokumentation for de afholdte udgifter eller km regnskab. </w:t>
          </w:r>
        </w:p>
        <w:p w:rsidR="000A44D1" w:rsidRDefault="000A44D1" w:rsidP="00D727A6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Vi ønsker at søge SSOP om dækning af transportudgifter til og fra campen</w:t>
          </w:r>
          <w:r w:rsidR="00D727A6">
            <w:rPr>
              <w:rFonts w:ascii="Verdana" w:hAnsi="Verdana"/>
              <w:sz w:val="20"/>
              <w:szCs w:val="20"/>
            </w:rPr>
            <w:t xml:space="preserve">: </w:t>
          </w:r>
          <w:sdt>
            <w:sdtPr>
              <w:rPr>
                <w:rFonts w:ascii="Verdana" w:hAnsi="Verdana"/>
                <w:sz w:val="28"/>
                <w:szCs w:val="28"/>
              </w:rPr>
              <w:id w:val="-908468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727A6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ascii="Verdana" w:hAnsi="Verdana"/>
              <w:sz w:val="20"/>
              <w:szCs w:val="20"/>
            </w:rPr>
            <w:t xml:space="preserve"> </w:t>
          </w:r>
          <w:r w:rsidR="00D727A6">
            <w:rPr>
              <w:rFonts w:ascii="Verdana" w:hAnsi="Verdana"/>
              <w:sz w:val="20"/>
              <w:szCs w:val="20"/>
            </w:rPr>
            <w:t>(sæt kryds)</w:t>
          </w:r>
        </w:p>
        <w:p w:rsidR="000A44D1" w:rsidRDefault="000A44D1" w:rsidP="00D727A6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Ca. beløb:</w:t>
          </w:r>
          <w:r>
            <w:rPr>
              <w:rFonts w:ascii="Verdana" w:hAnsi="Verdana"/>
              <w:sz w:val="20"/>
              <w:szCs w:val="20"/>
            </w:rPr>
            <w:tab/>
            <w:t xml:space="preserve">Kr. </w:t>
          </w:r>
          <w:sdt>
            <w:sdtPr>
              <w:rPr>
                <w:rFonts w:ascii="Verdana" w:hAnsi="Verdana"/>
                <w:sz w:val="20"/>
                <w:szCs w:val="20"/>
              </w:rPr>
              <w:id w:val="1810051672"/>
              <w:placeholder>
                <w:docPart w:val="0766418652C1463E8CC05A71413863D2"/>
              </w:placeholder>
              <w:showingPlcHdr/>
            </w:sdtPr>
            <w:sdtEndPr/>
            <w:sdtContent>
              <w:r w:rsidRPr="00E6050F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Angiv ca. kr. beløb, der skal dækkes   </w:t>
              </w:r>
            </w:sdtContent>
          </w:sdt>
        </w:p>
        <w:p w:rsidR="000A44D1" w:rsidRDefault="000A44D1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Særlige behov hos deltageren, som vi skal være opmærksom</w:t>
          </w:r>
          <w:r w:rsidR="00D727A6">
            <w:rPr>
              <w:rFonts w:ascii="Verdana" w:hAnsi="Verdana"/>
              <w:b/>
              <w:sz w:val="20"/>
              <w:szCs w:val="20"/>
            </w:rPr>
            <w:t>me</w:t>
          </w:r>
          <w:r>
            <w:rPr>
              <w:rFonts w:ascii="Verdana" w:hAnsi="Verdana"/>
              <w:b/>
              <w:sz w:val="20"/>
              <w:szCs w:val="20"/>
            </w:rPr>
            <w:t xml:space="preserve"> på:</w:t>
          </w:r>
          <w:r>
            <w:rPr>
              <w:rFonts w:ascii="Verdana" w:hAnsi="Verdana"/>
              <w:b/>
              <w:sz w:val="20"/>
              <w:szCs w:val="20"/>
            </w:rPr>
            <w:br/>
          </w:r>
          <w:r>
            <w:rPr>
              <w:rFonts w:ascii="Verdana" w:hAnsi="Verdana"/>
              <w:sz w:val="20"/>
              <w:szCs w:val="20"/>
            </w:rPr>
            <w:t>Her angives særlige behov som f.eks. medicin, allergier, særlig kost, diagnoser eller andet, vi skal være opmærksomme på</w:t>
          </w:r>
        </w:p>
        <w:sdt>
          <w:sdtPr>
            <w:rPr>
              <w:rFonts w:ascii="Verdana" w:hAnsi="Verdana"/>
              <w:sz w:val="20"/>
              <w:szCs w:val="20"/>
            </w:rPr>
            <w:id w:val="1472874150"/>
            <w:placeholder>
              <w:docPart w:val="DC7825D7C5634AE6B852A2C94B5CAB89"/>
            </w:placeholder>
            <w:showingPlcHdr/>
          </w:sdtPr>
          <w:sdtEndPr/>
          <w:sdtContent>
            <w:p w:rsidR="000A44D1" w:rsidRPr="000A44D1" w:rsidRDefault="000A44D1" w:rsidP="00F37FAA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0A44D1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Beskriv kort de særlige behov, vi skal være opmærksomme på</w:t>
              </w:r>
              <w:r w:rsidRPr="000A44D1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                                    </w:t>
              </w:r>
            </w:p>
          </w:sdtContent>
        </w:sdt>
        <w:sdt>
          <w:sdtPr>
            <w:rPr>
              <w:rFonts w:ascii="Verdana" w:hAnsi="Verdana"/>
              <w:sz w:val="20"/>
              <w:szCs w:val="20"/>
            </w:rPr>
            <w:id w:val="-374853664"/>
            <w:placeholder>
              <w:docPart w:val="D2F46F2072D14F8EB537002E73EC65A5"/>
            </w:placeholder>
            <w:showingPlcHdr/>
          </w:sdtPr>
          <w:sdtEndPr/>
          <w:sdtContent>
            <w:p w:rsidR="000A44D1" w:rsidRPr="000A44D1" w:rsidRDefault="000A44D1" w:rsidP="000A44D1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0A44D1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Beskriv kort de særlige behov, vi skal være opmærksomme på</w:t>
              </w:r>
              <w:r w:rsidRPr="000A44D1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                                    </w:t>
              </w:r>
            </w:p>
          </w:sdtContent>
        </w:sdt>
        <w:p w:rsidR="000A44D1" w:rsidRPr="00FD491C" w:rsidRDefault="000A44D1" w:rsidP="004D6FCB">
          <w:pPr>
            <w:tabs>
              <w:tab w:val="left" w:pos="7088"/>
            </w:tabs>
            <w:spacing w:line="240" w:lineRule="auto"/>
            <w:rPr>
              <w:rFonts w:cstheme="minorHAnsi"/>
              <w:color w:val="808080" w:themeColor="background1" w:themeShade="80"/>
              <w:sz w:val="28"/>
              <w:szCs w:val="28"/>
            </w:rPr>
          </w:pPr>
          <w:r>
            <w:rPr>
              <w:rFonts w:ascii="Verdana" w:hAnsi="Verdana"/>
              <w:b/>
              <w:sz w:val="20"/>
              <w:szCs w:val="20"/>
            </w:rPr>
            <w:t>Tilladelser:</w:t>
          </w:r>
          <w:r>
            <w:rPr>
              <w:rFonts w:ascii="Verdana" w:hAnsi="Verdana"/>
              <w:b/>
              <w:sz w:val="20"/>
              <w:szCs w:val="20"/>
            </w:rPr>
            <w:br/>
          </w:r>
          <w:r>
            <w:rPr>
              <w:rFonts w:ascii="Verdana" w:hAnsi="Verdana"/>
              <w:sz w:val="20"/>
              <w:szCs w:val="20"/>
            </w:rPr>
            <w:t>Forælders tilladelse til at ryge på lejren</w:t>
          </w:r>
          <w:r w:rsidR="0083646B">
            <w:rPr>
              <w:rFonts w:ascii="Verdana" w:hAnsi="Verdana"/>
              <w:sz w:val="20"/>
              <w:szCs w:val="20"/>
            </w:rPr>
            <w:t xml:space="preserve"> (deltagere u</w:t>
          </w:r>
          <w:r>
            <w:rPr>
              <w:rFonts w:ascii="Verdana" w:hAnsi="Verdana"/>
              <w:sz w:val="20"/>
              <w:szCs w:val="20"/>
            </w:rPr>
            <w:t>nder 18 år</w:t>
          </w:r>
          <w:r w:rsidR="0083646B">
            <w:rPr>
              <w:rFonts w:ascii="Verdana" w:hAnsi="Verdana"/>
              <w:sz w:val="20"/>
              <w:szCs w:val="20"/>
            </w:rPr>
            <w:t>)</w:t>
          </w:r>
          <w:r>
            <w:rPr>
              <w:rFonts w:ascii="Verdana" w:hAnsi="Verdana"/>
              <w:sz w:val="20"/>
              <w:szCs w:val="20"/>
            </w:rPr>
            <w:t xml:space="preserve">: </w:t>
          </w:r>
          <w:r w:rsidR="00FD491C">
            <w:rPr>
              <w:rFonts w:ascii="Verdana" w:hAnsi="Verdana"/>
              <w:sz w:val="20"/>
              <w:szCs w:val="20"/>
            </w:rPr>
            <w:t xml:space="preserve"> </w:t>
          </w:r>
          <w:r w:rsidR="004D6FCB">
            <w:rPr>
              <w:rFonts w:ascii="Verdana" w:hAnsi="Verdana"/>
              <w:sz w:val="20"/>
              <w:szCs w:val="20"/>
            </w:rPr>
            <w:tab/>
          </w:r>
          <w:r w:rsidR="00FD491C">
            <w:rPr>
              <w:rFonts w:ascii="Verdana" w:hAnsi="Verdana"/>
              <w:sz w:val="20"/>
              <w:szCs w:val="20"/>
            </w:rPr>
            <w:t>Ja</w:t>
          </w:r>
          <w:r w:rsidR="00FD491C" w:rsidRPr="00D727A6">
            <w:rPr>
              <w:rFonts w:ascii="Verdana" w:hAnsi="Verdana"/>
              <w:sz w:val="20"/>
              <w:szCs w:val="20"/>
            </w:rPr>
            <w:t>:</w:t>
          </w:r>
          <w:r w:rsidR="00D727A6">
            <w:rPr>
              <w:rFonts w:ascii="Verdana" w:hAnsi="Verdana"/>
              <w:sz w:val="20"/>
              <w:szCs w:val="20"/>
            </w:rPr>
            <w:t xml:space="preserve"> </w:t>
          </w:r>
          <w:sdt>
            <w:sdtPr>
              <w:rPr>
                <w:rFonts w:ascii="Verdana" w:hAnsi="Verdana"/>
                <w:sz w:val="28"/>
                <w:szCs w:val="28"/>
              </w:rPr>
              <w:id w:val="729340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727A6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FD491C">
            <w:rPr>
              <w:rFonts w:ascii="Verdana" w:hAnsi="Verdana"/>
              <w:sz w:val="20"/>
              <w:szCs w:val="20"/>
            </w:rPr>
            <w:t xml:space="preserve"> Nej</w:t>
          </w:r>
          <w:r w:rsidR="00FD491C" w:rsidRPr="00D727A6">
            <w:rPr>
              <w:rFonts w:ascii="Verdana" w:hAnsi="Verdana"/>
              <w:sz w:val="20"/>
              <w:szCs w:val="20"/>
            </w:rPr>
            <w:t>:</w:t>
          </w:r>
          <w:r w:rsidR="00FD491C" w:rsidRPr="00FD491C">
            <w:rPr>
              <w:rFonts w:ascii="Verdana" w:hAnsi="Verdana"/>
              <w:sz w:val="28"/>
              <w:szCs w:val="28"/>
            </w:rPr>
            <w:t xml:space="preserve"> </w:t>
          </w:r>
          <w:sdt>
            <w:sdtPr>
              <w:rPr>
                <w:rFonts w:ascii="Verdana" w:hAnsi="Verdana"/>
                <w:sz w:val="28"/>
                <w:szCs w:val="28"/>
              </w:rPr>
              <w:id w:val="84283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D491C" w:rsidRPr="00FD491C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</w:p>
        <w:p w:rsidR="00BC7D7E" w:rsidRPr="00FD491C" w:rsidRDefault="00BC7D7E" w:rsidP="004D6FCB">
          <w:pPr>
            <w:tabs>
              <w:tab w:val="left" w:pos="7088"/>
            </w:tabs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Tilladelse til at fotos af deltageren i forbindelse med aktiviteter på campen offentliggøres på Faceboo</w:t>
          </w:r>
          <w:r w:rsidR="00FD491C">
            <w:rPr>
              <w:rFonts w:ascii="Verdana" w:hAnsi="Verdana"/>
              <w:sz w:val="20"/>
              <w:szCs w:val="20"/>
            </w:rPr>
            <w:t>kgruppe, hjemmeside eller lign:</w:t>
          </w:r>
          <w:r w:rsidR="0083646B">
            <w:rPr>
              <w:rFonts w:ascii="Verdana" w:hAnsi="Verdana"/>
              <w:sz w:val="20"/>
              <w:szCs w:val="20"/>
            </w:rPr>
            <w:tab/>
          </w:r>
          <w:r w:rsidR="00FD491C">
            <w:rPr>
              <w:rFonts w:ascii="Verdana" w:hAnsi="Verdana"/>
              <w:sz w:val="20"/>
              <w:szCs w:val="20"/>
            </w:rPr>
            <w:t xml:space="preserve">Ja: </w:t>
          </w:r>
          <w:sdt>
            <w:sdtPr>
              <w:rPr>
                <w:rFonts w:ascii="Verdana" w:hAnsi="Verdana"/>
                <w:sz w:val="28"/>
                <w:szCs w:val="28"/>
              </w:rPr>
              <w:id w:val="-815328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D491C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D727A6">
            <w:rPr>
              <w:rFonts w:ascii="Verdana" w:hAnsi="Verdana"/>
              <w:sz w:val="28"/>
              <w:szCs w:val="28"/>
            </w:rPr>
            <w:t xml:space="preserve"> </w:t>
          </w:r>
          <w:r w:rsidR="00FD491C">
            <w:rPr>
              <w:rFonts w:ascii="Verdana" w:hAnsi="Verdana"/>
              <w:sz w:val="20"/>
              <w:szCs w:val="20"/>
            </w:rPr>
            <w:t xml:space="preserve">Nej: </w:t>
          </w:r>
          <w:sdt>
            <w:sdtPr>
              <w:rPr>
                <w:rFonts w:ascii="Verdana" w:hAnsi="Verdana"/>
                <w:sz w:val="28"/>
                <w:szCs w:val="28"/>
              </w:rPr>
              <w:id w:val="-1741159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D491C" w:rsidRPr="00FD491C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</w:p>
        <w:p w:rsidR="00C52DD7" w:rsidRDefault="0083646B" w:rsidP="004D6FCB">
          <w:pPr>
            <w:tabs>
              <w:tab w:val="left" w:pos="7088"/>
            </w:tabs>
            <w:spacing w:line="240" w:lineRule="auto"/>
            <w:rPr>
              <w:rFonts w:ascii="Verdana" w:hAnsi="Verdana"/>
              <w:sz w:val="28"/>
              <w:szCs w:val="28"/>
            </w:rPr>
          </w:pPr>
          <w:r>
            <w:rPr>
              <w:rFonts w:ascii="Verdana" w:hAnsi="Verdana"/>
              <w:sz w:val="20"/>
              <w:szCs w:val="20"/>
            </w:rPr>
            <w:t>Tilladelse til at deltage i presseinterview mv. under campen:</w:t>
          </w:r>
          <w:r w:rsidR="00D727A6">
            <w:rPr>
              <w:rFonts w:ascii="Verdana" w:hAnsi="Verdana"/>
              <w:sz w:val="20"/>
              <w:szCs w:val="20"/>
            </w:rPr>
            <w:tab/>
          </w:r>
          <w:r w:rsidR="00FD491C">
            <w:rPr>
              <w:rFonts w:ascii="Verdana" w:hAnsi="Verdana"/>
              <w:sz w:val="20"/>
              <w:szCs w:val="20"/>
            </w:rPr>
            <w:t xml:space="preserve">Ja: </w:t>
          </w:r>
          <w:sdt>
            <w:sdtPr>
              <w:rPr>
                <w:rFonts w:ascii="Verdana" w:hAnsi="Verdana"/>
                <w:sz w:val="28"/>
                <w:szCs w:val="28"/>
              </w:rPr>
              <w:id w:val="87335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D491C" w:rsidRPr="00FD491C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D727A6">
            <w:rPr>
              <w:rFonts w:ascii="Verdana" w:hAnsi="Verdana"/>
              <w:sz w:val="28"/>
              <w:szCs w:val="28"/>
            </w:rPr>
            <w:t xml:space="preserve"> </w:t>
          </w:r>
          <w:r w:rsidR="00FD491C">
            <w:rPr>
              <w:rFonts w:ascii="Verdana" w:hAnsi="Verdana"/>
              <w:sz w:val="20"/>
              <w:szCs w:val="20"/>
            </w:rPr>
            <w:t xml:space="preserve">Nej: </w:t>
          </w:r>
          <w:sdt>
            <w:sdtPr>
              <w:rPr>
                <w:rFonts w:ascii="Verdana" w:hAnsi="Verdana"/>
                <w:sz w:val="28"/>
                <w:szCs w:val="28"/>
              </w:rPr>
              <w:id w:val="-274170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D491C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</w:p>
        <w:p w:rsidR="001B0A6F" w:rsidRDefault="00257774" w:rsidP="00257774">
          <w:pPr>
            <w:tabs>
              <w:tab w:val="left" w:pos="7088"/>
            </w:tabs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V</w:t>
          </w:r>
          <w:r w:rsidR="004D6FCB">
            <w:rPr>
              <w:rFonts w:ascii="Verdana" w:hAnsi="Verdana"/>
              <w:sz w:val="20"/>
              <w:szCs w:val="20"/>
            </w:rPr>
            <w:t>isse aktiviteter kræve</w:t>
          </w:r>
          <w:r>
            <w:rPr>
              <w:rFonts w:ascii="Verdana" w:hAnsi="Verdana"/>
              <w:sz w:val="20"/>
              <w:szCs w:val="20"/>
            </w:rPr>
            <w:t>r</w:t>
          </w:r>
          <w:r w:rsidR="004D6FCB">
            <w:rPr>
              <w:rFonts w:ascii="Verdana" w:hAnsi="Verdana"/>
              <w:sz w:val="20"/>
              <w:szCs w:val="20"/>
            </w:rPr>
            <w:t xml:space="preserve"> forældrenes forhåndsgodkendelse, f.eks. klatring i rebbaner eller lign. </w:t>
          </w:r>
          <w:r>
            <w:rPr>
              <w:rFonts w:ascii="Verdana" w:hAnsi="Verdana"/>
              <w:sz w:val="20"/>
              <w:szCs w:val="20"/>
            </w:rPr>
            <w:br/>
          </w:r>
          <w:r w:rsidR="004D6FCB">
            <w:rPr>
              <w:rFonts w:ascii="Verdana" w:hAnsi="Verdana"/>
              <w:sz w:val="20"/>
              <w:szCs w:val="20"/>
            </w:rPr>
            <w:t xml:space="preserve">Alle aktiviteter gennemføres under de nødvendige sikkerhedsmæssige forholdsregler og under forsvarligt opsyn. </w:t>
          </w:r>
        </w:p>
        <w:p w:rsidR="004D6FCB" w:rsidRPr="00257774" w:rsidRDefault="004D6FCB" w:rsidP="00257774">
          <w:pPr>
            <w:tabs>
              <w:tab w:val="left" w:pos="7088"/>
            </w:tabs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Under den forudsætning, at deltageren selv aktivt give</w:t>
          </w:r>
          <w:r w:rsidR="00D31FC7">
            <w:rPr>
              <w:rFonts w:ascii="Verdana" w:hAnsi="Verdana"/>
              <w:sz w:val="20"/>
              <w:szCs w:val="20"/>
            </w:rPr>
            <w:t>r</w:t>
          </w:r>
          <w:r>
            <w:rPr>
              <w:rFonts w:ascii="Verdana" w:hAnsi="Verdana"/>
              <w:sz w:val="20"/>
              <w:szCs w:val="20"/>
            </w:rPr>
            <w:t xml:space="preserve"> udtryk for at ønske at deltage, gives hermed forældre/værge godkendelse til at deltage i aktiviteter, som kræver forældregodkendelse: </w:t>
          </w:r>
          <w:r>
            <w:rPr>
              <w:rFonts w:ascii="Verdana" w:hAnsi="Verdana"/>
              <w:sz w:val="20"/>
              <w:szCs w:val="20"/>
            </w:rPr>
            <w:tab/>
            <w:t xml:space="preserve">Ja: </w:t>
          </w:r>
          <w:sdt>
            <w:sdtPr>
              <w:rPr>
                <w:rFonts w:ascii="Verdana" w:hAnsi="Verdana"/>
                <w:sz w:val="28"/>
                <w:szCs w:val="28"/>
              </w:rPr>
              <w:id w:val="1611625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D491C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ascii="Verdana" w:hAnsi="Verdana"/>
              <w:sz w:val="28"/>
              <w:szCs w:val="28"/>
            </w:rPr>
            <w:t xml:space="preserve"> </w:t>
          </w:r>
          <w:r>
            <w:rPr>
              <w:rFonts w:ascii="Verdana" w:hAnsi="Verdana"/>
              <w:sz w:val="20"/>
              <w:szCs w:val="20"/>
            </w:rPr>
            <w:t xml:space="preserve">Nej: </w:t>
          </w:r>
          <w:sdt>
            <w:sdtPr>
              <w:rPr>
                <w:rFonts w:ascii="Verdana" w:hAnsi="Verdana"/>
                <w:sz w:val="28"/>
                <w:szCs w:val="28"/>
              </w:rPr>
              <w:id w:val="-70660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</w:p>
        <w:p w:rsidR="009C7126" w:rsidRDefault="009C7126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</w:p>
        <w:p w:rsidR="009C7126" w:rsidRDefault="009C7126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</w:p>
        <w:p w:rsidR="009C7126" w:rsidRDefault="009C7126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</w:p>
        <w:p w:rsidR="009C7126" w:rsidRDefault="009C7126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</w:p>
        <w:p w:rsidR="009C7126" w:rsidRDefault="009C7126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</w:p>
        <w:p w:rsidR="001B0A6F" w:rsidRDefault="001B0A6F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</w:p>
        <w:p w:rsidR="004D6FCB" w:rsidRDefault="004D6FCB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  <w:bookmarkStart w:id="0" w:name="_GoBack"/>
          <w:bookmarkEnd w:id="0"/>
          <w:r>
            <w:rPr>
              <w:rFonts w:ascii="Verdana" w:hAnsi="Verdana"/>
              <w:b/>
              <w:sz w:val="20"/>
              <w:szCs w:val="20"/>
            </w:rPr>
            <w:t>Deltagelse i forældreworkshop fredag den 9. august kl. 14</w:t>
          </w:r>
        </w:p>
        <w:p w:rsidR="004D6FCB" w:rsidRDefault="004D6FCB" w:rsidP="004D6FCB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Vi deltager Ja: </w:t>
          </w:r>
          <w:sdt>
            <w:sdtPr>
              <w:rPr>
                <w:rFonts w:ascii="Verdana" w:hAnsi="Verdana"/>
                <w:sz w:val="28"/>
                <w:szCs w:val="28"/>
              </w:rPr>
              <w:id w:val="1438258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D491C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ascii="Verdana" w:hAnsi="Verdana"/>
              <w:sz w:val="28"/>
              <w:szCs w:val="28"/>
            </w:rPr>
            <w:t xml:space="preserve"> </w:t>
          </w:r>
          <w:r>
            <w:rPr>
              <w:rFonts w:ascii="Verdana" w:hAnsi="Verdana"/>
              <w:sz w:val="20"/>
              <w:szCs w:val="20"/>
            </w:rPr>
            <w:t xml:space="preserve">Nej: </w:t>
          </w:r>
          <w:sdt>
            <w:sdtPr>
              <w:rPr>
                <w:rFonts w:ascii="Verdana" w:hAnsi="Verdana"/>
                <w:sz w:val="28"/>
                <w:szCs w:val="28"/>
              </w:rPr>
              <w:id w:val="-996881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ascii="Verdana" w:hAnsi="Verdana"/>
              <w:sz w:val="28"/>
              <w:szCs w:val="28"/>
            </w:rPr>
            <w:t xml:space="preserve">  </w:t>
          </w:r>
          <w:sdt>
            <w:sdtPr>
              <w:rPr>
                <w:rFonts w:ascii="Verdana" w:hAnsi="Verdana"/>
                <w:sz w:val="28"/>
                <w:szCs w:val="28"/>
              </w:rPr>
              <w:id w:val="-504740926"/>
              <w:placeholder>
                <w:docPart w:val="5C5AD2D7599543A58FAFA76ED96D44D7"/>
              </w:placeholder>
              <w:showingPlcHdr/>
            </w:sdtPr>
            <w:sdtEndPr/>
            <w:sdtContent>
              <w:r w:rsidR="009C7126">
                <w:rPr>
                  <w:rStyle w:val="Pladsholdertekst"/>
                  <w:u w:val="single"/>
                </w:rPr>
                <w:t>A</w:t>
              </w:r>
              <w:r w:rsidR="002F421F" w:rsidRPr="002F421F">
                <w:rPr>
                  <w:rStyle w:val="Pladsholdertekst"/>
                  <w:u w:val="single"/>
                </w:rPr>
                <w:t>ntal personer</w:t>
              </w:r>
              <w:r w:rsidR="009C7126">
                <w:rPr>
                  <w:rStyle w:val="Pladsholdertekst"/>
                  <w:u w:val="single"/>
                </w:rPr>
                <w:t xml:space="preserve"> ud over camp deltager</w:t>
              </w:r>
            </w:sdtContent>
          </w:sdt>
        </w:p>
        <w:p w:rsidR="004A18B8" w:rsidRPr="004A18B8" w:rsidRDefault="002F421F" w:rsidP="00FF5326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Persondata</w:t>
          </w:r>
          <w:r>
            <w:rPr>
              <w:rFonts w:ascii="Verdana" w:hAnsi="Verdana"/>
              <w:b/>
              <w:sz w:val="20"/>
              <w:szCs w:val="20"/>
            </w:rPr>
            <w:br/>
          </w:r>
          <w:r w:rsidR="004A18B8" w:rsidRPr="004A18B8">
            <w:rPr>
              <w:rFonts w:ascii="Verdana" w:hAnsi="Verdana"/>
              <w:sz w:val="20"/>
              <w:szCs w:val="20"/>
            </w:rPr>
            <w:t xml:space="preserve">Vi opbevarer </w:t>
          </w:r>
          <w:r w:rsidR="004A18B8">
            <w:rPr>
              <w:rFonts w:ascii="Verdana" w:hAnsi="Verdana"/>
              <w:sz w:val="20"/>
              <w:szCs w:val="20"/>
            </w:rPr>
            <w:t xml:space="preserve">deltagernes kontaktinformation, </w:t>
          </w:r>
          <w:r w:rsidR="004A18B8" w:rsidRPr="004A18B8">
            <w:rPr>
              <w:rFonts w:ascii="Verdana" w:hAnsi="Verdana"/>
              <w:sz w:val="20"/>
              <w:szCs w:val="20"/>
            </w:rPr>
            <w:t>fødselsdato</w:t>
          </w:r>
          <w:r w:rsidR="004A18B8">
            <w:rPr>
              <w:rFonts w:ascii="Verdana" w:hAnsi="Verdana"/>
              <w:sz w:val="20"/>
              <w:szCs w:val="20"/>
            </w:rPr>
            <w:t xml:space="preserve"> og deltagelseshistorik i 3</w:t>
          </w:r>
          <w:r w:rsidR="004A18B8" w:rsidRPr="004A18B8">
            <w:rPr>
              <w:rFonts w:ascii="Verdana" w:hAnsi="Verdana"/>
              <w:sz w:val="20"/>
              <w:szCs w:val="20"/>
            </w:rPr>
            <w:t xml:space="preserve"> år.  Det gør vi for at kunne håndtere deltagelse</w:t>
          </w:r>
          <w:r w:rsidR="004A18B8">
            <w:rPr>
              <w:rFonts w:ascii="Verdana" w:hAnsi="Verdana"/>
              <w:sz w:val="20"/>
              <w:szCs w:val="20"/>
            </w:rPr>
            <w:t xml:space="preserve">n på campen og for at kunne tilbyde deltage i fremtidige </w:t>
          </w:r>
          <w:r w:rsidR="004A18B8" w:rsidRPr="004A18B8">
            <w:rPr>
              <w:rFonts w:ascii="Verdana" w:hAnsi="Verdana"/>
              <w:sz w:val="20"/>
              <w:szCs w:val="20"/>
            </w:rPr>
            <w:t>tilbud.</w:t>
          </w:r>
        </w:p>
        <w:p w:rsidR="004A18B8" w:rsidRPr="004A18B8" w:rsidRDefault="004A18B8" w:rsidP="00FF5326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 w:rsidRPr="004A18B8">
            <w:rPr>
              <w:rFonts w:ascii="Verdana" w:hAnsi="Verdana"/>
              <w:sz w:val="20"/>
              <w:szCs w:val="20"/>
            </w:rPr>
            <w:t>Nogle af de fonde, der yder legater til SSOP’s camps beder om dokumentation for deltagernes deltagelse i form af navn og fødselsdato</w:t>
          </w:r>
          <w:r>
            <w:rPr>
              <w:rFonts w:ascii="Verdana" w:hAnsi="Verdana"/>
              <w:sz w:val="20"/>
              <w:szCs w:val="20"/>
            </w:rPr>
            <w:t xml:space="preserve">, hvorfor disse oplysninger videregives i disse tilfælde. </w:t>
          </w:r>
          <w:r w:rsidRPr="004A18B8">
            <w:rPr>
              <w:rFonts w:ascii="Verdana" w:hAnsi="Verdana"/>
              <w:sz w:val="20"/>
              <w:szCs w:val="20"/>
            </w:rPr>
            <w:t>Alle øvrige oplysninger udleveres ikke til eksterne parter, og anvendes alene til brug for statistik, samt SSOP’s mulighed for kontinuerligt at forbedre og videreudvikle vores camps.</w:t>
          </w:r>
        </w:p>
        <w:p w:rsidR="00C52DD7" w:rsidRDefault="00C52DD7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Underskrift:</w:t>
          </w:r>
          <w:r>
            <w:rPr>
              <w:rFonts w:ascii="Verdana" w:hAnsi="Verdana"/>
              <w:b/>
              <w:sz w:val="20"/>
              <w:szCs w:val="20"/>
            </w:rPr>
            <w:br/>
          </w:r>
          <w:r>
            <w:rPr>
              <w:rFonts w:ascii="Verdana" w:hAnsi="Verdana"/>
              <w:sz w:val="20"/>
              <w:szCs w:val="20"/>
            </w:rPr>
            <w:t xml:space="preserve">Jeg erklærer på tro og love, at </w:t>
          </w:r>
          <w:r w:rsidR="00621A37">
            <w:rPr>
              <w:rFonts w:ascii="Verdana" w:hAnsi="Verdana"/>
              <w:sz w:val="20"/>
              <w:szCs w:val="20"/>
            </w:rPr>
            <w:t>jeg/</w:t>
          </w:r>
          <w:r>
            <w:rPr>
              <w:rFonts w:ascii="Verdana" w:hAnsi="Verdana"/>
              <w:sz w:val="20"/>
              <w:szCs w:val="20"/>
            </w:rPr>
            <w:t>ovenstående deltager er barn af eller søskende til nuværende/ tidligere soldater eller civile, der er eller har været udsendt af den danske stat på militær mission.</w:t>
          </w:r>
          <w:r w:rsidR="00621A37">
            <w:rPr>
              <w:rFonts w:ascii="Verdana" w:hAnsi="Verdana"/>
              <w:sz w:val="20"/>
              <w:szCs w:val="20"/>
            </w:rPr>
            <w:t xml:space="preserve"> </w:t>
          </w:r>
          <w:r w:rsidR="00D306BB">
            <w:rPr>
              <w:rFonts w:ascii="Verdana" w:hAnsi="Verdana"/>
              <w:sz w:val="20"/>
              <w:szCs w:val="20"/>
            </w:rPr>
            <w:t>(</w:t>
          </w:r>
          <w:r w:rsidR="0083646B">
            <w:rPr>
              <w:rFonts w:ascii="Verdana" w:hAnsi="Verdana"/>
              <w:sz w:val="20"/>
              <w:szCs w:val="20"/>
            </w:rPr>
            <w:t>For deltagere un</w:t>
          </w:r>
          <w:r w:rsidR="00621A37">
            <w:rPr>
              <w:rFonts w:ascii="Verdana" w:hAnsi="Verdana"/>
              <w:sz w:val="20"/>
              <w:szCs w:val="20"/>
            </w:rPr>
            <w:t>der 18 år underskrives af forælder/værge</w:t>
          </w:r>
          <w:r w:rsidR="00D306BB">
            <w:rPr>
              <w:rFonts w:ascii="Verdana" w:hAnsi="Verdana"/>
              <w:sz w:val="20"/>
              <w:szCs w:val="20"/>
            </w:rPr>
            <w:t>)</w:t>
          </w:r>
        </w:p>
        <w:p w:rsidR="004A18B8" w:rsidRPr="004A18B8" w:rsidRDefault="004A18B8" w:rsidP="004A18B8">
          <w:pPr>
            <w:rPr>
              <w:rFonts w:ascii="Verdana" w:hAnsi="Verdana"/>
              <w:sz w:val="20"/>
              <w:szCs w:val="20"/>
            </w:rPr>
          </w:pPr>
          <w:r w:rsidRPr="004A18B8">
            <w:rPr>
              <w:rFonts w:ascii="Verdana" w:hAnsi="Verdana"/>
              <w:sz w:val="20"/>
              <w:szCs w:val="20"/>
            </w:rPr>
            <w:t>Jeg accepterer SSOP’s brug af mine/mit barns personlige data.</w:t>
          </w:r>
        </w:p>
        <w:p w:rsidR="004A18B8" w:rsidRDefault="004A18B8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</w:p>
        <w:p w:rsidR="00C52DD7" w:rsidRDefault="00C52DD7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Dato:</w:t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ab/>
          </w:r>
          <w:bookmarkStart w:id="1" w:name="_Hlk2591396"/>
          <w:r>
            <w:rPr>
              <w:rFonts w:ascii="Verdana" w:hAnsi="Verdana"/>
              <w:sz w:val="20"/>
              <w:szCs w:val="20"/>
            </w:rPr>
            <w:t>_______________________</w:t>
          </w:r>
        </w:p>
        <w:bookmarkEnd w:id="1"/>
        <w:p w:rsidR="00C52DD7" w:rsidRDefault="00C52DD7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br/>
            <w:t xml:space="preserve">Underskrift: </w:t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ab/>
            <w:t>________________________________________________________</w:t>
          </w:r>
        </w:p>
        <w:p w:rsidR="00C52DD7" w:rsidRDefault="00C52DD7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br/>
            <w:t xml:space="preserve">Navn på underskriver: </w:t>
          </w:r>
          <w:r>
            <w:rPr>
              <w:rFonts w:ascii="Verdana" w:hAnsi="Verdana"/>
              <w:sz w:val="20"/>
              <w:szCs w:val="20"/>
            </w:rPr>
            <w:tab/>
            <w:t xml:space="preserve">________________________________________________________ </w:t>
          </w:r>
        </w:p>
        <w:p w:rsidR="00C52DD7" w:rsidRDefault="00C52DD7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</w:p>
        <w:p w:rsidR="00C52DD7" w:rsidRDefault="00D31FC7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Prioritering af deltagere:</w:t>
          </w:r>
          <w:r>
            <w:rPr>
              <w:rFonts w:ascii="Verdana" w:hAnsi="Verdana"/>
              <w:b/>
              <w:sz w:val="20"/>
              <w:szCs w:val="20"/>
            </w:rPr>
            <w:br/>
          </w:r>
          <w:r w:rsidR="0083646B">
            <w:rPr>
              <w:rFonts w:ascii="Verdana" w:hAnsi="Verdana"/>
              <w:sz w:val="20"/>
              <w:szCs w:val="20"/>
            </w:rPr>
            <w:t>Pga. stigende interesse forbeholder vi os retten til at prioritere en rimelig aldersfordeling. Jo tidligere tilmelding, jo større chance for at få en plads</w:t>
          </w:r>
          <w:r w:rsidR="00C52DD7">
            <w:rPr>
              <w:rFonts w:ascii="Verdana" w:hAnsi="Verdana"/>
              <w:sz w:val="20"/>
              <w:szCs w:val="20"/>
            </w:rPr>
            <w:t xml:space="preserve"> på SSOP’s camp. </w:t>
          </w:r>
        </w:p>
        <w:p w:rsidR="00C52DD7" w:rsidRDefault="00D31FC7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Indsendelse af tilmelding:</w:t>
          </w:r>
          <w:r>
            <w:rPr>
              <w:rFonts w:ascii="Verdana" w:hAnsi="Verdana"/>
              <w:b/>
              <w:sz w:val="20"/>
              <w:szCs w:val="20"/>
            </w:rPr>
            <w:br/>
          </w:r>
          <w:r w:rsidR="00C52DD7">
            <w:rPr>
              <w:rFonts w:ascii="Verdana" w:hAnsi="Verdana"/>
              <w:sz w:val="20"/>
              <w:szCs w:val="20"/>
            </w:rPr>
            <w:t xml:space="preserve">Blanketten indsendes i underskrevet stand til </w:t>
          </w:r>
          <w:hyperlink r:id="rId9" w:history="1">
            <w:r w:rsidR="00C52DD7" w:rsidRPr="00AD4843">
              <w:rPr>
                <w:rStyle w:val="Hyperlink"/>
                <w:rFonts w:ascii="Verdana" w:hAnsi="Verdana"/>
                <w:sz w:val="20"/>
                <w:szCs w:val="20"/>
              </w:rPr>
              <w:t>stotte@ssop.dk</w:t>
            </w:r>
          </w:hyperlink>
          <w:r w:rsidR="00C52DD7">
            <w:rPr>
              <w:rFonts w:ascii="Verdana" w:hAnsi="Verdana"/>
              <w:sz w:val="20"/>
              <w:szCs w:val="20"/>
            </w:rPr>
            <w:t xml:space="preserve"> eller til SSOP, att. Mich</w:t>
          </w:r>
          <w:r w:rsidR="00E6050F">
            <w:rPr>
              <w:rFonts w:ascii="Verdana" w:hAnsi="Verdana"/>
              <w:sz w:val="20"/>
              <w:szCs w:val="20"/>
            </w:rPr>
            <w:t>ael Skov, Damstien 6b, 2720 Van</w:t>
          </w:r>
          <w:r w:rsidR="00C52DD7">
            <w:rPr>
              <w:rFonts w:ascii="Verdana" w:hAnsi="Verdana"/>
              <w:sz w:val="20"/>
              <w:szCs w:val="20"/>
            </w:rPr>
            <w:t>løse. Sa</w:t>
          </w:r>
          <w:r w:rsidR="00621A37">
            <w:rPr>
              <w:rFonts w:ascii="Verdana" w:hAnsi="Verdana"/>
              <w:sz w:val="20"/>
              <w:szCs w:val="20"/>
            </w:rPr>
            <w:t>mmen med tilmeldingen skal der nedenfor angives</w:t>
          </w:r>
          <w:r w:rsidR="00C52DD7">
            <w:rPr>
              <w:rFonts w:ascii="Verdana" w:hAnsi="Verdana"/>
              <w:sz w:val="20"/>
              <w:szCs w:val="20"/>
            </w:rPr>
            <w:t xml:space="preserve"> en kort skriftlig motivation fra deltageren om, hvorfor han eller hun vil med på SSOP camp:</w:t>
          </w:r>
        </w:p>
        <w:p w:rsidR="003A7C7D" w:rsidRDefault="003A7C7D">
          <w:pPr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br w:type="page"/>
          </w:r>
        </w:p>
        <w:p w:rsidR="003A7C7D" w:rsidRDefault="003A7C7D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</w:p>
        <w:p w:rsidR="003A7C7D" w:rsidRDefault="003A7C7D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</w:p>
        <w:p w:rsidR="003A7C7D" w:rsidRDefault="003A7C7D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</w:p>
        <w:p w:rsidR="003A7C7D" w:rsidRDefault="003A7C7D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</w:p>
        <w:p w:rsidR="003A7C7D" w:rsidRDefault="003A7C7D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</w:p>
        <w:p w:rsidR="00D31FC7" w:rsidRPr="00D31FC7" w:rsidRDefault="00D31FC7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  <w:r w:rsidRPr="00D31FC7">
            <w:rPr>
              <w:rFonts w:ascii="Verdana" w:hAnsi="Verdana"/>
              <w:b/>
              <w:sz w:val="20"/>
              <w:szCs w:val="20"/>
            </w:rPr>
            <w:t>Deltager</w:t>
          </w:r>
          <w:r>
            <w:rPr>
              <w:rFonts w:ascii="Verdana" w:hAnsi="Verdana"/>
              <w:b/>
              <w:sz w:val="20"/>
              <w:szCs w:val="20"/>
            </w:rPr>
            <w:t xml:space="preserve"> </w:t>
          </w:r>
          <w:r w:rsidRPr="00D31FC7">
            <w:rPr>
              <w:rFonts w:ascii="Verdana" w:hAnsi="Verdana"/>
              <w:b/>
              <w:sz w:val="20"/>
              <w:szCs w:val="20"/>
            </w:rPr>
            <w:t>motivation:</w:t>
          </w:r>
        </w:p>
        <w:p w:rsidR="00621A37" w:rsidRDefault="00621A37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Jeg vil gerne deltage på SSOPs camp fordi:</w:t>
          </w:r>
        </w:p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-593245472"/>
            <w:placeholder>
              <w:docPart w:val="950C0AB6AA9D4F1A97CCDFF1E333ED64"/>
            </w:placeholder>
            <w:text/>
          </w:sdtPr>
          <w:sdtEndPr/>
          <w:sdtContent>
            <w:p w:rsidR="004C4DC4" w:rsidRDefault="004C4DC4" w:rsidP="00BC7D7E">
              <w:pPr>
                <w:spacing w:line="240" w:lineRule="auto"/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-353735550"/>
            <w:placeholder>
              <w:docPart w:val="FE6C4F0F535C4683836CF65864A7D247"/>
            </w:placeholder>
            <w:text/>
          </w:sdtPr>
          <w:sdtEndPr/>
          <w:sdtContent>
            <w:p w:rsidR="004C4DC4" w:rsidRDefault="004C4DC4" w:rsidP="004C4DC4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-2067177848"/>
            <w:placeholder>
              <w:docPart w:val="C0D92B67FE8447FF9CABB8EA561217DF"/>
            </w:placeholder>
            <w:text/>
          </w:sdtPr>
          <w:sdtEndPr/>
          <w:sdtContent>
            <w:p w:rsidR="00D31FC7" w:rsidRDefault="00D31FC7" w:rsidP="00D31FC7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1772662250"/>
            <w:placeholder>
              <w:docPart w:val="80A74ECB4FA54B07894DCD30E179E459"/>
            </w:placeholder>
            <w:text/>
          </w:sdtPr>
          <w:sdtEndPr/>
          <w:sdtContent>
            <w:p w:rsidR="00D31FC7" w:rsidRDefault="00D31FC7" w:rsidP="00D31FC7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-431441742"/>
            <w:placeholder>
              <w:docPart w:val="127D63BEF8FE409B87433A5582884A11"/>
            </w:placeholder>
            <w:text/>
          </w:sdtPr>
          <w:sdtEndPr/>
          <w:sdtContent>
            <w:p w:rsidR="00D31FC7" w:rsidRDefault="00D31FC7" w:rsidP="00D31FC7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-1280257989"/>
            <w:placeholder>
              <w:docPart w:val="FAACDE27D96E4A7B8B3BF6D89C2DA4EE"/>
            </w:placeholder>
            <w:text/>
          </w:sdtPr>
          <w:sdtEndPr/>
          <w:sdtContent>
            <w:p w:rsidR="00D31FC7" w:rsidRDefault="00D31FC7" w:rsidP="00D31FC7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2049483437"/>
            <w:placeholder>
              <w:docPart w:val="B86B905CF0F54A7D85F1F3803092E262"/>
            </w:placeholder>
            <w:text/>
          </w:sdtPr>
          <w:sdtEndPr/>
          <w:sdtContent>
            <w:p w:rsidR="00D31FC7" w:rsidRDefault="00D31FC7" w:rsidP="00D31FC7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-1792740824"/>
            <w:placeholder>
              <w:docPart w:val="E1E1F77D292F4EF3982BFE7F8148E1A6"/>
            </w:placeholder>
            <w:text/>
          </w:sdtPr>
          <w:sdtEndPr/>
          <w:sdtContent>
            <w:p w:rsidR="00D31FC7" w:rsidRDefault="00D31FC7" w:rsidP="00D31FC7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-1983683524"/>
            <w:placeholder>
              <w:docPart w:val="BC61E8E9BCD3437095CE45F22728A5C6"/>
            </w:placeholder>
            <w:text/>
          </w:sdtPr>
          <w:sdtEndPr/>
          <w:sdtContent>
            <w:p w:rsidR="004C4DC4" w:rsidRDefault="004C4DC4" w:rsidP="004C4DC4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</w:sdtContent>
    </w:sdt>
    <w:sectPr w:rsidR="004C4DC4" w:rsidSect="00F1263B">
      <w:headerReference w:type="default" r:id="rId10"/>
      <w:footerReference w:type="even" r:id="rId11"/>
      <w:footerReference w:type="default" r:id="rId12"/>
      <w:pgSz w:w="11906" w:h="16838"/>
      <w:pgMar w:top="1134" w:right="72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F2B" w:rsidRDefault="00475F2B" w:rsidP="00F1263B">
      <w:pPr>
        <w:spacing w:after="0" w:line="240" w:lineRule="auto"/>
      </w:pPr>
      <w:r>
        <w:separator/>
      </w:r>
    </w:p>
  </w:endnote>
  <w:endnote w:type="continuationSeparator" w:id="0">
    <w:p w:rsidR="00475F2B" w:rsidRDefault="00475F2B" w:rsidP="00F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37D" w:rsidRDefault="00E7737D" w:rsidP="007D5DA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7737D" w:rsidRDefault="00E7737D" w:rsidP="00F1263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37D" w:rsidRDefault="00E7737D" w:rsidP="007D5DA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920C9">
      <w:rPr>
        <w:rStyle w:val="Sidetal"/>
        <w:noProof/>
      </w:rPr>
      <w:t>2</w:t>
    </w:r>
    <w:r>
      <w:rPr>
        <w:rStyle w:val="Sidetal"/>
      </w:rPr>
      <w:fldChar w:fldCharType="end"/>
    </w:r>
  </w:p>
  <w:p w:rsidR="00E7737D" w:rsidRDefault="00E7737D" w:rsidP="00F1263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F2B" w:rsidRDefault="00475F2B" w:rsidP="00F1263B">
      <w:pPr>
        <w:spacing w:after="0" w:line="240" w:lineRule="auto"/>
      </w:pPr>
      <w:r>
        <w:separator/>
      </w:r>
    </w:p>
  </w:footnote>
  <w:footnote w:type="continuationSeparator" w:id="0">
    <w:p w:rsidR="00475F2B" w:rsidRDefault="00475F2B" w:rsidP="00F1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FC7" w:rsidRDefault="00D31FC7">
    <w:pPr>
      <w:pStyle w:val="Sidehoved"/>
    </w:pPr>
    <w:r w:rsidRPr="002568F5">
      <w:rPr>
        <w:rFonts w:ascii="Verdana" w:hAnsi="Verdana" w:cs="Arial"/>
        <w:noProof/>
        <w:sz w:val="36"/>
        <w:szCs w:val="36"/>
      </w:rPr>
      <w:drawing>
        <wp:anchor distT="152400" distB="152400" distL="152400" distR="152400" simplePos="0" relativeHeight="251659264" behindDoc="0" locked="0" layoutInCell="1" allowOverlap="1" wp14:anchorId="4288F8A4" wp14:editId="1BB77F6D">
          <wp:simplePos x="0" y="0"/>
          <wp:positionH relativeFrom="page">
            <wp:posOffset>720090</wp:posOffset>
          </wp:positionH>
          <wp:positionV relativeFrom="page">
            <wp:posOffset>772795</wp:posOffset>
          </wp:positionV>
          <wp:extent cx="1257300" cy="505854"/>
          <wp:effectExtent l="0" t="0" r="0" b="8890"/>
          <wp:wrapThrough wrapText="bothSides">
            <wp:wrapPolygon edited="0">
              <wp:start x="8509" y="0"/>
              <wp:lineTo x="0" y="7327"/>
              <wp:lineTo x="0" y="18724"/>
              <wp:lineTo x="8509" y="21166"/>
              <wp:lineTo x="17018" y="21166"/>
              <wp:lineTo x="21273" y="17095"/>
              <wp:lineTo x="21273" y="8955"/>
              <wp:lineTo x="17345" y="0"/>
              <wp:lineTo x="8509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544" cy="52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457BD"/>
    <w:multiLevelType w:val="hybridMultilevel"/>
    <w:tmpl w:val="6F069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C792D"/>
    <w:multiLevelType w:val="hybridMultilevel"/>
    <w:tmpl w:val="1CD0B61C"/>
    <w:lvl w:ilvl="0" w:tplc="ADDA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attachedTemplate r:id="rId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9"/>
    <w:rsid w:val="00016AC8"/>
    <w:rsid w:val="00020155"/>
    <w:rsid w:val="000242FB"/>
    <w:rsid w:val="00070EF5"/>
    <w:rsid w:val="00082C2F"/>
    <w:rsid w:val="00090210"/>
    <w:rsid w:val="000A44D1"/>
    <w:rsid w:val="000B3FB3"/>
    <w:rsid w:val="000B40EC"/>
    <w:rsid w:val="000C63F0"/>
    <w:rsid w:val="000D4AAE"/>
    <w:rsid w:val="000F74EC"/>
    <w:rsid w:val="0010256A"/>
    <w:rsid w:val="0012234E"/>
    <w:rsid w:val="0014229A"/>
    <w:rsid w:val="0014239A"/>
    <w:rsid w:val="00152820"/>
    <w:rsid w:val="00153D1F"/>
    <w:rsid w:val="00170999"/>
    <w:rsid w:val="0017126B"/>
    <w:rsid w:val="0018015D"/>
    <w:rsid w:val="00185D3C"/>
    <w:rsid w:val="001920C9"/>
    <w:rsid w:val="001A67F5"/>
    <w:rsid w:val="001B0A6F"/>
    <w:rsid w:val="001C14F5"/>
    <w:rsid w:val="001D613F"/>
    <w:rsid w:val="001E1ED3"/>
    <w:rsid w:val="00204948"/>
    <w:rsid w:val="00226CA4"/>
    <w:rsid w:val="002339B7"/>
    <w:rsid w:val="002568F5"/>
    <w:rsid w:val="00257774"/>
    <w:rsid w:val="00293F8D"/>
    <w:rsid w:val="002B1BA6"/>
    <w:rsid w:val="002B7DA9"/>
    <w:rsid w:val="002D5B87"/>
    <w:rsid w:val="002F421F"/>
    <w:rsid w:val="003357BC"/>
    <w:rsid w:val="003554AF"/>
    <w:rsid w:val="00363628"/>
    <w:rsid w:val="00365BF0"/>
    <w:rsid w:val="00393A34"/>
    <w:rsid w:val="003A7C7D"/>
    <w:rsid w:val="003F262D"/>
    <w:rsid w:val="0040300F"/>
    <w:rsid w:val="0043248D"/>
    <w:rsid w:val="00432BCD"/>
    <w:rsid w:val="004479F3"/>
    <w:rsid w:val="00451A5B"/>
    <w:rsid w:val="00472803"/>
    <w:rsid w:val="00475F2B"/>
    <w:rsid w:val="00497FA5"/>
    <w:rsid w:val="004A18B8"/>
    <w:rsid w:val="004C16B0"/>
    <w:rsid w:val="004C4DC4"/>
    <w:rsid w:val="004C75B0"/>
    <w:rsid w:val="004D6FCB"/>
    <w:rsid w:val="004F54AB"/>
    <w:rsid w:val="005328FC"/>
    <w:rsid w:val="005522E6"/>
    <w:rsid w:val="00555AF8"/>
    <w:rsid w:val="0057614D"/>
    <w:rsid w:val="005836E9"/>
    <w:rsid w:val="005F4311"/>
    <w:rsid w:val="00614BCA"/>
    <w:rsid w:val="00621A37"/>
    <w:rsid w:val="0062498A"/>
    <w:rsid w:val="00645636"/>
    <w:rsid w:val="00661D86"/>
    <w:rsid w:val="006728EA"/>
    <w:rsid w:val="006861EA"/>
    <w:rsid w:val="00696EF7"/>
    <w:rsid w:val="006C01CD"/>
    <w:rsid w:val="006D7380"/>
    <w:rsid w:val="006E52F4"/>
    <w:rsid w:val="0070794F"/>
    <w:rsid w:val="0071091C"/>
    <w:rsid w:val="00761DAA"/>
    <w:rsid w:val="00773D76"/>
    <w:rsid w:val="007753E9"/>
    <w:rsid w:val="007A5E0F"/>
    <w:rsid w:val="007B746E"/>
    <w:rsid w:val="007D5DA6"/>
    <w:rsid w:val="007F00A1"/>
    <w:rsid w:val="0083646B"/>
    <w:rsid w:val="00860895"/>
    <w:rsid w:val="008E0C9C"/>
    <w:rsid w:val="008F399B"/>
    <w:rsid w:val="009273BA"/>
    <w:rsid w:val="00940BEE"/>
    <w:rsid w:val="00945FFB"/>
    <w:rsid w:val="00964408"/>
    <w:rsid w:val="0099555D"/>
    <w:rsid w:val="009C07C4"/>
    <w:rsid w:val="009C7126"/>
    <w:rsid w:val="009D69C1"/>
    <w:rsid w:val="009F4D12"/>
    <w:rsid w:val="00A003C3"/>
    <w:rsid w:val="00A06FB8"/>
    <w:rsid w:val="00A503E1"/>
    <w:rsid w:val="00A84D55"/>
    <w:rsid w:val="00A85B35"/>
    <w:rsid w:val="00A90E65"/>
    <w:rsid w:val="00AA4394"/>
    <w:rsid w:val="00AC31B5"/>
    <w:rsid w:val="00AF28FF"/>
    <w:rsid w:val="00B02187"/>
    <w:rsid w:val="00B032C4"/>
    <w:rsid w:val="00B52925"/>
    <w:rsid w:val="00B52985"/>
    <w:rsid w:val="00B57602"/>
    <w:rsid w:val="00B91958"/>
    <w:rsid w:val="00BA09BF"/>
    <w:rsid w:val="00BC4082"/>
    <w:rsid w:val="00BC7D7E"/>
    <w:rsid w:val="00BD492D"/>
    <w:rsid w:val="00BD520B"/>
    <w:rsid w:val="00C153DE"/>
    <w:rsid w:val="00C52DD7"/>
    <w:rsid w:val="00C57712"/>
    <w:rsid w:val="00C93361"/>
    <w:rsid w:val="00C94BBF"/>
    <w:rsid w:val="00C96275"/>
    <w:rsid w:val="00CB043F"/>
    <w:rsid w:val="00CB62A2"/>
    <w:rsid w:val="00CD76F0"/>
    <w:rsid w:val="00CF2D29"/>
    <w:rsid w:val="00D306BB"/>
    <w:rsid w:val="00D31FC7"/>
    <w:rsid w:val="00D42A2C"/>
    <w:rsid w:val="00D51EE4"/>
    <w:rsid w:val="00D660B0"/>
    <w:rsid w:val="00D727A6"/>
    <w:rsid w:val="00D83F58"/>
    <w:rsid w:val="00DA598F"/>
    <w:rsid w:val="00DD74E4"/>
    <w:rsid w:val="00DF0BF0"/>
    <w:rsid w:val="00E35D49"/>
    <w:rsid w:val="00E36429"/>
    <w:rsid w:val="00E423B1"/>
    <w:rsid w:val="00E433B8"/>
    <w:rsid w:val="00E47A30"/>
    <w:rsid w:val="00E57A78"/>
    <w:rsid w:val="00E6050F"/>
    <w:rsid w:val="00E7737D"/>
    <w:rsid w:val="00EB2EBB"/>
    <w:rsid w:val="00EB4E91"/>
    <w:rsid w:val="00EC388C"/>
    <w:rsid w:val="00F1263B"/>
    <w:rsid w:val="00F37FAA"/>
    <w:rsid w:val="00F86338"/>
    <w:rsid w:val="00FC7012"/>
    <w:rsid w:val="00FD491C"/>
    <w:rsid w:val="00FE639A"/>
    <w:rsid w:val="00FF5326"/>
    <w:rsid w:val="273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EEB98"/>
  <w15:docId w15:val="{44C2E552-9A1D-43B6-926F-F40F0CF3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8E0C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4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201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Standardskrifttypeiafsnit"/>
    <w:uiPriority w:val="99"/>
    <w:unhideWhenUsed/>
    <w:rsid w:val="00F86338"/>
    <w:rPr>
      <w:color w:val="0000FF" w:themeColor="hyperlink"/>
      <w:u w:val="single"/>
    </w:rPr>
  </w:style>
  <w:style w:type="character" w:styleId="Kraftighenvisning">
    <w:name w:val="Intense Reference"/>
    <w:basedOn w:val="Standardskrifttypeiafsnit"/>
    <w:uiPriority w:val="32"/>
    <w:qFormat/>
    <w:rsid w:val="00CD76F0"/>
    <w:rPr>
      <w:b/>
      <w:bCs/>
      <w:smallCaps/>
      <w:color w:val="4F81BD" w:themeColor="accent1"/>
      <w:spacing w:val="5"/>
    </w:rPr>
  </w:style>
  <w:style w:type="paragraph" w:styleId="Listeafsnit">
    <w:name w:val="List Paragraph"/>
    <w:basedOn w:val="Normal"/>
    <w:uiPriority w:val="34"/>
    <w:qFormat/>
    <w:rsid w:val="00365BF0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F126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263B"/>
  </w:style>
  <w:style w:type="character" w:styleId="Sidetal">
    <w:name w:val="page number"/>
    <w:basedOn w:val="Standardskrifttypeiafsnit"/>
    <w:uiPriority w:val="99"/>
    <w:semiHidden/>
    <w:unhideWhenUsed/>
    <w:rsid w:val="00F1263B"/>
  </w:style>
  <w:style w:type="character" w:styleId="Kommentarhenvisning">
    <w:name w:val="annotation reference"/>
    <w:basedOn w:val="Standardskrifttypeiafsnit"/>
    <w:uiPriority w:val="99"/>
    <w:semiHidden/>
    <w:unhideWhenUsed/>
    <w:rsid w:val="00DA59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598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598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59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598F"/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E4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40BEE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31F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otte@ssop.d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te%20Sov\Documents\Vigtige%20arbejdsfiler\SSOP\Camp%20SSOP%202017\Invitation%20og%20tilmeldingsblanket\Tilmeldingsskema%20SSOP%20Ca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0C0AB6AA9D4F1A97CCDFF1E333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1553-8D91-480A-B4C8-D1019AE6E16B}"/>
      </w:docPartPr>
      <w:docPartBody>
        <w:p w:rsidR="00582F7C" w:rsidRDefault="00DE6EC4">
          <w:pPr>
            <w:pStyle w:val="950C0AB6AA9D4F1A97CCDFF1E333ED64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9437302F1674F8CBB557B970042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1FC4-3EF0-42B9-8F0A-40D30E85BB45}"/>
      </w:docPartPr>
      <w:docPartBody>
        <w:p w:rsidR="00582F7C" w:rsidRDefault="00060CAC" w:rsidP="00060CAC">
          <w:pPr>
            <w:pStyle w:val="09437302F1674F8CBB557B970042373A6"/>
          </w:pPr>
          <w:r w:rsidRPr="005836E9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Angiv navn på deltager                                                               </w:t>
          </w:r>
        </w:p>
      </w:docPartBody>
    </w:docPart>
    <w:docPart>
      <w:docPartPr>
        <w:name w:val="72533B9CA13E44C3B6B3E5121885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28F4-FF4F-43F1-AEDC-837D7EA68673}"/>
      </w:docPartPr>
      <w:docPartBody>
        <w:p w:rsidR="00582F7C" w:rsidRDefault="00060CAC" w:rsidP="00060CAC">
          <w:pPr>
            <w:pStyle w:val="72533B9CA13E44C3B6B3E5121885980F6"/>
          </w:pPr>
          <w:r w:rsidRPr="00940BEE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Angiv adresse                                                        </w:t>
          </w:r>
          <w:r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</w:t>
          </w:r>
          <w:r w:rsidRPr="00940BEE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8EEC38EF8E0F48B9B65CC8E0846A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EC72-0960-4BB6-99AD-FE26F2AE0FE8}"/>
      </w:docPartPr>
      <w:docPartBody>
        <w:p w:rsidR="00582F7C" w:rsidRDefault="00060CAC" w:rsidP="00060CAC">
          <w:pPr>
            <w:pStyle w:val="8EEC38EF8E0F48B9B65CC8E0846A4C9C6"/>
          </w:pPr>
          <w:r w:rsidRPr="00940BEE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Angiv postnr. </w:t>
          </w:r>
        </w:p>
      </w:docPartBody>
    </w:docPart>
    <w:docPart>
      <w:docPartPr>
        <w:name w:val="3E7C9CF641A44B89AA05D6A6F86C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8102-3FC3-4FCB-BDBE-EDA698E32311}"/>
      </w:docPartPr>
      <w:docPartBody>
        <w:p w:rsidR="00582F7C" w:rsidRDefault="00060CAC" w:rsidP="00060CAC">
          <w:pPr>
            <w:pStyle w:val="3E7C9CF641A44B89AA05D6A6F86CCA526"/>
          </w:pPr>
          <w:r w:rsidRPr="00940BEE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Angiv by                                      </w:t>
          </w:r>
        </w:p>
      </w:docPartBody>
    </w:docPart>
    <w:docPart>
      <w:docPartPr>
        <w:name w:val="3DA09F957DFB4A36A45D1D67AF34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3BB76-D10D-4353-8273-368D126303CF}"/>
      </w:docPartPr>
      <w:docPartBody>
        <w:p w:rsidR="00582F7C" w:rsidRDefault="00060CAC" w:rsidP="00060CAC">
          <w:pPr>
            <w:pStyle w:val="3DA09F957DFB4A36A45D1D67AF34DD866"/>
          </w:pPr>
          <w:r w:rsidRPr="00940BEE">
            <w:rPr>
              <w:rFonts w:cstheme="minorHAnsi"/>
              <w:color w:val="808080" w:themeColor="background1" w:themeShade="80"/>
              <w:sz w:val="24"/>
              <w:szCs w:val="24"/>
            </w:rPr>
            <w:t>Angiv telefonnr.</w:t>
          </w:r>
          <w:r w:rsidRPr="00940BEE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</w:t>
          </w:r>
          <w:r w:rsidRPr="00AD4843">
            <w:rPr>
              <w:rStyle w:val="Pladsholdertekst"/>
            </w:rPr>
            <w:t>.</w:t>
          </w:r>
        </w:p>
      </w:docPartBody>
    </w:docPart>
    <w:docPart>
      <w:docPartPr>
        <w:name w:val="CF16AECF915648919C877B316F7F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1AE8-944B-4DAB-AD2E-ADAE31BEB0E0}"/>
      </w:docPartPr>
      <w:docPartBody>
        <w:p w:rsidR="00582F7C" w:rsidRDefault="00060CAC" w:rsidP="00060CAC">
          <w:pPr>
            <w:pStyle w:val="CF16AECF915648919C877B316F7F600E6"/>
          </w:pPr>
          <w:r w:rsidRPr="00940BEE">
            <w:rPr>
              <w:rFonts w:cstheme="minorHAnsi"/>
              <w:color w:val="808080" w:themeColor="background1" w:themeShade="80"/>
              <w:sz w:val="24"/>
              <w:szCs w:val="24"/>
            </w:rPr>
            <w:t>Angiv e-mail</w:t>
          </w:r>
          <w:r w:rsidRPr="00940BEE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                </w:t>
          </w:r>
        </w:p>
      </w:docPartBody>
    </w:docPart>
    <w:docPart>
      <w:docPartPr>
        <w:name w:val="C9011F6ABD3942E0AB5EB90A8F45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76B2-933F-4C7C-A491-035993F01247}"/>
      </w:docPartPr>
      <w:docPartBody>
        <w:p w:rsidR="00582F7C" w:rsidRDefault="00060CAC" w:rsidP="00060CAC">
          <w:pPr>
            <w:pStyle w:val="C9011F6ABD3942E0AB5EB90A8F4550846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>Angiv navn på forælder/værge</w:t>
          </w:r>
          <w:r w:rsidRPr="00070EF5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                         </w:t>
          </w:r>
        </w:p>
      </w:docPartBody>
    </w:docPart>
    <w:docPart>
      <w:docPartPr>
        <w:name w:val="85C155AEEB184876B4D2AFA33DCB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7358-D8E8-4499-95BB-6B5AC5B75F52}"/>
      </w:docPartPr>
      <w:docPartBody>
        <w:p w:rsidR="00582F7C" w:rsidRDefault="00060CAC" w:rsidP="00060CAC">
          <w:pPr>
            <w:pStyle w:val="85C155AEEB184876B4D2AFA33DCB4E606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>Angiv</w:t>
          </w:r>
          <w:r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adresse                                    </w:t>
          </w: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                                 </w:t>
          </w:r>
        </w:p>
      </w:docPartBody>
    </w:docPart>
    <w:docPart>
      <w:docPartPr>
        <w:name w:val="FBFFBD948FF0400BB4D7A1B86887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ECD6-0BCD-406C-B635-E05DA1BE6A1A}"/>
      </w:docPartPr>
      <w:docPartBody>
        <w:p w:rsidR="00582F7C" w:rsidRDefault="00060CAC" w:rsidP="00060CAC">
          <w:pPr>
            <w:pStyle w:val="FBFFBD948FF0400BB4D7A1B8688715156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Angiv postnr.  </w:t>
          </w:r>
        </w:p>
      </w:docPartBody>
    </w:docPart>
    <w:docPart>
      <w:docPartPr>
        <w:name w:val="3C0E5C90845049D1BB83352DE6D4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5B03D-08C9-4360-8642-3F9C4EDBF4B5}"/>
      </w:docPartPr>
      <w:docPartBody>
        <w:p w:rsidR="00582F7C" w:rsidRDefault="00060CAC" w:rsidP="00060CAC">
          <w:pPr>
            <w:pStyle w:val="3C0E5C90845049D1BB83352DE6D4B0766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  <w:lang w:val="en-US"/>
            </w:rPr>
            <w:t xml:space="preserve">Angiv by                                  </w:t>
          </w:r>
        </w:p>
      </w:docPartBody>
    </w:docPart>
    <w:docPart>
      <w:docPartPr>
        <w:name w:val="A0C9B4BDEDB9440CBE51FBEB4D4D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632B-3DF7-4BDF-8B61-646F01225EA6}"/>
      </w:docPartPr>
      <w:docPartBody>
        <w:p w:rsidR="00582F7C" w:rsidRDefault="00060CAC" w:rsidP="00060CAC">
          <w:pPr>
            <w:pStyle w:val="A0C9B4BDEDB9440CBE51FBEB4D4DB40D6"/>
          </w:pPr>
          <w:r w:rsidRPr="00D31FC7">
            <w:rPr>
              <w:rFonts w:cstheme="minorHAnsi"/>
              <w:color w:val="808080" w:themeColor="background1" w:themeShade="80"/>
              <w:sz w:val="24"/>
              <w:szCs w:val="24"/>
            </w:rPr>
            <w:t>Angiv telefonnr.</w:t>
          </w:r>
          <w:r w:rsidRPr="00D31FC7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</w:t>
          </w:r>
          <w:r w:rsidRPr="00D31FC7">
            <w:rPr>
              <w:rStyle w:val="Pladsholdertekst"/>
            </w:rPr>
            <w:t>.</w:t>
          </w:r>
        </w:p>
      </w:docPartBody>
    </w:docPart>
    <w:docPart>
      <w:docPartPr>
        <w:name w:val="6389798D7D154789973E40841778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506CA-8308-4A4D-A257-82FEA07726E6}"/>
      </w:docPartPr>
      <w:docPartBody>
        <w:p w:rsidR="00582F7C" w:rsidRDefault="00060CAC" w:rsidP="00060CAC">
          <w:pPr>
            <w:pStyle w:val="6389798D7D154789973E40841778905D6"/>
          </w:pPr>
          <w:r w:rsidRPr="00940BEE">
            <w:rPr>
              <w:rFonts w:cstheme="minorHAnsi"/>
              <w:color w:val="808080" w:themeColor="background1" w:themeShade="80"/>
              <w:sz w:val="24"/>
              <w:szCs w:val="24"/>
            </w:rPr>
            <w:t>Angiv e-mail</w:t>
          </w:r>
          <w:r w:rsidRPr="00940BEE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                </w:t>
          </w:r>
        </w:p>
      </w:docPartBody>
    </w:docPart>
    <w:docPart>
      <w:docPartPr>
        <w:name w:val="E30FE40FA3A04FCB8752C2B6289B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5542-D72B-4D06-8B45-C6F686DB69C9}"/>
      </w:docPartPr>
      <w:docPartBody>
        <w:p w:rsidR="00582F7C" w:rsidRDefault="00060CAC" w:rsidP="00060CAC">
          <w:pPr>
            <w:pStyle w:val="E30FE40FA3A04FCB8752C2B6289BF35E6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Angiv navn </w:t>
          </w:r>
          <w:r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3DA0E8582B6E41178938FEEF00F5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93CC-4BB6-4A72-8450-64679854E50A}"/>
      </w:docPartPr>
      <w:docPartBody>
        <w:p w:rsidR="00582F7C" w:rsidRDefault="00060CAC" w:rsidP="00060CAC">
          <w:pPr>
            <w:pStyle w:val="3DA0E8582B6E41178938FEEF00F550C36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>Angiv telefonnr.</w:t>
          </w:r>
          <w:r w:rsidRPr="00070EF5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</w:t>
          </w:r>
          <w:r w:rsidRPr="00070EF5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</w:t>
          </w:r>
          <w:r w:rsidRPr="00070EF5">
            <w:rPr>
              <w:rStyle w:val="Pladsholdertekst"/>
            </w:rPr>
            <w:t>.</w:t>
          </w:r>
        </w:p>
      </w:docPartBody>
    </w:docPart>
    <w:docPart>
      <w:docPartPr>
        <w:name w:val="0766418652C1463E8CC05A714138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0055-9300-42FB-BBC5-DA717295A01D}"/>
      </w:docPartPr>
      <w:docPartBody>
        <w:p w:rsidR="00582F7C" w:rsidRDefault="00060CAC" w:rsidP="00060CAC">
          <w:pPr>
            <w:pStyle w:val="0766418652C1463E8CC05A71413863D26"/>
          </w:pPr>
          <w:r w:rsidRPr="00E6050F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Angiv ca. kr. beløb, der skal dækkes   </w:t>
          </w:r>
        </w:p>
      </w:docPartBody>
    </w:docPart>
    <w:docPart>
      <w:docPartPr>
        <w:name w:val="DC7825D7C5634AE6B852A2C94B5C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5B79-577F-4EDD-821A-62E28A2BBB79}"/>
      </w:docPartPr>
      <w:docPartBody>
        <w:p w:rsidR="00582F7C" w:rsidRDefault="00060CAC" w:rsidP="00060CAC">
          <w:pPr>
            <w:pStyle w:val="DC7825D7C5634AE6B852A2C94B5CAB896"/>
          </w:pPr>
          <w:r w:rsidRPr="000A44D1">
            <w:rPr>
              <w:rFonts w:cstheme="minorHAnsi"/>
              <w:color w:val="808080" w:themeColor="background1" w:themeShade="80"/>
              <w:sz w:val="24"/>
              <w:szCs w:val="24"/>
            </w:rPr>
            <w:t>Beskriv kort de særlige behov, vi skal være opmærksomme på</w:t>
          </w:r>
          <w:r w:rsidRPr="000A44D1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                                    </w:t>
          </w:r>
        </w:p>
      </w:docPartBody>
    </w:docPart>
    <w:docPart>
      <w:docPartPr>
        <w:name w:val="D2F46F2072D14F8EB537002E73EC6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D257-3644-4610-AD7B-09332CF2B4CF}"/>
      </w:docPartPr>
      <w:docPartBody>
        <w:p w:rsidR="00582F7C" w:rsidRDefault="00060CAC" w:rsidP="00060CAC">
          <w:pPr>
            <w:pStyle w:val="D2F46F2072D14F8EB537002E73EC65A56"/>
          </w:pPr>
          <w:r w:rsidRPr="000A44D1">
            <w:rPr>
              <w:rFonts w:cstheme="minorHAnsi"/>
              <w:color w:val="808080" w:themeColor="background1" w:themeShade="80"/>
              <w:sz w:val="24"/>
              <w:szCs w:val="24"/>
            </w:rPr>
            <w:t>Beskriv kort de særlige behov, vi skal være opmærksomme på</w:t>
          </w:r>
          <w:r w:rsidRPr="000A44D1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                                    </w:t>
          </w:r>
        </w:p>
      </w:docPartBody>
    </w:docPart>
    <w:docPart>
      <w:docPartPr>
        <w:name w:val="FE6C4F0F535C4683836CF65864A7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575D-1DC3-4A0A-B69C-6926BAFF5BF3}"/>
      </w:docPartPr>
      <w:docPartBody>
        <w:p w:rsidR="00582F7C" w:rsidRDefault="00DE6EC4">
          <w:pPr>
            <w:pStyle w:val="FE6C4F0F535C4683836CF65864A7D247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C61E8E9BCD3437095CE45F22728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7CCA-3139-4FA7-95D0-C34EA7C518D0}"/>
      </w:docPartPr>
      <w:docPartBody>
        <w:p w:rsidR="00582F7C" w:rsidRDefault="00DE6EC4">
          <w:pPr>
            <w:pStyle w:val="BC61E8E9BCD3437095CE45F22728A5C6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C5AD2D7599543A58FAFA76ED96D4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00AA7B-89A0-4ED4-BF78-0EA9A924CCC7}"/>
      </w:docPartPr>
      <w:docPartBody>
        <w:p w:rsidR="00E97162" w:rsidRDefault="00060CAC" w:rsidP="00060CAC">
          <w:pPr>
            <w:pStyle w:val="5C5AD2D7599543A58FAFA76ED96D44D75"/>
          </w:pPr>
          <w:r w:rsidRPr="002F421F">
            <w:rPr>
              <w:rStyle w:val="Pladsholdertekst"/>
              <w:u w:val="single"/>
            </w:rPr>
            <w:t>antal personer</w:t>
          </w:r>
        </w:p>
      </w:docPartBody>
    </w:docPart>
    <w:docPart>
      <w:docPartPr>
        <w:name w:val="C0D92B67FE8447FF9CABB8EA561217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78086A-628F-4DBF-9F36-CCAE1871BBA8}"/>
      </w:docPartPr>
      <w:docPartBody>
        <w:p w:rsidR="00B16E38" w:rsidRDefault="00E97162" w:rsidP="00E97162">
          <w:pPr>
            <w:pStyle w:val="C0D92B67FE8447FF9CABB8EA561217DF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0A74ECB4FA54B07894DCD30E179E4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32822A-A866-4E50-AB8D-FF3A3286B2B5}"/>
      </w:docPartPr>
      <w:docPartBody>
        <w:p w:rsidR="00B16E38" w:rsidRDefault="00E97162" w:rsidP="00E97162">
          <w:pPr>
            <w:pStyle w:val="80A74ECB4FA54B07894DCD30E179E459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27D63BEF8FE409B87433A5582884A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825B25-0E37-49EB-8D21-1964D0CAAE92}"/>
      </w:docPartPr>
      <w:docPartBody>
        <w:p w:rsidR="00B16E38" w:rsidRDefault="00E97162" w:rsidP="00E97162">
          <w:pPr>
            <w:pStyle w:val="127D63BEF8FE409B87433A5582884A11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AACDE27D96E4A7B8B3BF6D89C2DA4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0934CD-9056-41B5-8A99-8EC572D64510}"/>
      </w:docPartPr>
      <w:docPartBody>
        <w:p w:rsidR="00B16E38" w:rsidRDefault="00E97162" w:rsidP="00E97162">
          <w:pPr>
            <w:pStyle w:val="FAACDE27D96E4A7B8B3BF6D89C2DA4EE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6B905CF0F54A7D85F1F3803092E2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2BE0B7-7701-4BD2-A43B-EE85C511D02D}"/>
      </w:docPartPr>
      <w:docPartBody>
        <w:p w:rsidR="00B16E38" w:rsidRDefault="00E97162" w:rsidP="00E97162">
          <w:pPr>
            <w:pStyle w:val="B86B905CF0F54A7D85F1F3803092E262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1E1F77D292F4EF3982BFE7F8148E1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D50CB1-88EC-44CA-B672-56FE36E19BE1}"/>
      </w:docPartPr>
      <w:docPartBody>
        <w:p w:rsidR="00B16E38" w:rsidRDefault="00E97162" w:rsidP="00E97162">
          <w:pPr>
            <w:pStyle w:val="E1E1F77D292F4EF3982BFE7F8148E1A6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3E7B183A5F945F4BAC13CEBF946CC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6467C3-3AC2-419F-94D6-C8C0E3E4B9C5}"/>
      </w:docPartPr>
      <w:docPartBody>
        <w:p w:rsidR="00B16E38" w:rsidRDefault="00060CAC" w:rsidP="00060CAC">
          <w:pPr>
            <w:pStyle w:val="33E7B183A5F945F4BAC13CEBF946CC455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Angiv navn </w:t>
          </w:r>
          <w:r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4276ED8067E449F98F58B55B828A07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C0866F-7E24-462E-87D9-A7303F68F220}"/>
      </w:docPartPr>
      <w:docPartBody>
        <w:p w:rsidR="00B16E38" w:rsidRDefault="00060CAC" w:rsidP="00060CAC">
          <w:pPr>
            <w:pStyle w:val="4276ED8067E449F98F58B55B828A07865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>Angiv telefonnr.</w:t>
          </w:r>
          <w:r w:rsidRPr="00070EF5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</w:t>
          </w:r>
          <w:r w:rsidRPr="00070EF5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</w:t>
          </w:r>
          <w:r w:rsidRPr="00070EF5">
            <w:rPr>
              <w:rStyle w:val="Pladsholdertekst"/>
            </w:rPr>
            <w:t>.</w:t>
          </w:r>
        </w:p>
      </w:docPartBody>
    </w:docPart>
    <w:docPart>
      <w:docPartPr>
        <w:name w:val="EFA2525EA47B4FC08A4DFF88F03918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B0D44B-5DF0-4396-930A-5576E6FD1457}"/>
      </w:docPartPr>
      <w:docPartBody>
        <w:p w:rsidR="00B16E38" w:rsidRDefault="00060CAC" w:rsidP="00060CAC">
          <w:pPr>
            <w:pStyle w:val="EFA2525EA47B4FC08A4DFF88F03918A85"/>
          </w:pPr>
          <w:r w:rsidRPr="00940BEE">
            <w:rPr>
              <w:rFonts w:cstheme="minorHAnsi"/>
              <w:color w:val="808080" w:themeColor="background1" w:themeShade="80"/>
              <w:sz w:val="24"/>
              <w:szCs w:val="24"/>
            </w:rPr>
            <w:t>Angiv e-mail</w:t>
          </w:r>
          <w:r w:rsidRPr="00940BEE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     </w:t>
          </w:r>
          <w:r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                       </w:t>
          </w:r>
          <w:r w:rsidRPr="00940BEE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 </w:t>
          </w:r>
        </w:p>
      </w:docPartBody>
    </w:docPart>
    <w:docPart>
      <w:docPartPr>
        <w:name w:val="AACD8895D43744AFBBDA7F36A61163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4652DA-F72F-4E9D-B52B-9EB2A02B2075}"/>
      </w:docPartPr>
      <w:docPartBody>
        <w:p w:rsidR="00000000" w:rsidRDefault="00060CAC" w:rsidP="00060CAC">
          <w:pPr>
            <w:pStyle w:val="AACD8895D43744AFBBDA7F36A611633B1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>Angiv navn på forælder/værge</w:t>
          </w:r>
          <w:r w:rsidRPr="00070EF5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                         </w:t>
          </w:r>
        </w:p>
      </w:docPartBody>
    </w:docPart>
    <w:docPart>
      <w:docPartPr>
        <w:name w:val="26E7AF6AE00341EC9B33C30E7CFA97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E44053-E380-4C92-8A06-099A74FFF3A4}"/>
      </w:docPartPr>
      <w:docPartBody>
        <w:p w:rsidR="00000000" w:rsidRDefault="00060CAC" w:rsidP="00060CAC">
          <w:pPr>
            <w:pStyle w:val="26E7AF6AE00341EC9B33C30E7CFA971F1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>Angiv</w:t>
          </w:r>
          <w:r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adresse                                    </w:t>
          </w: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                                 </w:t>
          </w:r>
        </w:p>
      </w:docPartBody>
    </w:docPart>
    <w:docPart>
      <w:docPartPr>
        <w:name w:val="CB5EFC023C9740BB889B44F08C1945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95FB54-BAD9-4F2C-B564-582C89BC1897}"/>
      </w:docPartPr>
      <w:docPartBody>
        <w:p w:rsidR="00000000" w:rsidRDefault="00060CAC" w:rsidP="00060CAC">
          <w:pPr>
            <w:pStyle w:val="CB5EFC023C9740BB889B44F08C1945171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Angiv postnr.  </w:t>
          </w:r>
        </w:p>
      </w:docPartBody>
    </w:docPart>
    <w:docPart>
      <w:docPartPr>
        <w:name w:val="7CA3A0F40F5E4ACEA823D663F5DC82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E82AAB-6C9E-431D-A0A2-997BD0E5BB36}"/>
      </w:docPartPr>
      <w:docPartBody>
        <w:p w:rsidR="00000000" w:rsidRDefault="00060CAC" w:rsidP="00060CAC">
          <w:pPr>
            <w:pStyle w:val="7CA3A0F40F5E4ACEA823D663F5DC820C1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  <w:lang w:val="en-US"/>
            </w:rPr>
            <w:t xml:space="preserve">Angiv by                                  </w:t>
          </w:r>
        </w:p>
      </w:docPartBody>
    </w:docPart>
    <w:docPart>
      <w:docPartPr>
        <w:name w:val="C0A4E74926384764B0314B3EFC4A91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7E1AAD-F121-4760-B8B0-98222A7A9482}"/>
      </w:docPartPr>
      <w:docPartBody>
        <w:p w:rsidR="00000000" w:rsidRDefault="00060CAC" w:rsidP="00060CAC">
          <w:pPr>
            <w:pStyle w:val="C0A4E74926384764B0314B3EFC4A91F31"/>
          </w:pPr>
          <w:r w:rsidRPr="00D31FC7">
            <w:rPr>
              <w:rFonts w:cstheme="minorHAnsi"/>
              <w:color w:val="808080" w:themeColor="background1" w:themeShade="80"/>
              <w:sz w:val="24"/>
              <w:szCs w:val="24"/>
            </w:rPr>
            <w:t>Angiv telefonnr.</w:t>
          </w:r>
          <w:r w:rsidRPr="00D31FC7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</w:t>
          </w:r>
          <w:r w:rsidRPr="00D31FC7">
            <w:rPr>
              <w:rStyle w:val="Pladsholdertekst"/>
            </w:rPr>
            <w:t>.</w:t>
          </w:r>
        </w:p>
      </w:docPartBody>
    </w:docPart>
    <w:docPart>
      <w:docPartPr>
        <w:name w:val="B2A85244608642498CBD80EBD8C86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1DEEF9-505A-46FA-818F-F28CDA180CB9}"/>
      </w:docPartPr>
      <w:docPartBody>
        <w:p w:rsidR="00000000" w:rsidRDefault="00060CAC" w:rsidP="00060CAC">
          <w:pPr>
            <w:pStyle w:val="B2A85244608642498CBD80EBD8C86D891"/>
          </w:pPr>
          <w:r w:rsidRPr="00940BEE">
            <w:rPr>
              <w:rFonts w:cstheme="minorHAnsi"/>
              <w:color w:val="808080" w:themeColor="background1" w:themeShade="80"/>
              <w:sz w:val="24"/>
              <w:szCs w:val="24"/>
            </w:rPr>
            <w:t>Angiv e-mail</w:t>
          </w:r>
          <w:r w:rsidRPr="00940BEE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C4"/>
    <w:rsid w:val="000324F3"/>
    <w:rsid w:val="0004606C"/>
    <w:rsid w:val="00060CAC"/>
    <w:rsid w:val="00383884"/>
    <w:rsid w:val="00582F7C"/>
    <w:rsid w:val="006A298B"/>
    <w:rsid w:val="00B16E38"/>
    <w:rsid w:val="00D32E45"/>
    <w:rsid w:val="00D8712A"/>
    <w:rsid w:val="00DE6EC4"/>
    <w:rsid w:val="00E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60CAC"/>
    <w:rPr>
      <w:color w:val="808080"/>
    </w:rPr>
  </w:style>
  <w:style w:type="paragraph" w:customStyle="1" w:styleId="950C0AB6AA9D4F1A97CCDFF1E333ED64">
    <w:name w:val="950C0AB6AA9D4F1A97CCDFF1E333ED64"/>
  </w:style>
  <w:style w:type="paragraph" w:customStyle="1" w:styleId="09437302F1674F8CBB557B970042373A">
    <w:name w:val="09437302F1674F8CBB557B970042373A"/>
  </w:style>
  <w:style w:type="paragraph" w:customStyle="1" w:styleId="72533B9CA13E44C3B6B3E5121885980F">
    <w:name w:val="72533B9CA13E44C3B6B3E5121885980F"/>
  </w:style>
  <w:style w:type="paragraph" w:customStyle="1" w:styleId="8EEC38EF8E0F48B9B65CC8E0846A4C9C">
    <w:name w:val="8EEC38EF8E0F48B9B65CC8E0846A4C9C"/>
  </w:style>
  <w:style w:type="paragraph" w:customStyle="1" w:styleId="3E7C9CF641A44B89AA05D6A6F86CCA52">
    <w:name w:val="3E7C9CF641A44B89AA05D6A6F86CCA52"/>
  </w:style>
  <w:style w:type="paragraph" w:customStyle="1" w:styleId="3DA09F957DFB4A36A45D1D67AF34DD86">
    <w:name w:val="3DA09F957DFB4A36A45D1D67AF34DD86"/>
  </w:style>
  <w:style w:type="paragraph" w:customStyle="1" w:styleId="CF16AECF915648919C877B316F7F600E">
    <w:name w:val="CF16AECF915648919C877B316F7F600E"/>
  </w:style>
  <w:style w:type="paragraph" w:customStyle="1" w:styleId="C9011F6ABD3942E0AB5EB90A8F455084">
    <w:name w:val="C9011F6ABD3942E0AB5EB90A8F455084"/>
  </w:style>
  <w:style w:type="paragraph" w:customStyle="1" w:styleId="85C155AEEB184876B4D2AFA33DCB4E60">
    <w:name w:val="85C155AEEB184876B4D2AFA33DCB4E60"/>
  </w:style>
  <w:style w:type="paragraph" w:customStyle="1" w:styleId="FBFFBD948FF0400BB4D7A1B868871515">
    <w:name w:val="FBFFBD948FF0400BB4D7A1B868871515"/>
  </w:style>
  <w:style w:type="paragraph" w:customStyle="1" w:styleId="3C0E5C90845049D1BB83352DE6D4B076">
    <w:name w:val="3C0E5C90845049D1BB83352DE6D4B076"/>
  </w:style>
  <w:style w:type="paragraph" w:customStyle="1" w:styleId="A0C9B4BDEDB9440CBE51FBEB4D4DB40D">
    <w:name w:val="A0C9B4BDEDB9440CBE51FBEB4D4DB40D"/>
  </w:style>
  <w:style w:type="paragraph" w:customStyle="1" w:styleId="6389798D7D154789973E40841778905D">
    <w:name w:val="6389798D7D154789973E40841778905D"/>
  </w:style>
  <w:style w:type="paragraph" w:customStyle="1" w:styleId="E30FE40FA3A04FCB8752C2B6289BF35E">
    <w:name w:val="E30FE40FA3A04FCB8752C2B6289BF35E"/>
  </w:style>
  <w:style w:type="paragraph" w:customStyle="1" w:styleId="3DA0E8582B6E41178938FEEF00F550C3">
    <w:name w:val="3DA0E8582B6E41178938FEEF00F550C3"/>
  </w:style>
  <w:style w:type="paragraph" w:customStyle="1" w:styleId="A7D9865E0F5B418F8B13615159298C46">
    <w:name w:val="A7D9865E0F5B418F8B13615159298C46"/>
  </w:style>
  <w:style w:type="paragraph" w:customStyle="1" w:styleId="EEBC38E25A714267B37B011D3EBBDB45">
    <w:name w:val="EEBC38E25A714267B37B011D3EBBDB45"/>
  </w:style>
  <w:style w:type="paragraph" w:customStyle="1" w:styleId="0766418652C1463E8CC05A71413863D2">
    <w:name w:val="0766418652C1463E8CC05A71413863D2"/>
  </w:style>
  <w:style w:type="paragraph" w:customStyle="1" w:styleId="DC7825D7C5634AE6B852A2C94B5CAB89">
    <w:name w:val="DC7825D7C5634AE6B852A2C94B5CAB89"/>
  </w:style>
  <w:style w:type="paragraph" w:customStyle="1" w:styleId="D2F46F2072D14F8EB537002E73EC65A5">
    <w:name w:val="D2F46F2072D14F8EB537002E73EC65A5"/>
  </w:style>
  <w:style w:type="paragraph" w:customStyle="1" w:styleId="FE6C4F0F535C4683836CF65864A7D247">
    <w:name w:val="FE6C4F0F535C4683836CF65864A7D247"/>
  </w:style>
  <w:style w:type="paragraph" w:customStyle="1" w:styleId="953D910438B54A5C9BAC272BD1D3DB3D">
    <w:name w:val="953D910438B54A5C9BAC272BD1D3DB3D"/>
  </w:style>
  <w:style w:type="paragraph" w:customStyle="1" w:styleId="F7BBD035D18B45D8BE43802134E2019C">
    <w:name w:val="F7BBD035D18B45D8BE43802134E2019C"/>
  </w:style>
  <w:style w:type="paragraph" w:customStyle="1" w:styleId="BC61E8E9BCD3437095CE45F22728A5C6">
    <w:name w:val="BC61E8E9BCD3437095CE45F22728A5C6"/>
  </w:style>
  <w:style w:type="paragraph" w:customStyle="1" w:styleId="09437302F1674F8CBB557B970042373A1">
    <w:name w:val="09437302F1674F8CBB557B970042373A1"/>
    <w:rsid w:val="00582F7C"/>
    <w:pPr>
      <w:spacing w:after="200" w:line="276" w:lineRule="auto"/>
    </w:pPr>
  </w:style>
  <w:style w:type="paragraph" w:customStyle="1" w:styleId="72533B9CA13E44C3B6B3E5121885980F1">
    <w:name w:val="72533B9CA13E44C3B6B3E5121885980F1"/>
    <w:rsid w:val="00582F7C"/>
    <w:pPr>
      <w:spacing w:after="200" w:line="276" w:lineRule="auto"/>
    </w:pPr>
  </w:style>
  <w:style w:type="paragraph" w:customStyle="1" w:styleId="8EEC38EF8E0F48B9B65CC8E0846A4C9C1">
    <w:name w:val="8EEC38EF8E0F48B9B65CC8E0846A4C9C1"/>
    <w:rsid w:val="00582F7C"/>
    <w:pPr>
      <w:spacing w:after="200" w:line="276" w:lineRule="auto"/>
    </w:pPr>
  </w:style>
  <w:style w:type="paragraph" w:customStyle="1" w:styleId="3E7C9CF641A44B89AA05D6A6F86CCA521">
    <w:name w:val="3E7C9CF641A44B89AA05D6A6F86CCA521"/>
    <w:rsid w:val="00582F7C"/>
    <w:pPr>
      <w:spacing w:after="200" w:line="276" w:lineRule="auto"/>
    </w:pPr>
  </w:style>
  <w:style w:type="paragraph" w:customStyle="1" w:styleId="3DA09F957DFB4A36A45D1D67AF34DD861">
    <w:name w:val="3DA09F957DFB4A36A45D1D67AF34DD861"/>
    <w:rsid w:val="00582F7C"/>
    <w:pPr>
      <w:spacing w:after="200" w:line="276" w:lineRule="auto"/>
    </w:pPr>
  </w:style>
  <w:style w:type="paragraph" w:customStyle="1" w:styleId="CF16AECF915648919C877B316F7F600E1">
    <w:name w:val="CF16AECF915648919C877B316F7F600E1"/>
    <w:rsid w:val="00582F7C"/>
    <w:pPr>
      <w:spacing w:after="200" w:line="276" w:lineRule="auto"/>
    </w:pPr>
  </w:style>
  <w:style w:type="paragraph" w:customStyle="1" w:styleId="C9011F6ABD3942E0AB5EB90A8F4550841">
    <w:name w:val="C9011F6ABD3942E0AB5EB90A8F4550841"/>
    <w:rsid w:val="00582F7C"/>
    <w:pPr>
      <w:spacing w:after="200" w:line="276" w:lineRule="auto"/>
    </w:pPr>
  </w:style>
  <w:style w:type="paragraph" w:customStyle="1" w:styleId="85C155AEEB184876B4D2AFA33DCB4E601">
    <w:name w:val="85C155AEEB184876B4D2AFA33DCB4E601"/>
    <w:rsid w:val="00582F7C"/>
    <w:pPr>
      <w:spacing w:after="200" w:line="276" w:lineRule="auto"/>
    </w:pPr>
  </w:style>
  <w:style w:type="paragraph" w:customStyle="1" w:styleId="FBFFBD948FF0400BB4D7A1B8688715151">
    <w:name w:val="FBFFBD948FF0400BB4D7A1B8688715151"/>
    <w:rsid w:val="00582F7C"/>
    <w:pPr>
      <w:spacing w:after="200" w:line="276" w:lineRule="auto"/>
    </w:pPr>
  </w:style>
  <w:style w:type="paragraph" w:customStyle="1" w:styleId="3C0E5C90845049D1BB83352DE6D4B0761">
    <w:name w:val="3C0E5C90845049D1BB83352DE6D4B0761"/>
    <w:rsid w:val="00582F7C"/>
    <w:pPr>
      <w:spacing w:after="200" w:line="276" w:lineRule="auto"/>
    </w:pPr>
  </w:style>
  <w:style w:type="paragraph" w:customStyle="1" w:styleId="A0C9B4BDEDB9440CBE51FBEB4D4DB40D1">
    <w:name w:val="A0C9B4BDEDB9440CBE51FBEB4D4DB40D1"/>
    <w:rsid w:val="00582F7C"/>
    <w:pPr>
      <w:spacing w:after="200" w:line="276" w:lineRule="auto"/>
    </w:pPr>
  </w:style>
  <w:style w:type="paragraph" w:customStyle="1" w:styleId="6389798D7D154789973E40841778905D1">
    <w:name w:val="6389798D7D154789973E40841778905D1"/>
    <w:rsid w:val="00582F7C"/>
    <w:pPr>
      <w:spacing w:after="200" w:line="276" w:lineRule="auto"/>
    </w:pPr>
  </w:style>
  <w:style w:type="paragraph" w:customStyle="1" w:styleId="E30FE40FA3A04FCB8752C2B6289BF35E1">
    <w:name w:val="E30FE40FA3A04FCB8752C2B6289BF35E1"/>
    <w:rsid w:val="00582F7C"/>
    <w:pPr>
      <w:spacing w:after="200" w:line="276" w:lineRule="auto"/>
    </w:pPr>
  </w:style>
  <w:style w:type="paragraph" w:customStyle="1" w:styleId="3DA0E8582B6E41178938FEEF00F550C31">
    <w:name w:val="3DA0E8582B6E41178938FEEF00F550C31"/>
    <w:rsid w:val="00582F7C"/>
    <w:pPr>
      <w:spacing w:after="200" w:line="276" w:lineRule="auto"/>
    </w:pPr>
  </w:style>
  <w:style w:type="paragraph" w:customStyle="1" w:styleId="A7D9865E0F5B418F8B13615159298C461">
    <w:name w:val="A7D9865E0F5B418F8B13615159298C461"/>
    <w:rsid w:val="00582F7C"/>
    <w:pPr>
      <w:spacing w:after="200" w:line="276" w:lineRule="auto"/>
    </w:pPr>
  </w:style>
  <w:style w:type="paragraph" w:customStyle="1" w:styleId="EEBC38E25A714267B37B011D3EBBDB451">
    <w:name w:val="EEBC38E25A714267B37B011D3EBBDB451"/>
    <w:rsid w:val="00582F7C"/>
    <w:pPr>
      <w:spacing w:after="200" w:line="276" w:lineRule="auto"/>
    </w:pPr>
  </w:style>
  <w:style w:type="paragraph" w:customStyle="1" w:styleId="0766418652C1463E8CC05A71413863D21">
    <w:name w:val="0766418652C1463E8CC05A71413863D21"/>
    <w:rsid w:val="00582F7C"/>
    <w:pPr>
      <w:spacing w:after="200" w:line="276" w:lineRule="auto"/>
    </w:pPr>
  </w:style>
  <w:style w:type="paragraph" w:customStyle="1" w:styleId="DC7825D7C5634AE6B852A2C94B5CAB891">
    <w:name w:val="DC7825D7C5634AE6B852A2C94B5CAB891"/>
    <w:rsid w:val="00582F7C"/>
    <w:pPr>
      <w:spacing w:after="200" w:line="276" w:lineRule="auto"/>
    </w:pPr>
  </w:style>
  <w:style w:type="paragraph" w:customStyle="1" w:styleId="D2F46F2072D14F8EB537002E73EC65A51">
    <w:name w:val="D2F46F2072D14F8EB537002E73EC65A51"/>
    <w:rsid w:val="00582F7C"/>
    <w:pPr>
      <w:spacing w:after="200" w:line="276" w:lineRule="auto"/>
    </w:pPr>
  </w:style>
  <w:style w:type="paragraph" w:customStyle="1" w:styleId="5C5AD2D7599543A58FAFA76ED96D44D7">
    <w:name w:val="5C5AD2D7599543A58FAFA76ED96D44D7"/>
    <w:rsid w:val="00582F7C"/>
    <w:pPr>
      <w:spacing w:after="200" w:line="276" w:lineRule="auto"/>
    </w:pPr>
  </w:style>
  <w:style w:type="paragraph" w:customStyle="1" w:styleId="C0D92B67FE8447FF9CABB8EA561217DF">
    <w:name w:val="C0D92B67FE8447FF9CABB8EA561217DF"/>
    <w:rsid w:val="00E97162"/>
  </w:style>
  <w:style w:type="paragraph" w:customStyle="1" w:styleId="80A74ECB4FA54B07894DCD30E179E459">
    <w:name w:val="80A74ECB4FA54B07894DCD30E179E459"/>
    <w:rsid w:val="00E97162"/>
  </w:style>
  <w:style w:type="paragraph" w:customStyle="1" w:styleId="127D63BEF8FE409B87433A5582884A11">
    <w:name w:val="127D63BEF8FE409B87433A5582884A11"/>
    <w:rsid w:val="00E97162"/>
  </w:style>
  <w:style w:type="paragraph" w:customStyle="1" w:styleId="FAACDE27D96E4A7B8B3BF6D89C2DA4EE">
    <w:name w:val="FAACDE27D96E4A7B8B3BF6D89C2DA4EE"/>
    <w:rsid w:val="00E97162"/>
  </w:style>
  <w:style w:type="paragraph" w:customStyle="1" w:styleId="B86B905CF0F54A7D85F1F3803092E262">
    <w:name w:val="B86B905CF0F54A7D85F1F3803092E262"/>
    <w:rsid w:val="00E97162"/>
  </w:style>
  <w:style w:type="paragraph" w:customStyle="1" w:styleId="E1E1F77D292F4EF3982BFE7F8148E1A6">
    <w:name w:val="E1E1F77D292F4EF3982BFE7F8148E1A6"/>
    <w:rsid w:val="00E97162"/>
  </w:style>
  <w:style w:type="paragraph" w:customStyle="1" w:styleId="33E7B183A5F945F4BAC13CEBF946CC45">
    <w:name w:val="33E7B183A5F945F4BAC13CEBF946CC45"/>
    <w:rsid w:val="00E97162"/>
  </w:style>
  <w:style w:type="paragraph" w:customStyle="1" w:styleId="4276ED8067E449F98F58B55B828A0786">
    <w:name w:val="4276ED8067E449F98F58B55B828A0786"/>
    <w:rsid w:val="00E97162"/>
  </w:style>
  <w:style w:type="paragraph" w:customStyle="1" w:styleId="EFA2525EA47B4FC08A4DFF88F03918A8">
    <w:name w:val="EFA2525EA47B4FC08A4DFF88F03918A8"/>
    <w:rsid w:val="00E97162"/>
  </w:style>
  <w:style w:type="paragraph" w:customStyle="1" w:styleId="09437302F1674F8CBB557B970042373A2">
    <w:name w:val="09437302F1674F8CBB557B970042373A2"/>
    <w:rsid w:val="00B16E38"/>
    <w:pPr>
      <w:spacing w:after="200" w:line="276" w:lineRule="auto"/>
    </w:pPr>
  </w:style>
  <w:style w:type="paragraph" w:customStyle="1" w:styleId="72533B9CA13E44C3B6B3E5121885980F2">
    <w:name w:val="72533B9CA13E44C3B6B3E5121885980F2"/>
    <w:rsid w:val="00B16E38"/>
    <w:pPr>
      <w:spacing w:after="200" w:line="276" w:lineRule="auto"/>
    </w:pPr>
  </w:style>
  <w:style w:type="paragraph" w:customStyle="1" w:styleId="8EEC38EF8E0F48B9B65CC8E0846A4C9C2">
    <w:name w:val="8EEC38EF8E0F48B9B65CC8E0846A4C9C2"/>
    <w:rsid w:val="00B16E38"/>
    <w:pPr>
      <w:spacing w:after="200" w:line="276" w:lineRule="auto"/>
    </w:pPr>
  </w:style>
  <w:style w:type="paragraph" w:customStyle="1" w:styleId="3E7C9CF641A44B89AA05D6A6F86CCA522">
    <w:name w:val="3E7C9CF641A44B89AA05D6A6F86CCA522"/>
    <w:rsid w:val="00B16E38"/>
    <w:pPr>
      <w:spacing w:after="200" w:line="276" w:lineRule="auto"/>
    </w:pPr>
  </w:style>
  <w:style w:type="paragraph" w:customStyle="1" w:styleId="3DA09F957DFB4A36A45D1D67AF34DD862">
    <w:name w:val="3DA09F957DFB4A36A45D1D67AF34DD862"/>
    <w:rsid w:val="00B16E38"/>
    <w:pPr>
      <w:spacing w:after="200" w:line="276" w:lineRule="auto"/>
    </w:pPr>
  </w:style>
  <w:style w:type="paragraph" w:customStyle="1" w:styleId="CF16AECF915648919C877B316F7F600E2">
    <w:name w:val="CF16AECF915648919C877B316F7F600E2"/>
    <w:rsid w:val="00B16E38"/>
    <w:pPr>
      <w:spacing w:after="200" w:line="276" w:lineRule="auto"/>
    </w:pPr>
  </w:style>
  <w:style w:type="paragraph" w:customStyle="1" w:styleId="C9011F6ABD3942E0AB5EB90A8F4550842">
    <w:name w:val="C9011F6ABD3942E0AB5EB90A8F4550842"/>
    <w:rsid w:val="00B16E38"/>
    <w:pPr>
      <w:spacing w:after="200" w:line="276" w:lineRule="auto"/>
    </w:pPr>
  </w:style>
  <w:style w:type="paragraph" w:customStyle="1" w:styleId="85C155AEEB184876B4D2AFA33DCB4E602">
    <w:name w:val="85C155AEEB184876B4D2AFA33DCB4E602"/>
    <w:rsid w:val="00B16E38"/>
    <w:pPr>
      <w:spacing w:after="200" w:line="276" w:lineRule="auto"/>
    </w:pPr>
  </w:style>
  <w:style w:type="paragraph" w:customStyle="1" w:styleId="FBFFBD948FF0400BB4D7A1B8688715152">
    <w:name w:val="FBFFBD948FF0400BB4D7A1B8688715152"/>
    <w:rsid w:val="00B16E38"/>
    <w:pPr>
      <w:spacing w:after="200" w:line="276" w:lineRule="auto"/>
    </w:pPr>
  </w:style>
  <w:style w:type="paragraph" w:customStyle="1" w:styleId="3C0E5C90845049D1BB83352DE6D4B0762">
    <w:name w:val="3C0E5C90845049D1BB83352DE6D4B0762"/>
    <w:rsid w:val="00B16E38"/>
    <w:pPr>
      <w:spacing w:after="200" w:line="276" w:lineRule="auto"/>
    </w:pPr>
  </w:style>
  <w:style w:type="paragraph" w:customStyle="1" w:styleId="A0C9B4BDEDB9440CBE51FBEB4D4DB40D2">
    <w:name w:val="A0C9B4BDEDB9440CBE51FBEB4D4DB40D2"/>
    <w:rsid w:val="00B16E38"/>
    <w:pPr>
      <w:spacing w:after="200" w:line="276" w:lineRule="auto"/>
    </w:pPr>
  </w:style>
  <w:style w:type="paragraph" w:customStyle="1" w:styleId="6389798D7D154789973E40841778905D2">
    <w:name w:val="6389798D7D154789973E40841778905D2"/>
    <w:rsid w:val="00B16E38"/>
    <w:pPr>
      <w:spacing w:after="200" w:line="276" w:lineRule="auto"/>
    </w:pPr>
  </w:style>
  <w:style w:type="paragraph" w:customStyle="1" w:styleId="E30FE40FA3A04FCB8752C2B6289BF35E2">
    <w:name w:val="E30FE40FA3A04FCB8752C2B6289BF35E2"/>
    <w:rsid w:val="00B16E38"/>
    <w:pPr>
      <w:spacing w:after="200" w:line="276" w:lineRule="auto"/>
    </w:pPr>
  </w:style>
  <w:style w:type="paragraph" w:customStyle="1" w:styleId="3DA0E8582B6E41178938FEEF00F550C32">
    <w:name w:val="3DA0E8582B6E41178938FEEF00F550C32"/>
    <w:rsid w:val="00B16E38"/>
    <w:pPr>
      <w:spacing w:after="200" w:line="276" w:lineRule="auto"/>
    </w:pPr>
  </w:style>
  <w:style w:type="paragraph" w:customStyle="1" w:styleId="33E7B183A5F945F4BAC13CEBF946CC451">
    <w:name w:val="33E7B183A5F945F4BAC13CEBF946CC451"/>
    <w:rsid w:val="00B16E38"/>
    <w:pPr>
      <w:spacing w:after="200" w:line="276" w:lineRule="auto"/>
    </w:pPr>
  </w:style>
  <w:style w:type="paragraph" w:customStyle="1" w:styleId="4276ED8067E449F98F58B55B828A07861">
    <w:name w:val="4276ED8067E449F98F58B55B828A07861"/>
    <w:rsid w:val="00B16E38"/>
    <w:pPr>
      <w:spacing w:after="200" w:line="276" w:lineRule="auto"/>
    </w:pPr>
  </w:style>
  <w:style w:type="paragraph" w:customStyle="1" w:styleId="EFA2525EA47B4FC08A4DFF88F03918A81">
    <w:name w:val="EFA2525EA47B4FC08A4DFF88F03918A81"/>
    <w:rsid w:val="00B16E38"/>
    <w:pPr>
      <w:spacing w:after="200" w:line="276" w:lineRule="auto"/>
    </w:pPr>
  </w:style>
  <w:style w:type="paragraph" w:customStyle="1" w:styleId="0766418652C1463E8CC05A71413863D22">
    <w:name w:val="0766418652C1463E8CC05A71413863D22"/>
    <w:rsid w:val="00B16E38"/>
    <w:pPr>
      <w:spacing w:after="200" w:line="276" w:lineRule="auto"/>
    </w:pPr>
  </w:style>
  <w:style w:type="paragraph" w:customStyle="1" w:styleId="DC7825D7C5634AE6B852A2C94B5CAB892">
    <w:name w:val="DC7825D7C5634AE6B852A2C94B5CAB892"/>
    <w:rsid w:val="00B16E38"/>
    <w:pPr>
      <w:spacing w:after="200" w:line="276" w:lineRule="auto"/>
    </w:pPr>
  </w:style>
  <w:style w:type="paragraph" w:customStyle="1" w:styleId="D2F46F2072D14F8EB537002E73EC65A52">
    <w:name w:val="D2F46F2072D14F8EB537002E73EC65A52"/>
    <w:rsid w:val="00B16E38"/>
    <w:pPr>
      <w:spacing w:after="200" w:line="276" w:lineRule="auto"/>
    </w:pPr>
  </w:style>
  <w:style w:type="paragraph" w:customStyle="1" w:styleId="5C5AD2D7599543A58FAFA76ED96D44D71">
    <w:name w:val="5C5AD2D7599543A58FAFA76ED96D44D71"/>
    <w:rsid w:val="00B16E38"/>
    <w:pPr>
      <w:spacing w:after="200" w:line="276" w:lineRule="auto"/>
    </w:pPr>
  </w:style>
  <w:style w:type="paragraph" w:customStyle="1" w:styleId="09437302F1674F8CBB557B970042373A3">
    <w:name w:val="09437302F1674F8CBB557B970042373A3"/>
    <w:rsid w:val="006A298B"/>
    <w:pPr>
      <w:spacing w:after="200" w:line="276" w:lineRule="auto"/>
    </w:pPr>
  </w:style>
  <w:style w:type="paragraph" w:customStyle="1" w:styleId="72533B9CA13E44C3B6B3E5121885980F3">
    <w:name w:val="72533B9CA13E44C3B6B3E5121885980F3"/>
    <w:rsid w:val="006A298B"/>
    <w:pPr>
      <w:spacing w:after="200" w:line="276" w:lineRule="auto"/>
    </w:pPr>
  </w:style>
  <w:style w:type="paragraph" w:customStyle="1" w:styleId="8EEC38EF8E0F48B9B65CC8E0846A4C9C3">
    <w:name w:val="8EEC38EF8E0F48B9B65CC8E0846A4C9C3"/>
    <w:rsid w:val="006A298B"/>
    <w:pPr>
      <w:spacing w:after="200" w:line="276" w:lineRule="auto"/>
    </w:pPr>
  </w:style>
  <w:style w:type="paragraph" w:customStyle="1" w:styleId="3E7C9CF641A44B89AA05D6A6F86CCA523">
    <w:name w:val="3E7C9CF641A44B89AA05D6A6F86CCA523"/>
    <w:rsid w:val="006A298B"/>
    <w:pPr>
      <w:spacing w:after="200" w:line="276" w:lineRule="auto"/>
    </w:pPr>
  </w:style>
  <w:style w:type="paragraph" w:customStyle="1" w:styleId="3DA09F957DFB4A36A45D1D67AF34DD863">
    <w:name w:val="3DA09F957DFB4A36A45D1D67AF34DD863"/>
    <w:rsid w:val="006A298B"/>
    <w:pPr>
      <w:spacing w:after="200" w:line="276" w:lineRule="auto"/>
    </w:pPr>
  </w:style>
  <w:style w:type="paragraph" w:customStyle="1" w:styleId="CF16AECF915648919C877B316F7F600E3">
    <w:name w:val="CF16AECF915648919C877B316F7F600E3"/>
    <w:rsid w:val="006A298B"/>
    <w:pPr>
      <w:spacing w:after="200" w:line="276" w:lineRule="auto"/>
    </w:pPr>
  </w:style>
  <w:style w:type="paragraph" w:customStyle="1" w:styleId="C9011F6ABD3942E0AB5EB90A8F4550843">
    <w:name w:val="C9011F6ABD3942E0AB5EB90A8F4550843"/>
    <w:rsid w:val="006A298B"/>
    <w:pPr>
      <w:spacing w:after="200" w:line="276" w:lineRule="auto"/>
    </w:pPr>
  </w:style>
  <w:style w:type="paragraph" w:customStyle="1" w:styleId="85C155AEEB184876B4D2AFA33DCB4E603">
    <w:name w:val="85C155AEEB184876B4D2AFA33DCB4E603"/>
    <w:rsid w:val="006A298B"/>
    <w:pPr>
      <w:spacing w:after="200" w:line="276" w:lineRule="auto"/>
    </w:pPr>
  </w:style>
  <w:style w:type="paragraph" w:customStyle="1" w:styleId="FBFFBD948FF0400BB4D7A1B8688715153">
    <w:name w:val="FBFFBD948FF0400BB4D7A1B8688715153"/>
    <w:rsid w:val="006A298B"/>
    <w:pPr>
      <w:spacing w:after="200" w:line="276" w:lineRule="auto"/>
    </w:pPr>
  </w:style>
  <w:style w:type="paragraph" w:customStyle="1" w:styleId="3C0E5C90845049D1BB83352DE6D4B0763">
    <w:name w:val="3C0E5C90845049D1BB83352DE6D4B0763"/>
    <w:rsid w:val="006A298B"/>
    <w:pPr>
      <w:spacing w:after="200" w:line="276" w:lineRule="auto"/>
    </w:pPr>
  </w:style>
  <w:style w:type="paragraph" w:customStyle="1" w:styleId="A0C9B4BDEDB9440CBE51FBEB4D4DB40D3">
    <w:name w:val="A0C9B4BDEDB9440CBE51FBEB4D4DB40D3"/>
    <w:rsid w:val="006A298B"/>
    <w:pPr>
      <w:spacing w:after="200" w:line="276" w:lineRule="auto"/>
    </w:pPr>
  </w:style>
  <w:style w:type="paragraph" w:customStyle="1" w:styleId="6389798D7D154789973E40841778905D3">
    <w:name w:val="6389798D7D154789973E40841778905D3"/>
    <w:rsid w:val="006A298B"/>
    <w:pPr>
      <w:spacing w:after="200" w:line="276" w:lineRule="auto"/>
    </w:pPr>
  </w:style>
  <w:style w:type="paragraph" w:customStyle="1" w:styleId="E30FE40FA3A04FCB8752C2B6289BF35E3">
    <w:name w:val="E30FE40FA3A04FCB8752C2B6289BF35E3"/>
    <w:rsid w:val="006A298B"/>
    <w:pPr>
      <w:spacing w:after="200" w:line="276" w:lineRule="auto"/>
    </w:pPr>
  </w:style>
  <w:style w:type="paragraph" w:customStyle="1" w:styleId="3DA0E8582B6E41178938FEEF00F550C33">
    <w:name w:val="3DA0E8582B6E41178938FEEF00F550C33"/>
    <w:rsid w:val="006A298B"/>
    <w:pPr>
      <w:spacing w:after="200" w:line="276" w:lineRule="auto"/>
    </w:pPr>
  </w:style>
  <w:style w:type="paragraph" w:customStyle="1" w:styleId="33E7B183A5F945F4BAC13CEBF946CC452">
    <w:name w:val="33E7B183A5F945F4BAC13CEBF946CC452"/>
    <w:rsid w:val="006A298B"/>
    <w:pPr>
      <w:spacing w:after="200" w:line="276" w:lineRule="auto"/>
    </w:pPr>
  </w:style>
  <w:style w:type="paragraph" w:customStyle="1" w:styleId="4276ED8067E449F98F58B55B828A07862">
    <w:name w:val="4276ED8067E449F98F58B55B828A07862"/>
    <w:rsid w:val="006A298B"/>
    <w:pPr>
      <w:spacing w:after="200" w:line="276" w:lineRule="auto"/>
    </w:pPr>
  </w:style>
  <w:style w:type="paragraph" w:customStyle="1" w:styleId="EFA2525EA47B4FC08A4DFF88F03918A82">
    <w:name w:val="EFA2525EA47B4FC08A4DFF88F03918A82"/>
    <w:rsid w:val="006A298B"/>
    <w:pPr>
      <w:spacing w:after="200" w:line="276" w:lineRule="auto"/>
    </w:pPr>
  </w:style>
  <w:style w:type="paragraph" w:customStyle="1" w:styleId="0766418652C1463E8CC05A71413863D23">
    <w:name w:val="0766418652C1463E8CC05A71413863D23"/>
    <w:rsid w:val="006A298B"/>
    <w:pPr>
      <w:spacing w:after="200" w:line="276" w:lineRule="auto"/>
    </w:pPr>
  </w:style>
  <w:style w:type="paragraph" w:customStyle="1" w:styleId="DC7825D7C5634AE6B852A2C94B5CAB893">
    <w:name w:val="DC7825D7C5634AE6B852A2C94B5CAB893"/>
    <w:rsid w:val="006A298B"/>
    <w:pPr>
      <w:spacing w:after="200" w:line="276" w:lineRule="auto"/>
    </w:pPr>
  </w:style>
  <w:style w:type="paragraph" w:customStyle="1" w:styleId="D2F46F2072D14F8EB537002E73EC65A53">
    <w:name w:val="D2F46F2072D14F8EB537002E73EC65A53"/>
    <w:rsid w:val="006A298B"/>
    <w:pPr>
      <w:spacing w:after="200" w:line="276" w:lineRule="auto"/>
    </w:pPr>
  </w:style>
  <w:style w:type="paragraph" w:customStyle="1" w:styleId="5C5AD2D7599543A58FAFA76ED96D44D72">
    <w:name w:val="5C5AD2D7599543A58FAFA76ED96D44D72"/>
    <w:rsid w:val="006A298B"/>
    <w:pPr>
      <w:spacing w:after="200" w:line="276" w:lineRule="auto"/>
    </w:pPr>
  </w:style>
  <w:style w:type="paragraph" w:customStyle="1" w:styleId="09437302F1674F8CBB557B970042373A4">
    <w:name w:val="09437302F1674F8CBB557B970042373A4"/>
    <w:rsid w:val="006A298B"/>
    <w:pPr>
      <w:spacing w:after="200" w:line="276" w:lineRule="auto"/>
    </w:pPr>
  </w:style>
  <w:style w:type="paragraph" w:customStyle="1" w:styleId="72533B9CA13E44C3B6B3E5121885980F4">
    <w:name w:val="72533B9CA13E44C3B6B3E5121885980F4"/>
    <w:rsid w:val="006A298B"/>
    <w:pPr>
      <w:spacing w:after="200" w:line="276" w:lineRule="auto"/>
    </w:pPr>
  </w:style>
  <w:style w:type="paragraph" w:customStyle="1" w:styleId="8EEC38EF8E0F48B9B65CC8E0846A4C9C4">
    <w:name w:val="8EEC38EF8E0F48B9B65CC8E0846A4C9C4"/>
    <w:rsid w:val="006A298B"/>
    <w:pPr>
      <w:spacing w:after="200" w:line="276" w:lineRule="auto"/>
    </w:pPr>
  </w:style>
  <w:style w:type="paragraph" w:customStyle="1" w:styleId="3E7C9CF641A44B89AA05D6A6F86CCA524">
    <w:name w:val="3E7C9CF641A44B89AA05D6A6F86CCA524"/>
    <w:rsid w:val="006A298B"/>
    <w:pPr>
      <w:spacing w:after="200" w:line="276" w:lineRule="auto"/>
    </w:pPr>
  </w:style>
  <w:style w:type="paragraph" w:customStyle="1" w:styleId="3DA09F957DFB4A36A45D1D67AF34DD864">
    <w:name w:val="3DA09F957DFB4A36A45D1D67AF34DD864"/>
    <w:rsid w:val="006A298B"/>
    <w:pPr>
      <w:spacing w:after="200" w:line="276" w:lineRule="auto"/>
    </w:pPr>
  </w:style>
  <w:style w:type="paragraph" w:customStyle="1" w:styleId="CF16AECF915648919C877B316F7F600E4">
    <w:name w:val="CF16AECF915648919C877B316F7F600E4"/>
    <w:rsid w:val="006A298B"/>
    <w:pPr>
      <w:spacing w:after="200" w:line="276" w:lineRule="auto"/>
    </w:pPr>
  </w:style>
  <w:style w:type="paragraph" w:customStyle="1" w:styleId="C9011F6ABD3942E0AB5EB90A8F4550844">
    <w:name w:val="C9011F6ABD3942E0AB5EB90A8F4550844"/>
    <w:rsid w:val="006A298B"/>
    <w:pPr>
      <w:spacing w:after="200" w:line="276" w:lineRule="auto"/>
    </w:pPr>
  </w:style>
  <w:style w:type="paragraph" w:customStyle="1" w:styleId="85C155AEEB184876B4D2AFA33DCB4E604">
    <w:name w:val="85C155AEEB184876B4D2AFA33DCB4E604"/>
    <w:rsid w:val="006A298B"/>
    <w:pPr>
      <w:spacing w:after="200" w:line="276" w:lineRule="auto"/>
    </w:pPr>
  </w:style>
  <w:style w:type="paragraph" w:customStyle="1" w:styleId="FBFFBD948FF0400BB4D7A1B8688715154">
    <w:name w:val="FBFFBD948FF0400BB4D7A1B8688715154"/>
    <w:rsid w:val="006A298B"/>
    <w:pPr>
      <w:spacing w:after="200" w:line="276" w:lineRule="auto"/>
    </w:pPr>
  </w:style>
  <w:style w:type="paragraph" w:customStyle="1" w:styleId="3C0E5C90845049D1BB83352DE6D4B0764">
    <w:name w:val="3C0E5C90845049D1BB83352DE6D4B0764"/>
    <w:rsid w:val="006A298B"/>
    <w:pPr>
      <w:spacing w:after="200" w:line="276" w:lineRule="auto"/>
    </w:pPr>
  </w:style>
  <w:style w:type="paragraph" w:customStyle="1" w:styleId="A0C9B4BDEDB9440CBE51FBEB4D4DB40D4">
    <w:name w:val="A0C9B4BDEDB9440CBE51FBEB4D4DB40D4"/>
    <w:rsid w:val="006A298B"/>
    <w:pPr>
      <w:spacing w:after="200" w:line="276" w:lineRule="auto"/>
    </w:pPr>
  </w:style>
  <w:style w:type="paragraph" w:customStyle="1" w:styleId="6389798D7D154789973E40841778905D4">
    <w:name w:val="6389798D7D154789973E40841778905D4"/>
    <w:rsid w:val="006A298B"/>
    <w:pPr>
      <w:spacing w:after="200" w:line="276" w:lineRule="auto"/>
    </w:pPr>
  </w:style>
  <w:style w:type="paragraph" w:customStyle="1" w:styleId="E30FE40FA3A04FCB8752C2B6289BF35E4">
    <w:name w:val="E30FE40FA3A04FCB8752C2B6289BF35E4"/>
    <w:rsid w:val="006A298B"/>
    <w:pPr>
      <w:spacing w:after="200" w:line="276" w:lineRule="auto"/>
    </w:pPr>
  </w:style>
  <w:style w:type="paragraph" w:customStyle="1" w:styleId="3DA0E8582B6E41178938FEEF00F550C34">
    <w:name w:val="3DA0E8582B6E41178938FEEF00F550C34"/>
    <w:rsid w:val="006A298B"/>
    <w:pPr>
      <w:spacing w:after="200" w:line="276" w:lineRule="auto"/>
    </w:pPr>
  </w:style>
  <w:style w:type="paragraph" w:customStyle="1" w:styleId="33E7B183A5F945F4BAC13CEBF946CC453">
    <w:name w:val="33E7B183A5F945F4BAC13CEBF946CC453"/>
    <w:rsid w:val="006A298B"/>
    <w:pPr>
      <w:spacing w:after="200" w:line="276" w:lineRule="auto"/>
    </w:pPr>
  </w:style>
  <w:style w:type="paragraph" w:customStyle="1" w:styleId="4276ED8067E449F98F58B55B828A07863">
    <w:name w:val="4276ED8067E449F98F58B55B828A07863"/>
    <w:rsid w:val="006A298B"/>
    <w:pPr>
      <w:spacing w:after="200" w:line="276" w:lineRule="auto"/>
    </w:pPr>
  </w:style>
  <w:style w:type="paragraph" w:customStyle="1" w:styleId="EFA2525EA47B4FC08A4DFF88F03918A83">
    <w:name w:val="EFA2525EA47B4FC08A4DFF88F03918A83"/>
    <w:rsid w:val="006A298B"/>
    <w:pPr>
      <w:spacing w:after="200" w:line="276" w:lineRule="auto"/>
    </w:pPr>
  </w:style>
  <w:style w:type="paragraph" w:customStyle="1" w:styleId="0766418652C1463E8CC05A71413863D24">
    <w:name w:val="0766418652C1463E8CC05A71413863D24"/>
    <w:rsid w:val="006A298B"/>
    <w:pPr>
      <w:spacing w:after="200" w:line="276" w:lineRule="auto"/>
    </w:pPr>
  </w:style>
  <w:style w:type="paragraph" w:customStyle="1" w:styleId="DC7825D7C5634AE6B852A2C94B5CAB894">
    <w:name w:val="DC7825D7C5634AE6B852A2C94B5CAB894"/>
    <w:rsid w:val="006A298B"/>
    <w:pPr>
      <w:spacing w:after="200" w:line="276" w:lineRule="auto"/>
    </w:pPr>
  </w:style>
  <w:style w:type="paragraph" w:customStyle="1" w:styleId="D2F46F2072D14F8EB537002E73EC65A54">
    <w:name w:val="D2F46F2072D14F8EB537002E73EC65A54"/>
    <w:rsid w:val="006A298B"/>
    <w:pPr>
      <w:spacing w:after="200" w:line="276" w:lineRule="auto"/>
    </w:pPr>
  </w:style>
  <w:style w:type="paragraph" w:customStyle="1" w:styleId="5C5AD2D7599543A58FAFA76ED96D44D73">
    <w:name w:val="5C5AD2D7599543A58FAFA76ED96D44D73"/>
    <w:rsid w:val="006A298B"/>
    <w:pPr>
      <w:spacing w:after="200" w:line="276" w:lineRule="auto"/>
    </w:pPr>
  </w:style>
  <w:style w:type="paragraph" w:customStyle="1" w:styleId="09437302F1674F8CBB557B970042373A5">
    <w:name w:val="09437302F1674F8CBB557B970042373A5"/>
    <w:rsid w:val="006A298B"/>
    <w:pPr>
      <w:spacing w:after="200" w:line="276" w:lineRule="auto"/>
    </w:pPr>
  </w:style>
  <w:style w:type="paragraph" w:customStyle="1" w:styleId="72533B9CA13E44C3B6B3E5121885980F5">
    <w:name w:val="72533B9CA13E44C3B6B3E5121885980F5"/>
    <w:rsid w:val="006A298B"/>
    <w:pPr>
      <w:spacing w:after="200" w:line="276" w:lineRule="auto"/>
    </w:pPr>
  </w:style>
  <w:style w:type="paragraph" w:customStyle="1" w:styleId="8EEC38EF8E0F48B9B65CC8E0846A4C9C5">
    <w:name w:val="8EEC38EF8E0F48B9B65CC8E0846A4C9C5"/>
    <w:rsid w:val="006A298B"/>
    <w:pPr>
      <w:spacing w:after="200" w:line="276" w:lineRule="auto"/>
    </w:pPr>
  </w:style>
  <w:style w:type="paragraph" w:customStyle="1" w:styleId="3E7C9CF641A44B89AA05D6A6F86CCA525">
    <w:name w:val="3E7C9CF641A44B89AA05D6A6F86CCA525"/>
    <w:rsid w:val="006A298B"/>
    <w:pPr>
      <w:spacing w:after="200" w:line="276" w:lineRule="auto"/>
    </w:pPr>
  </w:style>
  <w:style w:type="paragraph" w:customStyle="1" w:styleId="3DA09F957DFB4A36A45D1D67AF34DD865">
    <w:name w:val="3DA09F957DFB4A36A45D1D67AF34DD865"/>
    <w:rsid w:val="006A298B"/>
    <w:pPr>
      <w:spacing w:after="200" w:line="276" w:lineRule="auto"/>
    </w:pPr>
  </w:style>
  <w:style w:type="paragraph" w:customStyle="1" w:styleId="CF16AECF915648919C877B316F7F600E5">
    <w:name w:val="CF16AECF915648919C877B316F7F600E5"/>
    <w:rsid w:val="006A298B"/>
    <w:pPr>
      <w:spacing w:after="200" w:line="276" w:lineRule="auto"/>
    </w:pPr>
  </w:style>
  <w:style w:type="paragraph" w:customStyle="1" w:styleId="C9011F6ABD3942E0AB5EB90A8F4550845">
    <w:name w:val="C9011F6ABD3942E0AB5EB90A8F4550845"/>
    <w:rsid w:val="006A298B"/>
    <w:pPr>
      <w:spacing w:after="200" w:line="276" w:lineRule="auto"/>
    </w:pPr>
  </w:style>
  <w:style w:type="paragraph" w:customStyle="1" w:styleId="85C155AEEB184876B4D2AFA33DCB4E605">
    <w:name w:val="85C155AEEB184876B4D2AFA33DCB4E605"/>
    <w:rsid w:val="006A298B"/>
    <w:pPr>
      <w:spacing w:after="200" w:line="276" w:lineRule="auto"/>
    </w:pPr>
  </w:style>
  <w:style w:type="paragraph" w:customStyle="1" w:styleId="FBFFBD948FF0400BB4D7A1B8688715155">
    <w:name w:val="FBFFBD948FF0400BB4D7A1B8688715155"/>
    <w:rsid w:val="006A298B"/>
    <w:pPr>
      <w:spacing w:after="200" w:line="276" w:lineRule="auto"/>
    </w:pPr>
  </w:style>
  <w:style w:type="paragraph" w:customStyle="1" w:styleId="3C0E5C90845049D1BB83352DE6D4B0765">
    <w:name w:val="3C0E5C90845049D1BB83352DE6D4B0765"/>
    <w:rsid w:val="006A298B"/>
    <w:pPr>
      <w:spacing w:after="200" w:line="276" w:lineRule="auto"/>
    </w:pPr>
  </w:style>
  <w:style w:type="paragraph" w:customStyle="1" w:styleId="A0C9B4BDEDB9440CBE51FBEB4D4DB40D5">
    <w:name w:val="A0C9B4BDEDB9440CBE51FBEB4D4DB40D5"/>
    <w:rsid w:val="006A298B"/>
    <w:pPr>
      <w:spacing w:after="200" w:line="276" w:lineRule="auto"/>
    </w:pPr>
  </w:style>
  <w:style w:type="paragraph" w:customStyle="1" w:styleId="6389798D7D154789973E40841778905D5">
    <w:name w:val="6389798D7D154789973E40841778905D5"/>
    <w:rsid w:val="006A298B"/>
    <w:pPr>
      <w:spacing w:after="200" w:line="276" w:lineRule="auto"/>
    </w:pPr>
  </w:style>
  <w:style w:type="paragraph" w:customStyle="1" w:styleId="E30FE40FA3A04FCB8752C2B6289BF35E5">
    <w:name w:val="E30FE40FA3A04FCB8752C2B6289BF35E5"/>
    <w:rsid w:val="006A298B"/>
    <w:pPr>
      <w:spacing w:after="200" w:line="276" w:lineRule="auto"/>
    </w:pPr>
  </w:style>
  <w:style w:type="paragraph" w:customStyle="1" w:styleId="3DA0E8582B6E41178938FEEF00F550C35">
    <w:name w:val="3DA0E8582B6E41178938FEEF00F550C35"/>
    <w:rsid w:val="006A298B"/>
    <w:pPr>
      <w:spacing w:after="200" w:line="276" w:lineRule="auto"/>
    </w:pPr>
  </w:style>
  <w:style w:type="paragraph" w:customStyle="1" w:styleId="33E7B183A5F945F4BAC13CEBF946CC454">
    <w:name w:val="33E7B183A5F945F4BAC13CEBF946CC454"/>
    <w:rsid w:val="006A298B"/>
    <w:pPr>
      <w:spacing w:after="200" w:line="276" w:lineRule="auto"/>
    </w:pPr>
  </w:style>
  <w:style w:type="paragraph" w:customStyle="1" w:styleId="4276ED8067E449F98F58B55B828A07864">
    <w:name w:val="4276ED8067E449F98F58B55B828A07864"/>
    <w:rsid w:val="006A298B"/>
    <w:pPr>
      <w:spacing w:after="200" w:line="276" w:lineRule="auto"/>
    </w:pPr>
  </w:style>
  <w:style w:type="paragraph" w:customStyle="1" w:styleId="EFA2525EA47B4FC08A4DFF88F03918A84">
    <w:name w:val="EFA2525EA47B4FC08A4DFF88F03918A84"/>
    <w:rsid w:val="006A298B"/>
    <w:pPr>
      <w:spacing w:after="200" w:line="276" w:lineRule="auto"/>
    </w:pPr>
  </w:style>
  <w:style w:type="paragraph" w:customStyle="1" w:styleId="0766418652C1463E8CC05A71413863D25">
    <w:name w:val="0766418652C1463E8CC05A71413863D25"/>
    <w:rsid w:val="006A298B"/>
    <w:pPr>
      <w:spacing w:after="200" w:line="276" w:lineRule="auto"/>
    </w:pPr>
  </w:style>
  <w:style w:type="paragraph" w:customStyle="1" w:styleId="DC7825D7C5634AE6B852A2C94B5CAB895">
    <w:name w:val="DC7825D7C5634AE6B852A2C94B5CAB895"/>
    <w:rsid w:val="006A298B"/>
    <w:pPr>
      <w:spacing w:after="200" w:line="276" w:lineRule="auto"/>
    </w:pPr>
  </w:style>
  <w:style w:type="paragraph" w:customStyle="1" w:styleId="D2F46F2072D14F8EB537002E73EC65A55">
    <w:name w:val="D2F46F2072D14F8EB537002E73EC65A55"/>
    <w:rsid w:val="006A298B"/>
    <w:pPr>
      <w:spacing w:after="200" w:line="276" w:lineRule="auto"/>
    </w:pPr>
  </w:style>
  <w:style w:type="paragraph" w:customStyle="1" w:styleId="5C5AD2D7599543A58FAFA76ED96D44D74">
    <w:name w:val="5C5AD2D7599543A58FAFA76ED96D44D74"/>
    <w:rsid w:val="006A298B"/>
    <w:pPr>
      <w:spacing w:after="200" w:line="276" w:lineRule="auto"/>
    </w:pPr>
  </w:style>
  <w:style w:type="paragraph" w:customStyle="1" w:styleId="AACD8895D43744AFBBDA7F36A611633B">
    <w:name w:val="AACD8895D43744AFBBDA7F36A611633B"/>
    <w:rsid w:val="00060CAC"/>
  </w:style>
  <w:style w:type="paragraph" w:customStyle="1" w:styleId="26E7AF6AE00341EC9B33C30E7CFA971F">
    <w:name w:val="26E7AF6AE00341EC9B33C30E7CFA971F"/>
    <w:rsid w:val="00060CAC"/>
  </w:style>
  <w:style w:type="paragraph" w:customStyle="1" w:styleId="CB5EFC023C9740BB889B44F08C194517">
    <w:name w:val="CB5EFC023C9740BB889B44F08C194517"/>
    <w:rsid w:val="00060CAC"/>
  </w:style>
  <w:style w:type="paragraph" w:customStyle="1" w:styleId="7CA3A0F40F5E4ACEA823D663F5DC820C">
    <w:name w:val="7CA3A0F40F5E4ACEA823D663F5DC820C"/>
    <w:rsid w:val="00060CAC"/>
  </w:style>
  <w:style w:type="paragraph" w:customStyle="1" w:styleId="C0A4E74926384764B0314B3EFC4A91F3">
    <w:name w:val="C0A4E74926384764B0314B3EFC4A91F3"/>
    <w:rsid w:val="00060CAC"/>
  </w:style>
  <w:style w:type="paragraph" w:customStyle="1" w:styleId="B2A85244608642498CBD80EBD8C86D89">
    <w:name w:val="B2A85244608642498CBD80EBD8C86D89"/>
    <w:rsid w:val="00060CAC"/>
  </w:style>
  <w:style w:type="paragraph" w:customStyle="1" w:styleId="09437302F1674F8CBB557B970042373A6">
    <w:name w:val="09437302F1674F8CBB557B970042373A6"/>
    <w:rsid w:val="00060CAC"/>
    <w:pPr>
      <w:spacing w:after="200" w:line="276" w:lineRule="auto"/>
    </w:pPr>
  </w:style>
  <w:style w:type="paragraph" w:customStyle="1" w:styleId="72533B9CA13E44C3B6B3E5121885980F6">
    <w:name w:val="72533B9CA13E44C3B6B3E5121885980F6"/>
    <w:rsid w:val="00060CAC"/>
    <w:pPr>
      <w:spacing w:after="200" w:line="276" w:lineRule="auto"/>
    </w:pPr>
  </w:style>
  <w:style w:type="paragraph" w:customStyle="1" w:styleId="8EEC38EF8E0F48B9B65CC8E0846A4C9C6">
    <w:name w:val="8EEC38EF8E0F48B9B65CC8E0846A4C9C6"/>
    <w:rsid w:val="00060CAC"/>
    <w:pPr>
      <w:spacing w:after="200" w:line="276" w:lineRule="auto"/>
    </w:pPr>
  </w:style>
  <w:style w:type="paragraph" w:customStyle="1" w:styleId="3E7C9CF641A44B89AA05D6A6F86CCA526">
    <w:name w:val="3E7C9CF641A44B89AA05D6A6F86CCA526"/>
    <w:rsid w:val="00060CAC"/>
    <w:pPr>
      <w:spacing w:after="200" w:line="276" w:lineRule="auto"/>
    </w:pPr>
  </w:style>
  <w:style w:type="paragraph" w:customStyle="1" w:styleId="3DA09F957DFB4A36A45D1D67AF34DD866">
    <w:name w:val="3DA09F957DFB4A36A45D1D67AF34DD866"/>
    <w:rsid w:val="00060CAC"/>
    <w:pPr>
      <w:spacing w:after="200" w:line="276" w:lineRule="auto"/>
    </w:pPr>
  </w:style>
  <w:style w:type="paragraph" w:customStyle="1" w:styleId="CF16AECF915648919C877B316F7F600E6">
    <w:name w:val="CF16AECF915648919C877B316F7F600E6"/>
    <w:rsid w:val="00060CAC"/>
    <w:pPr>
      <w:spacing w:after="200" w:line="276" w:lineRule="auto"/>
    </w:pPr>
  </w:style>
  <w:style w:type="paragraph" w:customStyle="1" w:styleId="C9011F6ABD3942E0AB5EB90A8F4550846">
    <w:name w:val="C9011F6ABD3942E0AB5EB90A8F4550846"/>
    <w:rsid w:val="00060CAC"/>
    <w:pPr>
      <w:spacing w:after="200" w:line="276" w:lineRule="auto"/>
    </w:pPr>
  </w:style>
  <w:style w:type="paragraph" w:customStyle="1" w:styleId="85C155AEEB184876B4D2AFA33DCB4E606">
    <w:name w:val="85C155AEEB184876B4D2AFA33DCB4E606"/>
    <w:rsid w:val="00060CAC"/>
    <w:pPr>
      <w:spacing w:after="200" w:line="276" w:lineRule="auto"/>
    </w:pPr>
  </w:style>
  <w:style w:type="paragraph" w:customStyle="1" w:styleId="FBFFBD948FF0400BB4D7A1B8688715156">
    <w:name w:val="FBFFBD948FF0400BB4D7A1B8688715156"/>
    <w:rsid w:val="00060CAC"/>
    <w:pPr>
      <w:spacing w:after="200" w:line="276" w:lineRule="auto"/>
    </w:pPr>
  </w:style>
  <w:style w:type="paragraph" w:customStyle="1" w:styleId="3C0E5C90845049D1BB83352DE6D4B0766">
    <w:name w:val="3C0E5C90845049D1BB83352DE6D4B0766"/>
    <w:rsid w:val="00060CAC"/>
    <w:pPr>
      <w:spacing w:after="200" w:line="276" w:lineRule="auto"/>
    </w:pPr>
  </w:style>
  <w:style w:type="paragraph" w:customStyle="1" w:styleId="A0C9B4BDEDB9440CBE51FBEB4D4DB40D6">
    <w:name w:val="A0C9B4BDEDB9440CBE51FBEB4D4DB40D6"/>
    <w:rsid w:val="00060CAC"/>
    <w:pPr>
      <w:spacing w:after="200" w:line="276" w:lineRule="auto"/>
    </w:pPr>
  </w:style>
  <w:style w:type="paragraph" w:customStyle="1" w:styleId="6389798D7D154789973E40841778905D6">
    <w:name w:val="6389798D7D154789973E40841778905D6"/>
    <w:rsid w:val="00060CAC"/>
    <w:pPr>
      <w:spacing w:after="200" w:line="276" w:lineRule="auto"/>
    </w:pPr>
  </w:style>
  <w:style w:type="paragraph" w:customStyle="1" w:styleId="AACD8895D43744AFBBDA7F36A611633B1">
    <w:name w:val="AACD8895D43744AFBBDA7F36A611633B1"/>
    <w:rsid w:val="00060CAC"/>
    <w:pPr>
      <w:spacing w:after="200" w:line="276" w:lineRule="auto"/>
    </w:pPr>
  </w:style>
  <w:style w:type="paragraph" w:customStyle="1" w:styleId="26E7AF6AE00341EC9B33C30E7CFA971F1">
    <w:name w:val="26E7AF6AE00341EC9B33C30E7CFA971F1"/>
    <w:rsid w:val="00060CAC"/>
    <w:pPr>
      <w:spacing w:after="200" w:line="276" w:lineRule="auto"/>
    </w:pPr>
  </w:style>
  <w:style w:type="paragraph" w:customStyle="1" w:styleId="CB5EFC023C9740BB889B44F08C1945171">
    <w:name w:val="CB5EFC023C9740BB889B44F08C1945171"/>
    <w:rsid w:val="00060CAC"/>
    <w:pPr>
      <w:spacing w:after="200" w:line="276" w:lineRule="auto"/>
    </w:pPr>
  </w:style>
  <w:style w:type="paragraph" w:customStyle="1" w:styleId="7CA3A0F40F5E4ACEA823D663F5DC820C1">
    <w:name w:val="7CA3A0F40F5E4ACEA823D663F5DC820C1"/>
    <w:rsid w:val="00060CAC"/>
    <w:pPr>
      <w:spacing w:after="200" w:line="276" w:lineRule="auto"/>
    </w:pPr>
  </w:style>
  <w:style w:type="paragraph" w:customStyle="1" w:styleId="C0A4E74926384764B0314B3EFC4A91F31">
    <w:name w:val="C0A4E74926384764B0314B3EFC4A91F31"/>
    <w:rsid w:val="00060CAC"/>
    <w:pPr>
      <w:spacing w:after="200" w:line="276" w:lineRule="auto"/>
    </w:pPr>
  </w:style>
  <w:style w:type="paragraph" w:customStyle="1" w:styleId="B2A85244608642498CBD80EBD8C86D891">
    <w:name w:val="B2A85244608642498CBD80EBD8C86D891"/>
    <w:rsid w:val="00060CAC"/>
    <w:pPr>
      <w:spacing w:after="200" w:line="276" w:lineRule="auto"/>
    </w:pPr>
  </w:style>
  <w:style w:type="paragraph" w:customStyle="1" w:styleId="E30FE40FA3A04FCB8752C2B6289BF35E6">
    <w:name w:val="E30FE40FA3A04FCB8752C2B6289BF35E6"/>
    <w:rsid w:val="00060CAC"/>
    <w:pPr>
      <w:spacing w:after="200" w:line="276" w:lineRule="auto"/>
    </w:pPr>
  </w:style>
  <w:style w:type="paragraph" w:customStyle="1" w:styleId="3DA0E8582B6E41178938FEEF00F550C36">
    <w:name w:val="3DA0E8582B6E41178938FEEF00F550C36"/>
    <w:rsid w:val="00060CAC"/>
    <w:pPr>
      <w:spacing w:after="200" w:line="276" w:lineRule="auto"/>
    </w:pPr>
  </w:style>
  <w:style w:type="paragraph" w:customStyle="1" w:styleId="33E7B183A5F945F4BAC13CEBF946CC455">
    <w:name w:val="33E7B183A5F945F4BAC13CEBF946CC455"/>
    <w:rsid w:val="00060CAC"/>
    <w:pPr>
      <w:spacing w:after="200" w:line="276" w:lineRule="auto"/>
    </w:pPr>
  </w:style>
  <w:style w:type="paragraph" w:customStyle="1" w:styleId="4276ED8067E449F98F58B55B828A07865">
    <w:name w:val="4276ED8067E449F98F58B55B828A07865"/>
    <w:rsid w:val="00060CAC"/>
    <w:pPr>
      <w:spacing w:after="200" w:line="276" w:lineRule="auto"/>
    </w:pPr>
  </w:style>
  <w:style w:type="paragraph" w:customStyle="1" w:styleId="EFA2525EA47B4FC08A4DFF88F03918A85">
    <w:name w:val="EFA2525EA47B4FC08A4DFF88F03918A85"/>
    <w:rsid w:val="00060CAC"/>
    <w:pPr>
      <w:spacing w:after="200" w:line="276" w:lineRule="auto"/>
    </w:pPr>
  </w:style>
  <w:style w:type="paragraph" w:customStyle="1" w:styleId="0766418652C1463E8CC05A71413863D26">
    <w:name w:val="0766418652C1463E8CC05A71413863D26"/>
    <w:rsid w:val="00060CAC"/>
    <w:pPr>
      <w:spacing w:after="200" w:line="276" w:lineRule="auto"/>
    </w:pPr>
  </w:style>
  <w:style w:type="paragraph" w:customStyle="1" w:styleId="DC7825D7C5634AE6B852A2C94B5CAB896">
    <w:name w:val="DC7825D7C5634AE6B852A2C94B5CAB896"/>
    <w:rsid w:val="00060CAC"/>
    <w:pPr>
      <w:spacing w:after="200" w:line="276" w:lineRule="auto"/>
    </w:pPr>
  </w:style>
  <w:style w:type="paragraph" w:customStyle="1" w:styleId="D2F46F2072D14F8EB537002E73EC65A56">
    <w:name w:val="D2F46F2072D14F8EB537002E73EC65A56"/>
    <w:rsid w:val="00060CAC"/>
    <w:pPr>
      <w:spacing w:after="200" w:line="276" w:lineRule="auto"/>
    </w:pPr>
  </w:style>
  <w:style w:type="paragraph" w:customStyle="1" w:styleId="5C5AD2D7599543A58FAFA76ED96D44D75">
    <w:name w:val="5C5AD2D7599543A58FAFA76ED96D44D75"/>
    <w:rsid w:val="00060CA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F9735-7C0C-4A8E-AD48-B8F6CE25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Tilmeldingsskema SSOP Camp</Template>
  <TotalTime>435</TotalTime>
  <Pages>4</Pages>
  <Words>1052</Words>
  <Characters>6422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Helsingør Kommune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Sov</dc:creator>
  <cp:lastModifiedBy>Bente Skov</cp:lastModifiedBy>
  <cp:revision>16</cp:revision>
  <cp:lastPrinted>2015-09-01T18:24:00Z</cp:lastPrinted>
  <dcterms:created xsi:type="dcterms:W3CDTF">2019-03-04T10:10:00Z</dcterms:created>
  <dcterms:modified xsi:type="dcterms:W3CDTF">2019-03-19T15:46:00Z</dcterms:modified>
</cp:coreProperties>
</file>