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DC6" w14:textId="0C8C0B19" w:rsidR="0019052A" w:rsidRDefault="000E2C24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30D39A5" w14:textId="17931F87" w:rsidR="00C97D06" w:rsidRDefault="0076308F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r w:rsidRPr="0076308F">
        <w:rPr>
          <w:rFonts w:ascii="Arial" w:hAnsi="Arial" w:cs="Arial"/>
          <w:b/>
          <w:sz w:val="24"/>
          <w:szCs w:val="24"/>
        </w:rPr>
        <w:t>AFSNIT 1</w:t>
      </w:r>
      <w:r w:rsidR="00D00859">
        <w:rPr>
          <w:rFonts w:ascii="Arial" w:hAnsi="Arial" w:cs="Arial"/>
          <w:b/>
          <w:sz w:val="24"/>
          <w:szCs w:val="24"/>
        </w:rPr>
        <w:t>3</w:t>
      </w:r>
      <w:r w:rsidR="00C97D06" w:rsidRPr="0076308F">
        <w:rPr>
          <w:rFonts w:ascii="Arial" w:hAnsi="Arial" w:cs="Arial"/>
          <w:b/>
          <w:sz w:val="24"/>
          <w:szCs w:val="24"/>
        </w:rPr>
        <w:t>.</w:t>
      </w:r>
      <w:r w:rsidR="00A9796B">
        <w:rPr>
          <w:rFonts w:ascii="Arial" w:hAnsi="Arial" w:cs="Arial"/>
          <w:b/>
          <w:sz w:val="24"/>
          <w:szCs w:val="24"/>
        </w:rPr>
        <w:t>0</w:t>
      </w:r>
      <w:r w:rsidR="00C97D06" w:rsidRPr="0076308F">
        <w:rPr>
          <w:rFonts w:ascii="Arial" w:hAnsi="Arial" w:cs="Arial"/>
          <w:b/>
          <w:sz w:val="24"/>
          <w:szCs w:val="24"/>
        </w:rPr>
        <w:t>0</w:t>
      </w:r>
    </w:p>
    <w:p w14:paraId="01E594CE" w14:textId="5F8A666B" w:rsidR="00BA504F" w:rsidRDefault="00BA504F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B8810EE" w14:textId="77777777" w:rsidR="00BA504F" w:rsidRDefault="00BA504F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2336213" w14:textId="18465E4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E9B886E" w14:textId="77777777" w:rsidR="0019052A" w:rsidRPr="0076308F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4D30ACB3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F5E3AC6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D696C72" w14:textId="5853136E" w:rsidR="00C97D06" w:rsidRDefault="00A9796B" w:rsidP="00A9796B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NATO</w:t>
      </w:r>
      <w:r w:rsidR="00E04E49">
        <w:rPr>
          <w:rFonts w:ascii="Arial" w:hAnsi="Arial" w:cs="Arial"/>
          <w:b/>
          <w:sz w:val="32"/>
          <w:szCs w:val="32"/>
          <w:u w:val="single"/>
        </w:rPr>
        <w:t xml:space="preserve"> – </w:t>
      </w:r>
      <w:r>
        <w:rPr>
          <w:rFonts w:ascii="Arial" w:hAnsi="Arial" w:cs="Arial"/>
          <w:b/>
          <w:sz w:val="32"/>
          <w:szCs w:val="32"/>
          <w:u w:val="single"/>
        </w:rPr>
        <w:t>D</w:t>
      </w:r>
      <w:r w:rsidR="00E04E49">
        <w:rPr>
          <w:rFonts w:ascii="Arial" w:hAnsi="Arial" w:cs="Arial"/>
          <w:b/>
          <w:sz w:val="32"/>
          <w:szCs w:val="32"/>
          <w:u w:val="single"/>
        </w:rPr>
        <w:t>AG</w:t>
      </w:r>
    </w:p>
    <w:p w14:paraId="73C93F0D" w14:textId="0A84D2C8" w:rsidR="00BA504F" w:rsidRDefault="00BA504F" w:rsidP="00A9796B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2496FC47" w14:textId="77777777" w:rsidR="00BA504F" w:rsidRPr="00B721FD" w:rsidRDefault="00BA504F" w:rsidP="00A9796B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307234D8" w14:textId="77777777" w:rsidR="00C97D06" w:rsidRPr="00C97D06" w:rsidRDefault="00C97D06" w:rsidP="00C97D06">
      <w:pPr>
        <w:tabs>
          <w:tab w:val="left" w:pos="400"/>
        </w:tabs>
        <w:rPr>
          <w:rFonts w:ascii="Arial" w:hAnsi="Arial" w:cs="Arial"/>
          <w:b/>
          <w:sz w:val="24"/>
          <w:szCs w:val="24"/>
        </w:rPr>
      </w:pPr>
    </w:p>
    <w:p w14:paraId="7C746617" w14:textId="77777777" w:rsidR="00752AE2" w:rsidRPr="00752AE2" w:rsidRDefault="00752AE2" w:rsidP="00752AE2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  <w:r w:rsidRPr="00752AE2">
        <w:rPr>
          <w:rFonts w:ascii="Arial" w:hAnsi="Arial" w:cs="Arial"/>
          <w:b/>
          <w:sz w:val="24"/>
          <w:szCs w:val="24"/>
        </w:rPr>
        <w:t>1.</w:t>
      </w:r>
      <w:r w:rsidRPr="00752AE2">
        <w:rPr>
          <w:rFonts w:ascii="Arial" w:hAnsi="Arial" w:cs="Arial"/>
          <w:b/>
          <w:sz w:val="24"/>
          <w:szCs w:val="24"/>
        </w:rPr>
        <w:tab/>
        <w:t>Almindeligt:</w:t>
      </w:r>
    </w:p>
    <w:p w14:paraId="187D777F" w14:textId="54AEBEC2" w:rsidR="00752AE2" w:rsidRPr="00752AE2" w:rsidRDefault="00752AE2" w:rsidP="00752AE2">
      <w:pPr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 xml:space="preserve">Danmarks Veteraners afholder et landsdækkende arrangement </w:t>
      </w:r>
      <w:r>
        <w:rPr>
          <w:rFonts w:ascii="Arial" w:hAnsi="Arial" w:cs="Arial"/>
          <w:sz w:val="24"/>
          <w:szCs w:val="24"/>
        </w:rPr>
        <w:t>den 4. april</w:t>
      </w:r>
      <w:r w:rsidRPr="00752AE2">
        <w:rPr>
          <w:rFonts w:ascii="Arial" w:hAnsi="Arial" w:cs="Arial"/>
          <w:sz w:val="24"/>
          <w:szCs w:val="24"/>
        </w:rPr>
        <w:t xml:space="preserve"> </w:t>
      </w:r>
      <w:r w:rsidR="00743F33">
        <w:rPr>
          <w:rFonts w:ascii="Arial" w:hAnsi="Arial" w:cs="Arial"/>
          <w:sz w:val="24"/>
          <w:szCs w:val="24"/>
        </w:rPr>
        <w:t>i</w:t>
      </w:r>
      <w:r w:rsidRPr="00752AE2">
        <w:rPr>
          <w:rFonts w:ascii="Arial" w:hAnsi="Arial" w:cs="Arial"/>
          <w:sz w:val="24"/>
          <w:szCs w:val="24"/>
        </w:rPr>
        <w:t xml:space="preserve"> Kastellet, København,</w:t>
      </w:r>
      <w:r w:rsidR="00226D11">
        <w:rPr>
          <w:rFonts w:ascii="Arial" w:hAnsi="Arial" w:cs="Arial"/>
          <w:sz w:val="24"/>
          <w:szCs w:val="24"/>
        </w:rPr>
        <w:t xml:space="preserve"> og i Mindelunden ved Rindsholm</w:t>
      </w:r>
      <w:r w:rsidRPr="00752AE2">
        <w:rPr>
          <w:rFonts w:ascii="Arial" w:hAnsi="Arial" w:cs="Arial"/>
          <w:sz w:val="24"/>
          <w:szCs w:val="24"/>
        </w:rPr>
        <w:t xml:space="preserve"> til markering af </w:t>
      </w:r>
      <w:r>
        <w:rPr>
          <w:rFonts w:ascii="Arial" w:hAnsi="Arial" w:cs="Arial"/>
          <w:sz w:val="24"/>
          <w:szCs w:val="24"/>
        </w:rPr>
        <w:t>dansk deltagelse i NATO-ledede missioner.</w:t>
      </w:r>
    </w:p>
    <w:p w14:paraId="205DEF6C" w14:textId="77777777" w:rsidR="00752AE2" w:rsidRPr="00752AE2" w:rsidRDefault="00752AE2" w:rsidP="00752AE2">
      <w:pP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</w:p>
    <w:p w14:paraId="4EB6C31F" w14:textId="77777777" w:rsidR="00752AE2" w:rsidRPr="00752AE2" w:rsidRDefault="00752AE2" w:rsidP="00752AE2">
      <w:pPr>
        <w:tabs>
          <w:tab w:val="left" w:pos="993"/>
        </w:tabs>
        <w:snapToGrid w:val="0"/>
        <w:rPr>
          <w:rFonts w:ascii="Arial" w:hAnsi="Arial" w:cs="Arial"/>
          <w:b/>
          <w:sz w:val="24"/>
          <w:szCs w:val="24"/>
        </w:rPr>
      </w:pPr>
      <w:r w:rsidRPr="00752AE2">
        <w:rPr>
          <w:rFonts w:ascii="Arial" w:hAnsi="Arial" w:cs="Arial"/>
          <w:b/>
          <w:sz w:val="24"/>
          <w:szCs w:val="24"/>
        </w:rPr>
        <w:t>2. Formål:</w:t>
      </w:r>
    </w:p>
    <w:p w14:paraId="546861A4" w14:textId="2A7E5738" w:rsidR="00752AE2" w:rsidRPr="00752AE2" w:rsidRDefault="00752AE2" w:rsidP="000E2C24">
      <w:pPr>
        <w:pBdr>
          <w:right w:val="single" w:sz="4" w:space="31" w:color="auto"/>
        </w:pBdr>
        <w:tabs>
          <w:tab w:val="left" w:pos="993"/>
        </w:tabs>
        <w:snapToGrid w:val="0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 xml:space="preserve">Landsforeningen vil med højtideligholdelse af </w:t>
      </w:r>
      <w:r>
        <w:rPr>
          <w:rFonts w:ascii="Arial" w:hAnsi="Arial" w:cs="Arial"/>
          <w:sz w:val="24"/>
          <w:szCs w:val="24"/>
        </w:rPr>
        <w:t>NATO-dagen</w:t>
      </w:r>
      <w:r w:rsidR="00682EF8">
        <w:rPr>
          <w:rFonts w:ascii="Arial" w:hAnsi="Arial" w:cs="Arial"/>
          <w:sz w:val="24"/>
          <w:szCs w:val="24"/>
        </w:rPr>
        <w:t>, 4. april,</w:t>
      </w:r>
      <w:r w:rsidRPr="00752AE2">
        <w:rPr>
          <w:rFonts w:ascii="Arial" w:hAnsi="Arial" w:cs="Arial"/>
          <w:sz w:val="24"/>
          <w:szCs w:val="24"/>
        </w:rPr>
        <w:t xml:space="preserve"> hædre og mindes vore veteraner, som har forrettet international tjeneste i en </w:t>
      </w:r>
      <w:r>
        <w:rPr>
          <w:rFonts w:ascii="Arial" w:hAnsi="Arial" w:cs="Arial"/>
          <w:sz w:val="24"/>
          <w:szCs w:val="24"/>
        </w:rPr>
        <w:t>NATO</w:t>
      </w:r>
      <w:r w:rsidRPr="00752AE2">
        <w:rPr>
          <w:rFonts w:ascii="Arial" w:hAnsi="Arial" w:cs="Arial"/>
          <w:sz w:val="24"/>
          <w:szCs w:val="24"/>
        </w:rPr>
        <w:t xml:space="preserve">-ledet mission. </w:t>
      </w:r>
    </w:p>
    <w:p w14:paraId="4376A133" w14:textId="77777777" w:rsidR="00752AE2" w:rsidRPr="00752AE2" w:rsidRDefault="00752AE2" w:rsidP="00752AE2">
      <w:pPr>
        <w:tabs>
          <w:tab w:val="left" w:pos="993"/>
        </w:tabs>
        <w:ind w:left="284" w:hanging="284"/>
        <w:rPr>
          <w:rFonts w:ascii="Arial" w:hAnsi="Arial" w:cs="Arial"/>
          <w:sz w:val="24"/>
          <w:szCs w:val="24"/>
        </w:rPr>
      </w:pPr>
    </w:p>
    <w:p w14:paraId="39130C73" w14:textId="77777777" w:rsidR="00752AE2" w:rsidRPr="00752AE2" w:rsidRDefault="00752AE2" w:rsidP="00752AE2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  <w:r w:rsidRPr="00752AE2">
        <w:rPr>
          <w:rFonts w:ascii="Arial" w:hAnsi="Arial" w:cs="Arial"/>
          <w:b/>
          <w:sz w:val="24"/>
          <w:szCs w:val="24"/>
        </w:rPr>
        <w:t>3.</w:t>
      </w:r>
      <w:r w:rsidRPr="00752AE2">
        <w:rPr>
          <w:rFonts w:ascii="Arial" w:hAnsi="Arial" w:cs="Arial"/>
          <w:b/>
          <w:sz w:val="24"/>
          <w:szCs w:val="24"/>
        </w:rPr>
        <w:tab/>
        <w:t>Planlægning:</w:t>
      </w:r>
    </w:p>
    <w:p w14:paraId="2AD17956" w14:textId="5A74BFF1" w:rsidR="00752AE2" w:rsidRDefault="00752AE2" w:rsidP="00752AE2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 xml:space="preserve">Hovedbestyrelsen står for planlægning og gennemførelse af arrangementet, støttet af ressourcepersoner og </w:t>
      </w:r>
      <w:r w:rsidR="00226D11">
        <w:rPr>
          <w:rFonts w:ascii="Arial" w:hAnsi="Arial" w:cs="Arial"/>
          <w:sz w:val="24"/>
          <w:szCs w:val="24"/>
        </w:rPr>
        <w:t>foreninger i lokalområdet</w:t>
      </w:r>
      <w:r w:rsidRPr="00752AE2">
        <w:rPr>
          <w:rFonts w:ascii="Arial" w:hAnsi="Arial" w:cs="Arial"/>
          <w:sz w:val="24"/>
          <w:szCs w:val="24"/>
        </w:rPr>
        <w:t>.</w:t>
      </w:r>
    </w:p>
    <w:p w14:paraId="28626E66" w14:textId="7BFB7DC2" w:rsidR="0066702A" w:rsidRDefault="00226D11" w:rsidP="0066702A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66702A">
        <w:rPr>
          <w:rFonts w:ascii="Arial" w:hAnsi="Arial" w:cs="Arial"/>
          <w:szCs w:val="24"/>
        </w:rPr>
        <w:t xml:space="preserve">oreninger kan </w:t>
      </w:r>
      <w:r>
        <w:rPr>
          <w:rFonts w:ascii="Arial" w:hAnsi="Arial" w:cs="Arial"/>
          <w:szCs w:val="24"/>
        </w:rPr>
        <w:t xml:space="preserve">i øvrigt </w:t>
      </w:r>
      <w:r w:rsidR="0066702A">
        <w:rPr>
          <w:rFonts w:ascii="Arial" w:hAnsi="Arial" w:cs="Arial"/>
          <w:szCs w:val="24"/>
        </w:rPr>
        <w:t xml:space="preserve">gennemføre markering af mindedagen inden for eget budget.  </w:t>
      </w:r>
    </w:p>
    <w:p w14:paraId="41289EC0" w14:textId="77777777" w:rsidR="00752AE2" w:rsidRPr="00752AE2" w:rsidRDefault="00752AE2" w:rsidP="00752AE2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</w:p>
    <w:p w14:paraId="4E5F02AB" w14:textId="77777777" w:rsidR="00752AE2" w:rsidRPr="00752AE2" w:rsidRDefault="00752AE2" w:rsidP="00752AE2">
      <w:pPr>
        <w:tabs>
          <w:tab w:val="left" w:pos="993"/>
        </w:tabs>
        <w:snapToGrid w:val="0"/>
        <w:rPr>
          <w:rFonts w:ascii="Arial" w:hAnsi="Arial" w:cs="Arial"/>
          <w:b/>
          <w:sz w:val="24"/>
          <w:szCs w:val="24"/>
        </w:rPr>
      </w:pPr>
      <w:r w:rsidRPr="00752AE2">
        <w:rPr>
          <w:rFonts w:ascii="Arial" w:hAnsi="Arial" w:cs="Arial"/>
          <w:b/>
          <w:sz w:val="24"/>
          <w:szCs w:val="24"/>
        </w:rPr>
        <w:t>4. Gennemførelse:</w:t>
      </w:r>
    </w:p>
    <w:p w14:paraId="2DF62893" w14:textId="6E2D881C" w:rsidR="00752AE2" w:rsidRPr="00752AE2" w:rsidRDefault="00752AE2" w:rsidP="00752AE2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b/>
          <w:sz w:val="24"/>
          <w:szCs w:val="24"/>
        </w:rPr>
        <w:tab/>
      </w:r>
      <w:r w:rsidRPr="00752AE2">
        <w:rPr>
          <w:rFonts w:ascii="Arial" w:hAnsi="Arial" w:cs="Arial"/>
          <w:sz w:val="24"/>
          <w:szCs w:val="24"/>
        </w:rPr>
        <w:t>Arrangementet er åbent for deltagelse af alle vete</w:t>
      </w:r>
      <w:r w:rsidR="00CC353C">
        <w:rPr>
          <w:rFonts w:ascii="Arial" w:hAnsi="Arial" w:cs="Arial"/>
          <w:sz w:val="24"/>
          <w:szCs w:val="24"/>
        </w:rPr>
        <w:t xml:space="preserve">raner </w:t>
      </w:r>
      <w:r w:rsidRPr="00752AE2">
        <w:rPr>
          <w:rFonts w:ascii="Arial" w:hAnsi="Arial" w:cs="Arial"/>
          <w:sz w:val="24"/>
          <w:szCs w:val="24"/>
        </w:rPr>
        <w:t xml:space="preserve">samt deres pårørende.    </w:t>
      </w:r>
    </w:p>
    <w:p w14:paraId="577F49B2" w14:textId="1E4497A5" w:rsidR="00752AE2" w:rsidRPr="00752AE2" w:rsidRDefault="00752AE2" w:rsidP="00752AE2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ab/>
        <w:t>Arrangem</w:t>
      </w:r>
      <w:r>
        <w:rPr>
          <w:rFonts w:ascii="Arial" w:hAnsi="Arial" w:cs="Arial"/>
          <w:sz w:val="24"/>
          <w:szCs w:val="24"/>
        </w:rPr>
        <w:t>entet gennemføres med en parade og</w:t>
      </w:r>
      <w:r w:rsidR="00682EF8">
        <w:rPr>
          <w:rFonts w:ascii="Arial" w:hAnsi="Arial" w:cs="Arial"/>
          <w:sz w:val="24"/>
          <w:szCs w:val="24"/>
        </w:rPr>
        <w:t xml:space="preserve"> kranse</w:t>
      </w:r>
      <w:r w:rsidRPr="00752AE2">
        <w:rPr>
          <w:rFonts w:ascii="Arial" w:hAnsi="Arial" w:cs="Arial"/>
          <w:sz w:val="24"/>
          <w:szCs w:val="24"/>
        </w:rPr>
        <w:t xml:space="preserve">lægning </w:t>
      </w:r>
      <w:r w:rsidR="00682EF8" w:rsidRPr="00682EF8">
        <w:rPr>
          <w:rFonts w:ascii="Arial" w:hAnsi="Arial" w:cs="Arial"/>
          <w:sz w:val="24"/>
          <w:szCs w:val="24"/>
        </w:rPr>
        <w:t>ved Monumentet over Danmarks Internationale Indsats efter 1948</w:t>
      </w:r>
      <w:r w:rsidR="00682EF8">
        <w:rPr>
          <w:rFonts w:ascii="Arial" w:hAnsi="Arial" w:cs="Arial"/>
          <w:sz w:val="24"/>
          <w:szCs w:val="24"/>
        </w:rPr>
        <w:t xml:space="preserve"> </w:t>
      </w:r>
      <w:r w:rsidRPr="00752AE2">
        <w:rPr>
          <w:rFonts w:ascii="Arial" w:hAnsi="Arial" w:cs="Arial"/>
          <w:sz w:val="24"/>
          <w:szCs w:val="24"/>
        </w:rPr>
        <w:t xml:space="preserve">samt </w:t>
      </w:r>
      <w:r>
        <w:rPr>
          <w:rFonts w:ascii="Arial" w:hAnsi="Arial" w:cs="Arial"/>
          <w:sz w:val="24"/>
          <w:szCs w:val="24"/>
        </w:rPr>
        <w:t xml:space="preserve">en mindre </w:t>
      </w:r>
      <w:r w:rsidRPr="00752AE2">
        <w:rPr>
          <w:rFonts w:ascii="Arial" w:hAnsi="Arial" w:cs="Arial"/>
          <w:sz w:val="24"/>
          <w:szCs w:val="24"/>
        </w:rPr>
        <w:t>reception på Kastellet i København</w:t>
      </w:r>
      <w:r w:rsidR="00226D11">
        <w:rPr>
          <w:rFonts w:ascii="Arial" w:hAnsi="Arial" w:cs="Arial"/>
          <w:sz w:val="24"/>
          <w:szCs w:val="24"/>
        </w:rPr>
        <w:t xml:space="preserve"> samt tilsvarende ved mindemonumentet ved Rindsholm</w:t>
      </w:r>
      <w:r w:rsidRPr="00752AE2">
        <w:rPr>
          <w:rFonts w:ascii="Arial" w:hAnsi="Arial" w:cs="Arial"/>
          <w:sz w:val="24"/>
          <w:szCs w:val="24"/>
        </w:rPr>
        <w:t>.</w:t>
      </w:r>
    </w:p>
    <w:p w14:paraId="647B60A9" w14:textId="7287190E" w:rsidR="00752AE2" w:rsidRDefault="00752AE2" w:rsidP="0066702A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szCs w:val="24"/>
        </w:rPr>
      </w:pPr>
      <w:r w:rsidRPr="00752AE2">
        <w:rPr>
          <w:rFonts w:ascii="Arial" w:hAnsi="Arial" w:cs="Arial"/>
          <w:sz w:val="24"/>
          <w:szCs w:val="24"/>
        </w:rPr>
        <w:tab/>
        <w:t>Der er offentlig adgang til at overvære paraden.</w:t>
      </w:r>
    </w:p>
    <w:p w14:paraId="1087EF21" w14:textId="49ED9131" w:rsidR="0000646F" w:rsidRDefault="0000646F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39E7D43A" w14:textId="3ADAB7F6" w:rsidR="0000646F" w:rsidRDefault="00752AE2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6265B42" w14:textId="08B88FA0" w:rsidR="00C97D06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14:paraId="335D40AA" w14:textId="1B8696AC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154F00F4" w14:textId="12E45A86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5D717DE6" w14:textId="65F7DBBC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70B5ACD0" w14:textId="04B38886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0FBAD90A" w14:textId="0E251D8B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55FDABB6" w14:textId="7FB13836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4CC65A51" w14:textId="7083A213" w:rsidR="00F34D55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sectPr w:rsidR="00F34D55" w:rsidSect="000E2C24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12BB" w14:textId="77777777" w:rsidR="004243C8" w:rsidRDefault="004243C8">
      <w:r>
        <w:separator/>
      </w:r>
    </w:p>
  </w:endnote>
  <w:endnote w:type="continuationSeparator" w:id="0">
    <w:p w14:paraId="519CA19F" w14:textId="77777777" w:rsidR="004243C8" w:rsidRDefault="004243C8">
      <w:r>
        <w:continuationSeparator/>
      </w:r>
    </w:p>
  </w:endnote>
  <w:endnote w:type="continuationNotice" w:id="1">
    <w:p w14:paraId="4268E02C" w14:textId="77777777" w:rsidR="004243C8" w:rsidRDefault="00424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6542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66702A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4572645E" w14:textId="2D89BFFA" w:rsidR="00A47129" w:rsidRPr="00A47129" w:rsidRDefault="00A47129" w:rsidP="00A47129">
    <w:pPr>
      <w:tabs>
        <w:tab w:val="center" w:pos="4819"/>
        <w:tab w:val="right" w:pos="9638"/>
      </w:tabs>
      <w:jc w:val="right"/>
      <w:rPr>
        <w:rFonts w:ascii="Arial" w:hAnsi="Arial" w:cs="Arial"/>
        <w:sz w:val="24"/>
        <w:szCs w:val="24"/>
      </w:rPr>
    </w:pPr>
    <w:r w:rsidRPr="00A47129">
      <w:rPr>
        <w:rFonts w:ascii="Arial" w:hAnsi="Arial" w:cs="Arial"/>
        <w:sz w:val="24"/>
        <w:szCs w:val="24"/>
      </w:rPr>
      <w:t>September 20</w:t>
    </w:r>
    <w:r w:rsidR="00226D11">
      <w:rPr>
        <w:rFonts w:ascii="Arial" w:hAnsi="Arial" w:cs="Arial"/>
        <w:sz w:val="24"/>
        <w:szCs w:val="24"/>
      </w:rPr>
      <w:t>23</w:t>
    </w:r>
  </w:p>
  <w:p w14:paraId="3956D56D" w14:textId="2ABA3AE6" w:rsidR="00D0743C" w:rsidRPr="0067562D" w:rsidRDefault="00D0743C" w:rsidP="00A47129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831B" w14:textId="77777777" w:rsidR="004243C8" w:rsidRDefault="004243C8">
      <w:r>
        <w:separator/>
      </w:r>
    </w:p>
  </w:footnote>
  <w:footnote w:type="continuationSeparator" w:id="0">
    <w:p w14:paraId="2EB7E74E" w14:textId="77777777" w:rsidR="004243C8" w:rsidRDefault="004243C8">
      <w:r>
        <w:continuationSeparator/>
      </w:r>
    </w:p>
  </w:footnote>
  <w:footnote w:type="continuationNotice" w:id="1">
    <w:p w14:paraId="63D0B7DF" w14:textId="77777777" w:rsidR="004243C8" w:rsidRDefault="00424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AE0"/>
    <w:multiLevelType w:val="singleLevel"/>
    <w:tmpl w:val="5DF2A12E"/>
    <w:lvl w:ilvl="0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198F"/>
    <w:multiLevelType w:val="singleLevel"/>
    <w:tmpl w:val="8A8218AA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num w:numId="1" w16cid:durableId="1453743869">
    <w:abstractNumId w:val="3"/>
  </w:num>
  <w:num w:numId="2" w16cid:durableId="242690248">
    <w:abstractNumId w:val="4"/>
  </w:num>
  <w:num w:numId="3" w16cid:durableId="1605766073">
    <w:abstractNumId w:val="2"/>
  </w:num>
  <w:num w:numId="4" w16cid:durableId="1496266921">
    <w:abstractNumId w:val="0"/>
  </w:num>
  <w:num w:numId="5" w16cid:durableId="1582715707">
    <w:abstractNumId w:val="1"/>
  </w:num>
  <w:num w:numId="6" w16cid:durableId="1129470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46F"/>
    <w:rsid w:val="000065C0"/>
    <w:rsid w:val="000126E8"/>
    <w:rsid w:val="00015968"/>
    <w:rsid w:val="00044841"/>
    <w:rsid w:val="000455A1"/>
    <w:rsid w:val="000827F3"/>
    <w:rsid w:val="000B0B83"/>
    <w:rsid w:val="000E1FB6"/>
    <w:rsid w:val="000E2C24"/>
    <w:rsid w:val="000F0BFE"/>
    <w:rsid w:val="00117664"/>
    <w:rsid w:val="00121856"/>
    <w:rsid w:val="001222DA"/>
    <w:rsid w:val="00124E54"/>
    <w:rsid w:val="00140AF2"/>
    <w:rsid w:val="00142F1F"/>
    <w:rsid w:val="00157C22"/>
    <w:rsid w:val="0018504C"/>
    <w:rsid w:val="0019052A"/>
    <w:rsid w:val="001B3037"/>
    <w:rsid w:val="001D6AFB"/>
    <w:rsid w:val="00217E8A"/>
    <w:rsid w:val="00221B80"/>
    <w:rsid w:val="00226D11"/>
    <w:rsid w:val="00245103"/>
    <w:rsid w:val="00260179"/>
    <w:rsid w:val="00277633"/>
    <w:rsid w:val="002D1F66"/>
    <w:rsid w:val="002D7A61"/>
    <w:rsid w:val="002E1820"/>
    <w:rsid w:val="0030269E"/>
    <w:rsid w:val="0033391D"/>
    <w:rsid w:val="00340785"/>
    <w:rsid w:val="00360A9E"/>
    <w:rsid w:val="00364B23"/>
    <w:rsid w:val="003870C8"/>
    <w:rsid w:val="00395658"/>
    <w:rsid w:val="003A2F06"/>
    <w:rsid w:val="003B1F65"/>
    <w:rsid w:val="004243C8"/>
    <w:rsid w:val="004507EB"/>
    <w:rsid w:val="00454983"/>
    <w:rsid w:val="004645F2"/>
    <w:rsid w:val="004764E2"/>
    <w:rsid w:val="004847A2"/>
    <w:rsid w:val="00487D72"/>
    <w:rsid w:val="004B5D87"/>
    <w:rsid w:val="00502A02"/>
    <w:rsid w:val="00521351"/>
    <w:rsid w:val="00540E3B"/>
    <w:rsid w:val="005701CC"/>
    <w:rsid w:val="00570547"/>
    <w:rsid w:val="005A6330"/>
    <w:rsid w:val="005B69B2"/>
    <w:rsid w:val="005E4291"/>
    <w:rsid w:val="00614104"/>
    <w:rsid w:val="00614AAC"/>
    <w:rsid w:val="006217FB"/>
    <w:rsid w:val="00643596"/>
    <w:rsid w:val="006551DC"/>
    <w:rsid w:val="0066702A"/>
    <w:rsid w:val="0067562D"/>
    <w:rsid w:val="006818FD"/>
    <w:rsid w:val="00682EF8"/>
    <w:rsid w:val="006A29D8"/>
    <w:rsid w:val="00714A58"/>
    <w:rsid w:val="00743F33"/>
    <w:rsid w:val="00752AE2"/>
    <w:rsid w:val="00760B2E"/>
    <w:rsid w:val="00761A3A"/>
    <w:rsid w:val="0076308F"/>
    <w:rsid w:val="007A2D9F"/>
    <w:rsid w:val="007B6A43"/>
    <w:rsid w:val="007D2C0C"/>
    <w:rsid w:val="007E24ED"/>
    <w:rsid w:val="007F45A8"/>
    <w:rsid w:val="00823456"/>
    <w:rsid w:val="00873220"/>
    <w:rsid w:val="0088475E"/>
    <w:rsid w:val="00897020"/>
    <w:rsid w:val="008B4AE3"/>
    <w:rsid w:val="008C2009"/>
    <w:rsid w:val="008F208E"/>
    <w:rsid w:val="008F3848"/>
    <w:rsid w:val="00901ACF"/>
    <w:rsid w:val="00915163"/>
    <w:rsid w:val="00921C54"/>
    <w:rsid w:val="00976A29"/>
    <w:rsid w:val="009C2858"/>
    <w:rsid w:val="009D70C4"/>
    <w:rsid w:val="009E0CBB"/>
    <w:rsid w:val="009E12BF"/>
    <w:rsid w:val="009F3EFF"/>
    <w:rsid w:val="00A01C73"/>
    <w:rsid w:val="00A41962"/>
    <w:rsid w:val="00A460CC"/>
    <w:rsid w:val="00A47129"/>
    <w:rsid w:val="00A5381F"/>
    <w:rsid w:val="00A5420A"/>
    <w:rsid w:val="00A71D1F"/>
    <w:rsid w:val="00A90378"/>
    <w:rsid w:val="00A9796B"/>
    <w:rsid w:val="00B1762A"/>
    <w:rsid w:val="00B3327C"/>
    <w:rsid w:val="00B42DC9"/>
    <w:rsid w:val="00B721FD"/>
    <w:rsid w:val="00B76314"/>
    <w:rsid w:val="00B772B6"/>
    <w:rsid w:val="00B9782A"/>
    <w:rsid w:val="00BA504F"/>
    <w:rsid w:val="00BB4ADB"/>
    <w:rsid w:val="00BB5CE1"/>
    <w:rsid w:val="00BB7D8C"/>
    <w:rsid w:val="00BF0FED"/>
    <w:rsid w:val="00BF78E1"/>
    <w:rsid w:val="00C24DE6"/>
    <w:rsid w:val="00C62EA9"/>
    <w:rsid w:val="00C73335"/>
    <w:rsid w:val="00C96D36"/>
    <w:rsid w:val="00C97D06"/>
    <w:rsid w:val="00CA1A7C"/>
    <w:rsid w:val="00CC353C"/>
    <w:rsid w:val="00CF48BC"/>
    <w:rsid w:val="00D00859"/>
    <w:rsid w:val="00D0743C"/>
    <w:rsid w:val="00D67449"/>
    <w:rsid w:val="00D70159"/>
    <w:rsid w:val="00DD1C7F"/>
    <w:rsid w:val="00DE001C"/>
    <w:rsid w:val="00DE5800"/>
    <w:rsid w:val="00E03D8B"/>
    <w:rsid w:val="00E04E49"/>
    <w:rsid w:val="00E12D77"/>
    <w:rsid w:val="00E401B9"/>
    <w:rsid w:val="00E46BE4"/>
    <w:rsid w:val="00E6704C"/>
    <w:rsid w:val="00E77A3C"/>
    <w:rsid w:val="00F119F8"/>
    <w:rsid w:val="00F34D55"/>
    <w:rsid w:val="00F36352"/>
    <w:rsid w:val="00F41511"/>
    <w:rsid w:val="00F44793"/>
    <w:rsid w:val="00F500AC"/>
    <w:rsid w:val="00F66712"/>
    <w:rsid w:val="00F72264"/>
    <w:rsid w:val="00F82170"/>
    <w:rsid w:val="00F94073"/>
    <w:rsid w:val="00FB36C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D06"/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B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5B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5B69B2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B69B2"/>
    <w:rPr>
      <w:b/>
      <w:sz w:val="32"/>
      <w:szCs w:val="32"/>
    </w:rPr>
  </w:style>
  <w:style w:type="paragraph" w:customStyle="1" w:styleId="t1">
    <w:name w:val="t1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c3">
    <w:name w:val="c3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C97D06"/>
    <w:pPr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5">
    <w:name w:val="p5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p6">
    <w:name w:val="p6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rsid w:val="00C97D06"/>
    <w:pPr>
      <w:tabs>
        <w:tab w:val="left" w:pos="360"/>
      </w:tabs>
      <w:spacing w:line="240" w:lineRule="atLeast"/>
      <w:ind w:left="1080"/>
    </w:pPr>
    <w:rPr>
      <w:snapToGrid w:val="0"/>
      <w:sz w:val="24"/>
    </w:rPr>
  </w:style>
  <w:style w:type="paragraph" w:customStyle="1" w:styleId="p8">
    <w:name w:val="p8"/>
    <w:basedOn w:val="Normal"/>
    <w:rsid w:val="00C97D06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9">
    <w:name w:val="p9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c10">
    <w:name w:val="c10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12">
    <w:name w:val="p12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p13">
    <w:name w:val="p13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t15">
    <w:name w:val="t1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17">
    <w:name w:val="p17"/>
    <w:basedOn w:val="Normal"/>
    <w:rsid w:val="00C97D06"/>
    <w:pPr>
      <w:spacing w:line="240" w:lineRule="atLeast"/>
      <w:ind w:left="432" w:hanging="1872"/>
    </w:pPr>
    <w:rPr>
      <w:snapToGrid w:val="0"/>
      <w:sz w:val="24"/>
    </w:rPr>
  </w:style>
  <w:style w:type="paragraph" w:customStyle="1" w:styleId="p1">
    <w:name w:val="p1"/>
    <w:basedOn w:val="Normal"/>
    <w:rsid w:val="00C97D06"/>
    <w:pPr>
      <w:tabs>
        <w:tab w:val="left" w:pos="1860"/>
      </w:tabs>
      <w:spacing w:line="220" w:lineRule="atLeast"/>
      <w:ind w:left="432" w:hanging="1872"/>
    </w:pPr>
    <w:rPr>
      <w:snapToGrid w:val="0"/>
      <w:sz w:val="24"/>
    </w:rPr>
  </w:style>
  <w:style w:type="paragraph" w:customStyle="1" w:styleId="p2">
    <w:name w:val="p2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t5">
    <w:name w:val="t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3">
    <w:name w:val="p3"/>
    <w:basedOn w:val="Normal"/>
    <w:rsid w:val="00C97D06"/>
    <w:pPr>
      <w:spacing w:line="240" w:lineRule="atLeast"/>
      <w:ind w:left="420"/>
    </w:pPr>
    <w:rPr>
      <w:snapToGrid w:val="0"/>
      <w:sz w:val="24"/>
    </w:rPr>
  </w:style>
  <w:style w:type="paragraph" w:customStyle="1" w:styleId="t7">
    <w:name w:val="t7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9">
    <w:name w:val="t9"/>
    <w:basedOn w:val="Normal"/>
    <w:rsid w:val="00C97D06"/>
    <w:pPr>
      <w:spacing w:line="340" w:lineRule="atLeast"/>
    </w:pPr>
    <w:rPr>
      <w:snapToGrid w:val="0"/>
      <w:sz w:val="24"/>
    </w:rPr>
  </w:style>
  <w:style w:type="paragraph" w:customStyle="1" w:styleId="t10">
    <w:name w:val="t10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c15">
    <w:name w:val="c15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6">
    <w:name w:val="p16"/>
    <w:basedOn w:val="Normal"/>
    <w:rsid w:val="00C97D06"/>
    <w:pPr>
      <w:tabs>
        <w:tab w:val="left" w:pos="1840"/>
      </w:tabs>
      <w:spacing w:line="240" w:lineRule="atLeast"/>
      <w:ind w:left="400"/>
    </w:pPr>
    <w:rPr>
      <w:snapToGrid w:val="0"/>
      <w:sz w:val="24"/>
    </w:rPr>
  </w:style>
  <w:style w:type="paragraph" w:customStyle="1" w:styleId="t13">
    <w:name w:val="t13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14">
    <w:name w:val="t14"/>
    <w:basedOn w:val="Normal"/>
    <w:rsid w:val="00C97D06"/>
    <w:pPr>
      <w:spacing w:line="240" w:lineRule="atLeast"/>
    </w:pPr>
    <w:rPr>
      <w:snapToGrid w:val="0"/>
      <w:sz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E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6C6E-A892-4E97-90E4-CBC419A4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31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13</cp:revision>
  <cp:lastPrinted>2019-03-02T02:59:00Z</cp:lastPrinted>
  <dcterms:created xsi:type="dcterms:W3CDTF">2019-03-02T03:11:00Z</dcterms:created>
  <dcterms:modified xsi:type="dcterms:W3CDTF">2023-09-04T20:35:00Z</dcterms:modified>
</cp:coreProperties>
</file>