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1BDC6" w14:textId="77777777" w:rsidR="0019052A" w:rsidRDefault="0019052A" w:rsidP="00C97D06">
      <w:pPr>
        <w:tabs>
          <w:tab w:val="left" w:pos="567"/>
        </w:tabs>
        <w:jc w:val="right"/>
        <w:rPr>
          <w:rFonts w:ascii="Arial" w:hAnsi="Arial" w:cs="Arial"/>
          <w:b/>
          <w:sz w:val="24"/>
          <w:szCs w:val="24"/>
        </w:rPr>
      </w:pPr>
    </w:p>
    <w:p w14:paraId="730D39A5" w14:textId="7D03FD9D" w:rsidR="00C97D06" w:rsidRDefault="0076308F" w:rsidP="00C97D06">
      <w:pPr>
        <w:tabs>
          <w:tab w:val="left" w:pos="567"/>
        </w:tabs>
        <w:jc w:val="right"/>
        <w:rPr>
          <w:rFonts w:ascii="Arial" w:hAnsi="Arial" w:cs="Arial"/>
          <w:b/>
          <w:sz w:val="24"/>
          <w:szCs w:val="24"/>
        </w:rPr>
      </w:pPr>
      <w:r w:rsidRPr="0076308F">
        <w:rPr>
          <w:rFonts w:ascii="Arial" w:hAnsi="Arial" w:cs="Arial"/>
          <w:b/>
          <w:sz w:val="24"/>
          <w:szCs w:val="24"/>
        </w:rPr>
        <w:t>AFSNIT 1</w:t>
      </w:r>
      <w:r w:rsidR="003868D1">
        <w:rPr>
          <w:rFonts w:ascii="Arial" w:hAnsi="Arial" w:cs="Arial"/>
          <w:b/>
          <w:sz w:val="24"/>
          <w:szCs w:val="24"/>
        </w:rPr>
        <w:t>3</w:t>
      </w:r>
      <w:r w:rsidR="00C97D06" w:rsidRPr="0076308F">
        <w:rPr>
          <w:rFonts w:ascii="Arial" w:hAnsi="Arial" w:cs="Arial"/>
          <w:b/>
          <w:sz w:val="24"/>
          <w:szCs w:val="24"/>
        </w:rPr>
        <w:t>.</w:t>
      </w:r>
      <w:r w:rsidR="000827F3">
        <w:rPr>
          <w:rFonts w:ascii="Arial" w:hAnsi="Arial" w:cs="Arial"/>
          <w:b/>
          <w:sz w:val="24"/>
          <w:szCs w:val="24"/>
        </w:rPr>
        <w:t>1</w:t>
      </w:r>
      <w:r w:rsidR="00C97D06" w:rsidRPr="0076308F">
        <w:rPr>
          <w:rFonts w:ascii="Arial" w:hAnsi="Arial" w:cs="Arial"/>
          <w:b/>
          <w:sz w:val="24"/>
          <w:szCs w:val="24"/>
        </w:rPr>
        <w:t>0</w:t>
      </w:r>
    </w:p>
    <w:p w14:paraId="52336213" w14:textId="18465E47" w:rsidR="0019052A" w:rsidRDefault="0019052A" w:rsidP="00C97D06">
      <w:pPr>
        <w:tabs>
          <w:tab w:val="left" w:pos="567"/>
        </w:tabs>
        <w:jc w:val="right"/>
        <w:rPr>
          <w:rFonts w:ascii="Arial" w:hAnsi="Arial" w:cs="Arial"/>
          <w:b/>
          <w:sz w:val="24"/>
          <w:szCs w:val="24"/>
        </w:rPr>
      </w:pPr>
    </w:p>
    <w:p w14:paraId="5E9B886E" w14:textId="77777777" w:rsidR="0019052A" w:rsidRPr="0076308F" w:rsidRDefault="0019052A" w:rsidP="00C97D06">
      <w:pPr>
        <w:tabs>
          <w:tab w:val="left" w:pos="567"/>
        </w:tabs>
        <w:jc w:val="right"/>
        <w:rPr>
          <w:rFonts w:ascii="Arial" w:hAnsi="Arial" w:cs="Arial"/>
          <w:b/>
          <w:sz w:val="24"/>
          <w:szCs w:val="24"/>
        </w:rPr>
      </w:pPr>
    </w:p>
    <w:p w14:paraId="4D30ACB3" w14:textId="77777777" w:rsidR="00C97D06" w:rsidRPr="00C97D06" w:rsidRDefault="00C97D06" w:rsidP="00C97D06">
      <w:pPr>
        <w:pStyle w:val="c3"/>
        <w:tabs>
          <w:tab w:val="left" w:pos="400"/>
        </w:tabs>
        <w:spacing w:line="240" w:lineRule="auto"/>
        <w:rPr>
          <w:rFonts w:ascii="Arial" w:hAnsi="Arial" w:cs="Arial"/>
          <w:b/>
          <w:szCs w:val="24"/>
        </w:rPr>
      </w:pPr>
    </w:p>
    <w:p w14:paraId="5F5E3AC6" w14:textId="77777777" w:rsidR="00C97D06" w:rsidRPr="00C97D06" w:rsidRDefault="00C97D06" w:rsidP="00C97D06">
      <w:pPr>
        <w:pStyle w:val="c3"/>
        <w:tabs>
          <w:tab w:val="left" w:pos="400"/>
        </w:tabs>
        <w:spacing w:line="240" w:lineRule="auto"/>
        <w:rPr>
          <w:rFonts w:ascii="Arial" w:hAnsi="Arial" w:cs="Arial"/>
          <w:b/>
          <w:szCs w:val="24"/>
        </w:rPr>
      </w:pPr>
    </w:p>
    <w:p w14:paraId="5D696C72" w14:textId="1E3BD44C" w:rsidR="00C97D06" w:rsidRDefault="009B250B" w:rsidP="00C97D06">
      <w:pPr>
        <w:pStyle w:val="c3"/>
        <w:tabs>
          <w:tab w:val="left" w:pos="400"/>
        </w:tabs>
        <w:spacing w:line="24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PEACEKEEPERS DAY 29.</w:t>
      </w:r>
      <w:r w:rsidR="00564380">
        <w:rPr>
          <w:rFonts w:ascii="Arial" w:hAnsi="Arial" w:cs="Arial"/>
          <w:b/>
          <w:sz w:val="32"/>
          <w:szCs w:val="32"/>
          <w:u w:val="single"/>
        </w:rPr>
        <w:t xml:space="preserve"> MAJ</w:t>
      </w:r>
    </w:p>
    <w:p w14:paraId="784C3408" w14:textId="1E75219A" w:rsidR="00313006" w:rsidRDefault="00313006" w:rsidP="00C97D06">
      <w:pPr>
        <w:pStyle w:val="c3"/>
        <w:tabs>
          <w:tab w:val="left" w:pos="400"/>
        </w:tabs>
        <w:spacing w:line="240" w:lineRule="auto"/>
        <w:rPr>
          <w:rFonts w:ascii="Arial" w:hAnsi="Arial" w:cs="Arial"/>
          <w:b/>
          <w:sz w:val="32"/>
          <w:szCs w:val="32"/>
          <w:u w:val="single"/>
        </w:rPr>
      </w:pPr>
    </w:p>
    <w:p w14:paraId="0E96CCD1" w14:textId="77777777" w:rsidR="00313006" w:rsidRPr="00B721FD" w:rsidRDefault="00313006" w:rsidP="00C97D06">
      <w:pPr>
        <w:pStyle w:val="c3"/>
        <w:tabs>
          <w:tab w:val="left" w:pos="400"/>
        </w:tabs>
        <w:spacing w:line="240" w:lineRule="auto"/>
        <w:rPr>
          <w:rFonts w:ascii="Arial" w:hAnsi="Arial" w:cs="Arial"/>
          <w:b/>
          <w:sz w:val="32"/>
          <w:szCs w:val="32"/>
          <w:u w:val="single"/>
        </w:rPr>
      </w:pPr>
    </w:p>
    <w:p w14:paraId="307234D8" w14:textId="77777777" w:rsidR="00C97D06" w:rsidRPr="00C97D06" w:rsidRDefault="00C97D06" w:rsidP="00C97D06">
      <w:pPr>
        <w:tabs>
          <w:tab w:val="left" w:pos="400"/>
        </w:tabs>
        <w:rPr>
          <w:rFonts w:ascii="Arial" w:hAnsi="Arial" w:cs="Arial"/>
          <w:b/>
          <w:sz w:val="24"/>
          <w:szCs w:val="24"/>
        </w:rPr>
      </w:pPr>
    </w:p>
    <w:p w14:paraId="43BFE5A4" w14:textId="77777777" w:rsidR="007E66E0" w:rsidRPr="007E66E0" w:rsidRDefault="007E66E0" w:rsidP="007E66E0">
      <w:pPr>
        <w:tabs>
          <w:tab w:val="left" w:pos="993"/>
        </w:tabs>
        <w:snapToGrid w:val="0"/>
        <w:ind w:left="284" w:hanging="284"/>
        <w:rPr>
          <w:rFonts w:ascii="Arial" w:hAnsi="Arial" w:cs="Arial"/>
          <w:b/>
          <w:sz w:val="24"/>
          <w:szCs w:val="24"/>
        </w:rPr>
      </w:pPr>
      <w:r w:rsidRPr="007E66E0">
        <w:rPr>
          <w:rFonts w:ascii="Arial" w:hAnsi="Arial" w:cs="Arial"/>
          <w:b/>
          <w:sz w:val="24"/>
          <w:szCs w:val="24"/>
        </w:rPr>
        <w:t>1.</w:t>
      </w:r>
      <w:r w:rsidRPr="007E66E0">
        <w:rPr>
          <w:rFonts w:ascii="Arial" w:hAnsi="Arial" w:cs="Arial"/>
          <w:b/>
          <w:sz w:val="24"/>
          <w:szCs w:val="24"/>
        </w:rPr>
        <w:tab/>
        <w:t>Almindeligt:</w:t>
      </w:r>
    </w:p>
    <w:p w14:paraId="33D99487" w14:textId="51F88AE9" w:rsidR="007E66E0" w:rsidRPr="007E66E0" w:rsidRDefault="007E66E0" w:rsidP="007E66E0">
      <w:pPr>
        <w:rPr>
          <w:rFonts w:ascii="Arial" w:hAnsi="Arial" w:cs="Arial"/>
          <w:sz w:val="24"/>
          <w:szCs w:val="24"/>
        </w:rPr>
      </w:pPr>
      <w:r w:rsidRPr="007E66E0">
        <w:rPr>
          <w:rFonts w:ascii="Arial" w:hAnsi="Arial" w:cs="Arial"/>
          <w:sz w:val="24"/>
          <w:szCs w:val="24"/>
        </w:rPr>
        <w:t xml:space="preserve">Danmarks Veteraners afholder et landsdækkende arrangement på Kastellet, København, </w:t>
      </w:r>
      <w:r w:rsidR="00F01296">
        <w:rPr>
          <w:rFonts w:ascii="Arial" w:hAnsi="Arial" w:cs="Arial"/>
          <w:sz w:val="24"/>
          <w:szCs w:val="24"/>
        </w:rPr>
        <w:t xml:space="preserve">samt et mindre i Midt- og Vestjylland </w:t>
      </w:r>
      <w:r w:rsidRPr="007E66E0">
        <w:rPr>
          <w:rFonts w:ascii="Arial" w:hAnsi="Arial" w:cs="Arial"/>
          <w:sz w:val="24"/>
          <w:szCs w:val="24"/>
        </w:rPr>
        <w:t>til markering af UN International Peacekeepers Day den 29. maj.</w:t>
      </w:r>
    </w:p>
    <w:p w14:paraId="3D23D19D" w14:textId="77777777" w:rsidR="007E66E0" w:rsidRPr="007E66E0" w:rsidRDefault="007E66E0" w:rsidP="007E66E0">
      <w:pPr>
        <w:tabs>
          <w:tab w:val="left" w:pos="993"/>
        </w:tabs>
        <w:snapToGrid w:val="0"/>
        <w:ind w:left="284" w:hanging="284"/>
        <w:rPr>
          <w:rFonts w:ascii="Arial" w:hAnsi="Arial" w:cs="Arial"/>
          <w:sz w:val="24"/>
          <w:szCs w:val="24"/>
        </w:rPr>
      </w:pPr>
    </w:p>
    <w:p w14:paraId="222D5452" w14:textId="77777777" w:rsidR="007E66E0" w:rsidRPr="007E66E0" w:rsidRDefault="007E66E0" w:rsidP="007E66E0">
      <w:pPr>
        <w:tabs>
          <w:tab w:val="left" w:pos="993"/>
        </w:tabs>
        <w:snapToGrid w:val="0"/>
        <w:rPr>
          <w:rFonts w:ascii="Arial" w:hAnsi="Arial" w:cs="Arial"/>
          <w:b/>
          <w:sz w:val="24"/>
          <w:szCs w:val="24"/>
        </w:rPr>
      </w:pPr>
      <w:r w:rsidRPr="007E66E0">
        <w:rPr>
          <w:rFonts w:ascii="Arial" w:hAnsi="Arial" w:cs="Arial"/>
          <w:b/>
          <w:sz w:val="24"/>
          <w:szCs w:val="24"/>
        </w:rPr>
        <w:t>2. Formål:</w:t>
      </w:r>
    </w:p>
    <w:p w14:paraId="400890ED" w14:textId="77777777" w:rsidR="007E66E0" w:rsidRPr="007E66E0" w:rsidRDefault="007E66E0" w:rsidP="009A6BC4">
      <w:pPr>
        <w:pBdr>
          <w:right w:val="single" w:sz="4" w:space="31" w:color="auto"/>
        </w:pBdr>
        <w:tabs>
          <w:tab w:val="left" w:pos="993"/>
        </w:tabs>
        <w:snapToGrid w:val="0"/>
        <w:rPr>
          <w:rFonts w:ascii="Arial" w:hAnsi="Arial" w:cs="Arial"/>
          <w:sz w:val="24"/>
          <w:szCs w:val="24"/>
        </w:rPr>
      </w:pPr>
      <w:r w:rsidRPr="007E66E0">
        <w:rPr>
          <w:rFonts w:ascii="Arial" w:hAnsi="Arial" w:cs="Arial"/>
          <w:sz w:val="24"/>
          <w:szCs w:val="24"/>
        </w:rPr>
        <w:t xml:space="preserve">Landsforeningen vil med højtideligholdelse af UN International Peacekeepers Day hædre og mindes vore veteraner, som har forrettet international tjeneste i en FN-ledet mission. </w:t>
      </w:r>
    </w:p>
    <w:p w14:paraId="23ACA459" w14:textId="77777777" w:rsidR="007E66E0" w:rsidRPr="007E66E0" w:rsidRDefault="007E66E0" w:rsidP="007E66E0">
      <w:pPr>
        <w:tabs>
          <w:tab w:val="left" w:pos="993"/>
        </w:tabs>
        <w:ind w:left="284" w:hanging="284"/>
        <w:rPr>
          <w:rFonts w:ascii="Arial" w:hAnsi="Arial" w:cs="Arial"/>
          <w:sz w:val="24"/>
          <w:szCs w:val="24"/>
        </w:rPr>
      </w:pPr>
    </w:p>
    <w:p w14:paraId="3129B26A" w14:textId="77777777" w:rsidR="007E66E0" w:rsidRPr="007E66E0" w:rsidRDefault="007E66E0" w:rsidP="007E66E0">
      <w:pPr>
        <w:tabs>
          <w:tab w:val="left" w:pos="993"/>
        </w:tabs>
        <w:snapToGrid w:val="0"/>
        <w:ind w:left="284" w:hanging="284"/>
        <w:rPr>
          <w:rFonts w:ascii="Arial" w:hAnsi="Arial" w:cs="Arial"/>
          <w:b/>
          <w:sz w:val="24"/>
          <w:szCs w:val="24"/>
        </w:rPr>
      </w:pPr>
      <w:r w:rsidRPr="007E66E0">
        <w:rPr>
          <w:rFonts w:ascii="Arial" w:hAnsi="Arial" w:cs="Arial"/>
          <w:b/>
          <w:sz w:val="24"/>
          <w:szCs w:val="24"/>
        </w:rPr>
        <w:t>3.</w:t>
      </w:r>
      <w:r w:rsidRPr="007E66E0">
        <w:rPr>
          <w:rFonts w:ascii="Arial" w:hAnsi="Arial" w:cs="Arial"/>
          <w:b/>
          <w:sz w:val="24"/>
          <w:szCs w:val="24"/>
        </w:rPr>
        <w:tab/>
        <w:t>Planlægning:</w:t>
      </w:r>
    </w:p>
    <w:p w14:paraId="27AE5C4F" w14:textId="45F011DF" w:rsidR="007E66E0" w:rsidRPr="007E66E0" w:rsidRDefault="007E66E0" w:rsidP="007E66E0">
      <w:pPr>
        <w:tabs>
          <w:tab w:val="decimal" w:pos="140"/>
          <w:tab w:val="left" w:pos="320"/>
          <w:tab w:val="left" w:pos="993"/>
          <w:tab w:val="left" w:pos="2220"/>
        </w:tabs>
        <w:snapToGrid w:val="0"/>
        <w:rPr>
          <w:rFonts w:ascii="Arial" w:hAnsi="Arial" w:cs="Arial"/>
          <w:sz w:val="24"/>
          <w:szCs w:val="24"/>
        </w:rPr>
      </w:pPr>
      <w:r w:rsidRPr="007E66E0">
        <w:rPr>
          <w:rFonts w:ascii="Arial" w:hAnsi="Arial" w:cs="Arial"/>
          <w:sz w:val="24"/>
          <w:szCs w:val="24"/>
        </w:rPr>
        <w:t>Hovedbestyrelsen står for planlægning og gennemførelse af arrangementet, støttet af ressourcepersoner og</w:t>
      </w:r>
      <w:r w:rsidR="00F01296">
        <w:rPr>
          <w:rFonts w:ascii="Arial" w:hAnsi="Arial" w:cs="Arial"/>
          <w:sz w:val="24"/>
          <w:szCs w:val="24"/>
        </w:rPr>
        <w:t xml:space="preserve"> </w:t>
      </w:r>
      <w:r w:rsidRPr="007E66E0">
        <w:rPr>
          <w:rFonts w:ascii="Arial" w:hAnsi="Arial" w:cs="Arial"/>
          <w:sz w:val="24"/>
          <w:szCs w:val="24"/>
        </w:rPr>
        <w:t>foreninger</w:t>
      </w:r>
      <w:r w:rsidR="00F01296">
        <w:rPr>
          <w:rFonts w:ascii="Arial" w:hAnsi="Arial" w:cs="Arial"/>
          <w:sz w:val="24"/>
          <w:szCs w:val="24"/>
        </w:rPr>
        <w:t xml:space="preserve"> i lokalområdet</w:t>
      </w:r>
      <w:r w:rsidRPr="007E66E0">
        <w:rPr>
          <w:rFonts w:ascii="Arial" w:hAnsi="Arial" w:cs="Arial"/>
          <w:sz w:val="24"/>
          <w:szCs w:val="24"/>
        </w:rPr>
        <w:t>.</w:t>
      </w:r>
    </w:p>
    <w:p w14:paraId="67180755" w14:textId="77777777" w:rsidR="007E66E0" w:rsidRPr="007E66E0" w:rsidRDefault="007E66E0" w:rsidP="007E66E0">
      <w:pPr>
        <w:tabs>
          <w:tab w:val="left" w:pos="993"/>
        </w:tabs>
        <w:snapToGrid w:val="0"/>
        <w:ind w:left="284" w:hanging="284"/>
        <w:rPr>
          <w:rFonts w:ascii="Arial" w:hAnsi="Arial" w:cs="Arial"/>
          <w:b/>
          <w:sz w:val="24"/>
          <w:szCs w:val="24"/>
        </w:rPr>
      </w:pPr>
    </w:p>
    <w:p w14:paraId="1FDE3068" w14:textId="77777777" w:rsidR="007E66E0" w:rsidRPr="007E66E0" w:rsidRDefault="007E66E0" w:rsidP="007E66E0">
      <w:pPr>
        <w:tabs>
          <w:tab w:val="left" w:pos="993"/>
        </w:tabs>
        <w:snapToGrid w:val="0"/>
        <w:rPr>
          <w:rFonts w:ascii="Arial" w:hAnsi="Arial" w:cs="Arial"/>
          <w:b/>
          <w:sz w:val="24"/>
          <w:szCs w:val="24"/>
        </w:rPr>
      </w:pPr>
      <w:r w:rsidRPr="007E66E0">
        <w:rPr>
          <w:rFonts w:ascii="Arial" w:hAnsi="Arial" w:cs="Arial"/>
          <w:b/>
          <w:sz w:val="24"/>
          <w:szCs w:val="24"/>
        </w:rPr>
        <w:t>4. Gennemførelse:</w:t>
      </w:r>
    </w:p>
    <w:p w14:paraId="29F3C82B" w14:textId="4311EA8F" w:rsidR="007E66E0" w:rsidRPr="007E66E0" w:rsidRDefault="007E66E0" w:rsidP="007E66E0">
      <w:pPr>
        <w:tabs>
          <w:tab w:val="decimal" w:pos="140"/>
          <w:tab w:val="left" w:pos="320"/>
          <w:tab w:val="left" w:pos="993"/>
          <w:tab w:val="left" w:pos="2220"/>
        </w:tabs>
        <w:snapToGrid w:val="0"/>
        <w:rPr>
          <w:rFonts w:ascii="Arial" w:hAnsi="Arial" w:cs="Arial"/>
          <w:sz w:val="24"/>
          <w:szCs w:val="24"/>
        </w:rPr>
      </w:pPr>
      <w:r w:rsidRPr="007E66E0">
        <w:rPr>
          <w:rFonts w:ascii="Arial" w:hAnsi="Arial" w:cs="Arial"/>
          <w:b/>
          <w:sz w:val="24"/>
          <w:szCs w:val="24"/>
        </w:rPr>
        <w:tab/>
      </w:r>
      <w:r w:rsidRPr="007E66E0">
        <w:rPr>
          <w:rFonts w:ascii="Arial" w:hAnsi="Arial" w:cs="Arial"/>
          <w:sz w:val="24"/>
          <w:szCs w:val="24"/>
        </w:rPr>
        <w:t xml:space="preserve">Arrangementet er åbent for deltagelse af alle veteraner samt deres pårørende.    </w:t>
      </w:r>
    </w:p>
    <w:p w14:paraId="0852F0EB" w14:textId="0DCFD170" w:rsidR="007E66E0" w:rsidRPr="007E66E0" w:rsidRDefault="007E66E0" w:rsidP="007E66E0">
      <w:pPr>
        <w:tabs>
          <w:tab w:val="decimal" w:pos="140"/>
          <w:tab w:val="left" w:pos="320"/>
          <w:tab w:val="left" w:pos="993"/>
          <w:tab w:val="left" w:pos="2220"/>
        </w:tabs>
        <w:snapToGrid w:val="0"/>
        <w:rPr>
          <w:rFonts w:ascii="Arial" w:hAnsi="Arial" w:cs="Arial"/>
          <w:sz w:val="24"/>
          <w:szCs w:val="24"/>
        </w:rPr>
      </w:pPr>
      <w:r w:rsidRPr="007E66E0">
        <w:rPr>
          <w:rFonts w:ascii="Arial" w:hAnsi="Arial" w:cs="Arial"/>
          <w:sz w:val="24"/>
          <w:szCs w:val="24"/>
        </w:rPr>
        <w:tab/>
        <w:t>Arrangementet gennemføres med en parade, kransenedlægning, tildeling af mindemedaljer</w:t>
      </w:r>
      <w:r w:rsidR="009A6BC4">
        <w:rPr>
          <w:rFonts w:ascii="Arial" w:hAnsi="Arial" w:cs="Arial"/>
          <w:sz w:val="24"/>
          <w:szCs w:val="24"/>
        </w:rPr>
        <w:t xml:space="preserve">, fortjenstmedaljer, </w:t>
      </w:r>
      <w:r w:rsidR="00F01296">
        <w:rPr>
          <w:rFonts w:ascii="Arial" w:hAnsi="Arial" w:cs="Arial"/>
          <w:sz w:val="24"/>
          <w:szCs w:val="24"/>
        </w:rPr>
        <w:t>BNVF</w:t>
      </w:r>
      <w:r w:rsidR="009A6B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6BC4">
        <w:rPr>
          <w:rFonts w:ascii="Arial" w:hAnsi="Arial" w:cs="Arial"/>
          <w:sz w:val="24"/>
          <w:szCs w:val="24"/>
        </w:rPr>
        <w:t>Medal</w:t>
      </w:r>
      <w:proofErr w:type="spellEnd"/>
      <w:r w:rsidRPr="007E66E0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7E66E0">
        <w:rPr>
          <w:rFonts w:ascii="Arial" w:hAnsi="Arial" w:cs="Arial"/>
          <w:sz w:val="24"/>
          <w:szCs w:val="24"/>
        </w:rPr>
        <w:t>Honour</w:t>
      </w:r>
      <w:proofErr w:type="spellEnd"/>
      <w:r w:rsidRPr="007E66E0">
        <w:rPr>
          <w:rFonts w:ascii="Arial" w:hAnsi="Arial" w:cs="Arial"/>
          <w:sz w:val="24"/>
          <w:szCs w:val="24"/>
        </w:rPr>
        <w:t xml:space="preserve"> </w:t>
      </w:r>
      <w:r w:rsidR="00F01296">
        <w:rPr>
          <w:rFonts w:ascii="Arial" w:hAnsi="Arial" w:cs="Arial"/>
          <w:sz w:val="24"/>
          <w:szCs w:val="24"/>
        </w:rPr>
        <w:t xml:space="preserve">og </w:t>
      </w:r>
      <w:r w:rsidRPr="007E66E0">
        <w:rPr>
          <w:rFonts w:ascii="Arial" w:hAnsi="Arial" w:cs="Arial"/>
          <w:sz w:val="24"/>
          <w:szCs w:val="24"/>
        </w:rPr>
        <w:t>reception på Kastellet i København</w:t>
      </w:r>
      <w:r w:rsidR="00F01296">
        <w:rPr>
          <w:rFonts w:ascii="Arial" w:hAnsi="Arial" w:cs="Arial"/>
          <w:sz w:val="24"/>
          <w:szCs w:val="24"/>
        </w:rPr>
        <w:t xml:space="preserve"> samt tilsvarende i Midt- og Vestjylland</w:t>
      </w:r>
      <w:r w:rsidRPr="007E66E0">
        <w:rPr>
          <w:rFonts w:ascii="Arial" w:hAnsi="Arial" w:cs="Arial"/>
          <w:sz w:val="24"/>
          <w:szCs w:val="24"/>
        </w:rPr>
        <w:t>.</w:t>
      </w:r>
    </w:p>
    <w:p w14:paraId="0DAC801E" w14:textId="088CAEBD" w:rsidR="007E66E0" w:rsidRDefault="007E66E0" w:rsidP="00F01296">
      <w:pPr>
        <w:tabs>
          <w:tab w:val="decimal" w:pos="140"/>
          <w:tab w:val="left" w:pos="320"/>
          <w:tab w:val="left" w:pos="993"/>
          <w:tab w:val="left" w:pos="2220"/>
        </w:tabs>
        <w:snapToGrid w:val="0"/>
        <w:rPr>
          <w:rFonts w:ascii="Arial" w:hAnsi="Arial" w:cs="Arial"/>
          <w:szCs w:val="24"/>
        </w:rPr>
      </w:pPr>
      <w:r w:rsidRPr="007E66E0">
        <w:rPr>
          <w:rFonts w:ascii="Arial" w:hAnsi="Arial" w:cs="Arial"/>
          <w:sz w:val="24"/>
          <w:szCs w:val="24"/>
        </w:rPr>
        <w:tab/>
        <w:t>Der er offentlig adgang til at overvære paraden.</w:t>
      </w:r>
    </w:p>
    <w:p w14:paraId="2DBBA5B6" w14:textId="77777777" w:rsidR="007E66E0" w:rsidRDefault="007E66E0" w:rsidP="00E401B9">
      <w:pPr>
        <w:pStyle w:val="p7"/>
        <w:tabs>
          <w:tab w:val="clear" w:pos="360"/>
          <w:tab w:val="left" w:pos="993"/>
        </w:tabs>
        <w:spacing w:line="240" w:lineRule="auto"/>
        <w:ind w:left="0"/>
        <w:rPr>
          <w:rFonts w:ascii="Arial" w:hAnsi="Arial" w:cs="Arial"/>
          <w:szCs w:val="24"/>
        </w:rPr>
      </w:pPr>
    </w:p>
    <w:p w14:paraId="12D11468" w14:textId="77777777" w:rsidR="007E66E0" w:rsidRDefault="007E66E0" w:rsidP="00E401B9">
      <w:pPr>
        <w:pStyle w:val="p7"/>
        <w:tabs>
          <w:tab w:val="clear" w:pos="360"/>
          <w:tab w:val="left" w:pos="993"/>
        </w:tabs>
        <w:spacing w:line="240" w:lineRule="auto"/>
        <w:ind w:left="0"/>
        <w:rPr>
          <w:rFonts w:ascii="Arial" w:hAnsi="Arial" w:cs="Arial"/>
          <w:szCs w:val="24"/>
        </w:rPr>
      </w:pPr>
    </w:p>
    <w:p w14:paraId="7A0892B9" w14:textId="77777777" w:rsidR="007E66E0" w:rsidRDefault="007E66E0" w:rsidP="00E401B9">
      <w:pPr>
        <w:pStyle w:val="p7"/>
        <w:tabs>
          <w:tab w:val="clear" w:pos="360"/>
          <w:tab w:val="left" w:pos="993"/>
        </w:tabs>
        <w:spacing w:line="240" w:lineRule="auto"/>
        <w:ind w:left="0"/>
        <w:rPr>
          <w:rFonts w:ascii="Arial" w:hAnsi="Arial" w:cs="Arial"/>
          <w:szCs w:val="24"/>
        </w:rPr>
      </w:pPr>
    </w:p>
    <w:p w14:paraId="35F1C535" w14:textId="77777777" w:rsidR="007E66E0" w:rsidRDefault="007E66E0" w:rsidP="00E401B9">
      <w:pPr>
        <w:pStyle w:val="p7"/>
        <w:tabs>
          <w:tab w:val="clear" w:pos="360"/>
          <w:tab w:val="left" w:pos="993"/>
        </w:tabs>
        <w:spacing w:line="240" w:lineRule="auto"/>
        <w:ind w:left="0"/>
        <w:rPr>
          <w:rFonts w:ascii="Arial" w:hAnsi="Arial" w:cs="Arial"/>
          <w:szCs w:val="24"/>
        </w:rPr>
      </w:pPr>
    </w:p>
    <w:p w14:paraId="172761CA" w14:textId="77777777" w:rsidR="007E66E0" w:rsidRDefault="007E66E0" w:rsidP="00E401B9">
      <w:pPr>
        <w:pStyle w:val="p7"/>
        <w:tabs>
          <w:tab w:val="clear" w:pos="360"/>
          <w:tab w:val="left" w:pos="993"/>
        </w:tabs>
        <w:spacing w:line="240" w:lineRule="auto"/>
        <w:ind w:left="0"/>
        <w:rPr>
          <w:rFonts w:ascii="Arial" w:hAnsi="Arial" w:cs="Arial"/>
          <w:szCs w:val="24"/>
        </w:rPr>
      </w:pPr>
    </w:p>
    <w:p w14:paraId="5CDF4C8F" w14:textId="77777777" w:rsidR="007E66E0" w:rsidRDefault="007E66E0" w:rsidP="00E401B9">
      <w:pPr>
        <w:pStyle w:val="p7"/>
        <w:tabs>
          <w:tab w:val="clear" w:pos="360"/>
          <w:tab w:val="left" w:pos="993"/>
        </w:tabs>
        <w:spacing w:line="240" w:lineRule="auto"/>
        <w:ind w:left="0"/>
        <w:rPr>
          <w:rFonts w:ascii="Arial" w:hAnsi="Arial" w:cs="Arial"/>
          <w:szCs w:val="24"/>
        </w:rPr>
      </w:pPr>
    </w:p>
    <w:p w14:paraId="101F8617" w14:textId="77777777" w:rsidR="007E66E0" w:rsidRDefault="007E66E0" w:rsidP="00C97D06">
      <w:pPr>
        <w:pStyle w:val="t1"/>
        <w:tabs>
          <w:tab w:val="decimal" w:pos="140"/>
          <w:tab w:val="left" w:pos="320"/>
          <w:tab w:val="left" w:pos="993"/>
          <w:tab w:val="left" w:pos="2220"/>
        </w:tabs>
        <w:spacing w:line="240" w:lineRule="auto"/>
        <w:ind w:left="284" w:hanging="284"/>
        <w:rPr>
          <w:rFonts w:ascii="Arial" w:hAnsi="Arial" w:cs="Arial"/>
          <w:szCs w:val="24"/>
        </w:rPr>
      </w:pPr>
    </w:p>
    <w:p w14:paraId="16265B42" w14:textId="08B88FA0" w:rsidR="00C97D06" w:rsidRPr="004D2E48" w:rsidRDefault="00F34D55" w:rsidP="00C97D06">
      <w:pPr>
        <w:pStyle w:val="t1"/>
        <w:tabs>
          <w:tab w:val="decimal" w:pos="140"/>
          <w:tab w:val="left" w:pos="320"/>
          <w:tab w:val="left" w:pos="993"/>
          <w:tab w:val="left" w:pos="2220"/>
        </w:tabs>
        <w:spacing w:line="240" w:lineRule="auto"/>
        <w:ind w:left="284" w:hanging="284"/>
        <w:rPr>
          <w:rFonts w:ascii="Arial" w:hAnsi="Arial" w:cs="Arial"/>
          <w:szCs w:val="24"/>
        </w:rPr>
      </w:pPr>
      <w:r w:rsidRPr="004D2E48">
        <w:rPr>
          <w:rFonts w:ascii="Arial" w:hAnsi="Arial" w:cs="Arial"/>
          <w:szCs w:val="24"/>
        </w:rPr>
        <w:t xml:space="preserve">  </w:t>
      </w:r>
    </w:p>
    <w:p w14:paraId="154F00F4" w14:textId="12E45A86" w:rsidR="00F34D55" w:rsidRPr="004D2E48" w:rsidRDefault="00F34D55" w:rsidP="00C97D06">
      <w:pPr>
        <w:pStyle w:val="t1"/>
        <w:tabs>
          <w:tab w:val="decimal" w:pos="140"/>
          <w:tab w:val="left" w:pos="320"/>
          <w:tab w:val="left" w:pos="993"/>
          <w:tab w:val="left" w:pos="2220"/>
        </w:tabs>
        <w:spacing w:line="240" w:lineRule="auto"/>
        <w:ind w:left="284" w:hanging="284"/>
        <w:rPr>
          <w:rFonts w:ascii="Arial" w:hAnsi="Arial" w:cs="Arial"/>
          <w:szCs w:val="24"/>
        </w:rPr>
      </w:pPr>
    </w:p>
    <w:p w14:paraId="5D717DE6" w14:textId="65F7DBBC" w:rsidR="00F34D55" w:rsidRPr="004D2E48" w:rsidRDefault="00F34D55" w:rsidP="00C97D06">
      <w:pPr>
        <w:pStyle w:val="t1"/>
        <w:tabs>
          <w:tab w:val="decimal" w:pos="140"/>
          <w:tab w:val="left" w:pos="320"/>
          <w:tab w:val="left" w:pos="993"/>
          <w:tab w:val="left" w:pos="2220"/>
        </w:tabs>
        <w:spacing w:line="240" w:lineRule="auto"/>
        <w:ind w:left="284" w:hanging="284"/>
        <w:rPr>
          <w:rFonts w:ascii="Arial" w:hAnsi="Arial" w:cs="Arial"/>
          <w:szCs w:val="24"/>
        </w:rPr>
      </w:pPr>
    </w:p>
    <w:p w14:paraId="70B5ACD0" w14:textId="04B38886" w:rsidR="00F34D55" w:rsidRPr="004D2E48" w:rsidRDefault="00F34D55" w:rsidP="00C97D06">
      <w:pPr>
        <w:pStyle w:val="t1"/>
        <w:tabs>
          <w:tab w:val="decimal" w:pos="140"/>
          <w:tab w:val="left" w:pos="320"/>
          <w:tab w:val="left" w:pos="993"/>
          <w:tab w:val="left" w:pos="2220"/>
        </w:tabs>
        <w:spacing w:line="240" w:lineRule="auto"/>
        <w:ind w:left="284" w:hanging="284"/>
        <w:rPr>
          <w:rFonts w:ascii="Arial" w:hAnsi="Arial" w:cs="Arial"/>
          <w:szCs w:val="24"/>
        </w:rPr>
      </w:pPr>
    </w:p>
    <w:p w14:paraId="56C13962" w14:textId="77777777" w:rsidR="00521351" w:rsidRPr="004D2E48" w:rsidRDefault="00521351" w:rsidP="00C97D06">
      <w:pPr>
        <w:rPr>
          <w:rFonts w:ascii="Arial" w:hAnsi="Arial" w:cs="Arial"/>
          <w:sz w:val="24"/>
          <w:szCs w:val="24"/>
        </w:rPr>
      </w:pPr>
    </w:p>
    <w:sectPr w:rsidR="00521351" w:rsidRPr="004D2E48" w:rsidSect="00873220">
      <w:footerReference w:type="default" r:id="rId8"/>
      <w:headerReference w:type="first" r:id="rId9"/>
      <w:footerReference w:type="first" r:id="rId10"/>
      <w:pgSz w:w="11906" w:h="16838" w:code="9"/>
      <w:pgMar w:top="2155" w:right="849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F8F08" w14:textId="77777777" w:rsidR="00C42A99" w:rsidRDefault="00C42A99">
      <w:r>
        <w:separator/>
      </w:r>
    </w:p>
  </w:endnote>
  <w:endnote w:type="continuationSeparator" w:id="0">
    <w:p w14:paraId="5BE55B9D" w14:textId="77777777" w:rsidR="00C42A99" w:rsidRDefault="00C42A99">
      <w:r>
        <w:continuationSeparator/>
      </w:r>
    </w:p>
  </w:endnote>
  <w:endnote w:type="continuationNotice" w:id="1">
    <w:p w14:paraId="41D9A8A7" w14:textId="77777777" w:rsidR="00C42A99" w:rsidRDefault="00C42A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439259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D829B9D" w14:textId="140F5FB5" w:rsidR="003A2F06" w:rsidRPr="003A2F06" w:rsidRDefault="003A2F06">
        <w:pPr>
          <w:pStyle w:val="Sidefod"/>
          <w:jc w:val="center"/>
          <w:rPr>
            <w:rFonts w:ascii="Arial" w:hAnsi="Arial" w:cs="Arial"/>
          </w:rPr>
        </w:pPr>
        <w:r w:rsidRPr="003A2F06">
          <w:rPr>
            <w:rFonts w:ascii="Arial" w:hAnsi="Arial" w:cs="Arial"/>
          </w:rPr>
          <w:fldChar w:fldCharType="begin"/>
        </w:r>
        <w:r w:rsidRPr="003A2F06">
          <w:rPr>
            <w:rFonts w:ascii="Arial" w:hAnsi="Arial" w:cs="Arial"/>
          </w:rPr>
          <w:instrText>PAGE   \* MERGEFORMAT</w:instrText>
        </w:r>
        <w:r w:rsidRPr="003A2F06">
          <w:rPr>
            <w:rFonts w:ascii="Arial" w:hAnsi="Arial" w:cs="Arial"/>
          </w:rPr>
          <w:fldChar w:fldCharType="separate"/>
        </w:r>
        <w:r w:rsidR="007E66E0">
          <w:rPr>
            <w:rFonts w:ascii="Arial" w:hAnsi="Arial" w:cs="Arial"/>
            <w:noProof/>
          </w:rPr>
          <w:t>2</w:t>
        </w:r>
        <w:r w:rsidRPr="003A2F06">
          <w:rPr>
            <w:rFonts w:ascii="Arial" w:hAnsi="Arial" w:cs="Arial"/>
          </w:rPr>
          <w:fldChar w:fldCharType="end"/>
        </w:r>
      </w:p>
    </w:sdtContent>
  </w:sdt>
  <w:p w14:paraId="4167A459" w14:textId="77777777" w:rsidR="000B0B83" w:rsidRDefault="000B0B8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1E4D8" w14:textId="77777777" w:rsidR="00454983" w:rsidRDefault="00454983" w:rsidP="00D0743C">
    <w:pPr>
      <w:pStyle w:val="Sidefod"/>
    </w:pPr>
  </w:p>
  <w:p w14:paraId="6BD3D9C9" w14:textId="77777777" w:rsidR="00D0743C" w:rsidRDefault="00D0743C" w:rsidP="00D0743C">
    <w:pPr>
      <w:pStyle w:val="Sidefod"/>
    </w:pPr>
  </w:p>
  <w:p w14:paraId="26AA5CD7" w14:textId="281E99A0" w:rsidR="00A22367" w:rsidRPr="00A22367" w:rsidRDefault="00A22367" w:rsidP="00A22367">
    <w:pPr>
      <w:tabs>
        <w:tab w:val="center" w:pos="4819"/>
        <w:tab w:val="right" w:pos="9638"/>
      </w:tabs>
      <w:jc w:val="right"/>
      <w:rPr>
        <w:rFonts w:ascii="Arial" w:hAnsi="Arial" w:cs="Arial"/>
        <w:sz w:val="24"/>
        <w:szCs w:val="24"/>
      </w:rPr>
    </w:pPr>
    <w:r w:rsidRPr="00A22367">
      <w:rPr>
        <w:rFonts w:ascii="Arial" w:hAnsi="Arial" w:cs="Arial"/>
        <w:sz w:val="24"/>
        <w:szCs w:val="24"/>
      </w:rPr>
      <w:t>September 20</w:t>
    </w:r>
    <w:r w:rsidR="00F01296">
      <w:rPr>
        <w:rFonts w:ascii="Arial" w:hAnsi="Arial" w:cs="Arial"/>
        <w:sz w:val="24"/>
        <w:szCs w:val="24"/>
      </w:rPr>
      <w:t>23</w:t>
    </w:r>
  </w:p>
  <w:p w14:paraId="3956D56D" w14:textId="74817D21" w:rsidR="00D0743C" w:rsidRPr="00A54936" w:rsidRDefault="00D0743C" w:rsidP="00A22367">
    <w:pPr>
      <w:pStyle w:val="Sidefod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65EA9" w14:textId="77777777" w:rsidR="00C42A99" w:rsidRDefault="00C42A99">
      <w:r>
        <w:separator/>
      </w:r>
    </w:p>
  </w:footnote>
  <w:footnote w:type="continuationSeparator" w:id="0">
    <w:p w14:paraId="760ABFB5" w14:textId="77777777" w:rsidR="00C42A99" w:rsidRDefault="00C42A99">
      <w:r>
        <w:continuationSeparator/>
      </w:r>
    </w:p>
  </w:footnote>
  <w:footnote w:type="continuationNotice" w:id="1">
    <w:p w14:paraId="09A6FBCA" w14:textId="77777777" w:rsidR="00C42A99" w:rsidRDefault="00C42A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8" w:type="dxa"/>
      <w:tblLayout w:type="fixed"/>
      <w:tblLook w:val="01E0" w:firstRow="1" w:lastRow="1" w:firstColumn="1" w:lastColumn="1" w:noHBand="0" w:noVBand="0"/>
    </w:tblPr>
    <w:tblGrid>
      <w:gridCol w:w="1668"/>
      <w:gridCol w:w="7087"/>
      <w:gridCol w:w="1143"/>
    </w:tblGrid>
    <w:tr w:rsidR="00157C22" w14:paraId="7DFCFF63" w14:textId="77777777" w:rsidTr="5FFE2242">
      <w:trPr>
        <w:trHeight w:val="1200"/>
      </w:trPr>
      <w:tc>
        <w:tcPr>
          <w:tcW w:w="1668" w:type="dxa"/>
          <w:shd w:val="clear" w:color="auto" w:fill="auto"/>
        </w:tcPr>
        <w:p w14:paraId="6E7B47E8" w14:textId="0BB7B686" w:rsidR="00157C22" w:rsidRDefault="000B0B83" w:rsidP="00142F1F">
          <w:pPr>
            <w:pStyle w:val="Sidehoved"/>
          </w:pPr>
          <w:r>
            <w:rPr>
              <w:noProof/>
            </w:rPr>
            <w:drawing>
              <wp:inline distT="0" distB="0" distL="0" distR="0" wp14:anchorId="21E1DB38" wp14:editId="2CD83CDB">
                <wp:extent cx="719329" cy="832106"/>
                <wp:effectExtent l="0" t="0" r="5080" b="6350"/>
                <wp:docPr id="5" name="Billed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DV lille faceboo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329" cy="8321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shd w:val="clear" w:color="auto" w:fill="auto"/>
        </w:tcPr>
        <w:p w14:paraId="20804D08" w14:textId="7EA35959" w:rsidR="00157C22" w:rsidRPr="006A29D8" w:rsidRDefault="00157C22" w:rsidP="008F3848">
          <w:pPr>
            <w:pStyle w:val="Sidehoved"/>
            <w:spacing w:after="120"/>
          </w:pPr>
          <w:r w:rsidRPr="1B8D77DC">
            <w:rPr>
              <w:rFonts w:ascii="Arial" w:eastAsia="Arial" w:hAnsi="Arial" w:cs="Arial"/>
              <w:color w:val="000000" w:themeColor="text1"/>
              <w:sz w:val="36"/>
              <w:szCs w:val="36"/>
            </w:rPr>
            <w:t>Danmarks Veteraner</w:t>
          </w:r>
        </w:p>
        <w:p w14:paraId="7924B389" w14:textId="77777777" w:rsidR="00157C22" w:rsidRDefault="009C2858" w:rsidP="008F3848">
          <w:pPr>
            <w:pStyle w:val="Sidehoved"/>
            <w:spacing w:after="120"/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</w:pPr>
          <w:r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  <w:t xml:space="preserve">Protektor H.K.H. </w:t>
          </w:r>
          <w:r w:rsidR="0018504C"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  <w:t>P</w:t>
          </w:r>
          <w:r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  <w:t>rins Joachim</w:t>
          </w:r>
        </w:p>
        <w:p w14:paraId="6D313082" w14:textId="77777777" w:rsidR="00521351" w:rsidRDefault="00521351" w:rsidP="008F3848">
          <w:pPr>
            <w:pStyle w:val="Sidehoved"/>
            <w:spacing w:after="120"/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</w:pPr>
        </w:p>
        <w:p w14:paraId="4CBD5A91" w14:textId="58C94D3B" w:rsidR="00521351" w:rsidRPr="00521351" w:rsidRDefault="00521351" w:rsidP="00521351">
          <w:pPr>
            <w:pStyle w:val="Sidehoved"/>
            <w:spacing w:after="120"/>
            <w:jc w:val="center"/>
            <w:rPr>
              <w:rFonts w:ascii="Arial" w:eastAsia="Arial" w:hAnsi="Arial" w:cs="Arial"/>
              <w:b/>
              <w:bCs/>
              <w:color w:val="000000" w:themeColor="text1"/>
              <w:sz w:val="44"/>
              <w:szCs w:val="44"/>
              <w:u w:val="single"/>
            </w:rPr>
          </w:pPr>
          <w:r w:rsidRPr="00521351">
            <w:rPr>
              <w:rFonts w:ascii="Arial" w:eastAsia="Arial" w:hAnsi="Arial" w:cs="Arial"/>
              <w:b/>
              <w:bCs/>
              <w:color w:val="000000" w:themeColor="text1"/>
              <w:sz w:val="44"/>
              <w:szCs w:val="44"/>
              <w:u w:val="single"/>
            </w:rPr>
            <w:t>Danmarks Veteraners</w:t>
          </w:r>
        </w:p>
        <w:p w14:paraId="202A1B87" w14:textId="4A96A32A" w:rsidR="00521351" w:rsidRPr="00521351" w:rsidRDefault="00521351" w:rsidP="00521351">
          <w:pPr>
            <w:pStyle w:val="Sidehoved"/>
            <w:spacing w:after="120"/>
            <w:jc w:val="center"/>
            <w:rPr>
              <w:rFonts w:ascii="Arial" w:eastAsia="Arial" w:hAnsi="Arial" w:cs="Arial"/>
              <w:b/>
              <w:bCs/>
              <w:color w:val="000000" w:themeColor="text1"/>
              <w:sz w:val="44"/>
              <w:szCs w:val="44"/>
              <w:u w:val="single"/>
            </w:rPr>
          </w:pPr>
          <w:r>
            <w:rPr>
              <w:rFonts w:ascii="Arial" w:eastAsia="Arial" w:hAnsi="Arial" w:cs="Arial"/>
              <w:b/>
              <w:bCs/>
              <w:color w:val="000000" w:themeColor="text1"/>
              <w:sz w:val="44"/>
              <w:szCs w:val="44"/>
              <w:u w:val="single"/>
            </w:rPr>
            <w:t>Blivende B</w:t>
          </w:r>
          <w:r w:rsidR="009A6BC4">
            <w:rPr>
              <w:rFonts w:ascii="Arial" w:eastAsia="Arial" w:hAnsi="Arial" w:cs="Arial"/>
              <w:b/>
              <w:bCs/>
              <w:color w:val="000000" w:themeColor="text1"/>
              <w:sz w:val="44"/>
              <w:szCs w:val="44"/>
              <w:u w:val="single"/>
            </w:rPr>
            <w:t>estemmelser</w:t>
          </w:r>
          <w:r w:rsidR="00333250">
            <w:rPr>
              <w:rFonts w:ascii="Arial" w:eastAsia="Arial" w:hAnsi="Arial" w:cs="Arial"/>
              <w:b/>
              <w:bCs/>
              <w:color w:val="000000" w:themeColor="text1"/>
              <w:sz w:val="44"/>
              <w:szCs w:val="44"/>
              <w:u w:val="single"/>
            </w:rPr>
            <w:t xml:space="preserve"> </w:t>
          </w:r>
          <w:r w:rsidR="00333250" w:rsidRPr="00333250">
            <w:rPr>
              <w:rFonts w:ascii="Arial" w:eastAsia="Arial" w:hAnsi="Arial" w:cs="Arial"/>
              <w:b/>
              <w:bCs/>
              <w:color w:val="000000" w:themeColor="text1"/>
              <w:sz w:val="44"/>
              <w:szCs w:val="44"/>
              <w:u w:val="single"/>
            </w:rPr>
            <w:t>(BB)</w:t>
          </w:r>
          <w:r w:rsidR="009A6BC4">
            <w:rPr>
              <w:rFonts w:ascii="Arial" w:eastAsia="Arial" w:hAnsi="Arial" w:cs="Arial"/>
              <w:b/>
              <w:bCs/>
              <w:color w:val="000000" w:themeColor="text1"/>
              <w:sz w:val="44"/>
              <w:szCs w:val="44"/>
              <w:u w:val="single"/>
            </w:rPr>
            <w:t xml:space="preserve"> </w:t>
          </w:r>
        </w:p>
        <w:p w14:paraId="2B7BD908" w14:textId="35975203" w:rsidR="00714A58" w:rsidRPr="00714A58" w:rsidRDefault="00714A58" w:rsidP="00714A58">
          <w:pPr>
            <w:pStyle w:val="Sidehoved"/>
            <w:spacing w:after="120"/>
            <w:rPr>
              <w:rFonts w:ascii="Arial" w:eastAsia="Arial" w:hAnsi="Arial" w:cs="Arial"/>
              <w:bCs/>
              <w:color w:val="000000" w:themeColor="text1"/>
              <w:sz w:val="18"/>
              <w:szCs w:val="18"/>
            </w:rPr>
          </w:pPr>
        </w:p>
      </w:tc>
      <w:tc>
        <w:tcPr>
          <w:tcW w:w="1143" w:type="dxa"/>
        </w:tcPr>
        <w:p w14:paraId="4941D7B4" w14:textId="77777777" w:rsidR="00157C22" w:rsidRPr="008F3848" w:rsidRDefault="00157C22" w:rsidP="008F3848">
          <w:pPr>
            <w:pStyle w:val="Sidehoved"/>
            <w:spacing w:after="120"/>
            <w:rPr>
              <w:rFonts w:ascii="Verdana" w:hAnsi="Verdana" w:cs="Tahoma"/>
              <w:noProof/>
              <w:sz w:val="36"/>
              <w:szCs w:val="36"/>
            </w:rPr>
          </w:pPr>
        </w:p>
      </w:tc>
    </w:tr>
  </w:tbl>
  <w:p w14:paraId="021BDDCA" w14:textId="77777777" w:rsidR="00714A58" w:rsidRPr="00714A58" w:rsidRDefault="00714A58" w:rsidP="000F0BFE">
    <w:pPr>
      <w:pStyle w:val="Sidehoved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D608E"/>
    <w:multiLevelType w:val="hybridMultilevel"/>
    <w:tmpl w:val="F2600AF8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61AE0"/>
    <w:multiLevelType w:val="singleLevel"/>
    <w:tmpl w:val="5DF2A12E"/>
    <w:lvl w:ilvl="0">
      <w:start w:val="4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2" w15:restartNumberingAfterBreak="0">
    <w:nsid w:val="2BBE5D93"/>
    <w:multiLevelType w:val="hybridMultilevel"/>
    <w:tmpl w:val="1C101C8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3361C"/>
    <w:multiLevelType w:val="multilevel"/>
    <w:tmpl w:val="6E96CA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1C45C3B"/>
    <w:multiLevelType w:val="hybridMultilevel"/>
    <w:tmpl w:val="1CE8731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1198F"/>
    <w:multiLevelType w:val="singleLevel"/>
    <w:tmpl w:val="8A8218AA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hAnsi="Times New Roman" w:hint="default"/>
      </w:rPr>
    </w:lvl>
  </w:abstractNum>
  <w:num w:numId="1" w16cid:durableId="1686397485">
    <w:abstractNumId w:val="3"/>
  </w:num>
  <w:num w:numId="2" w16cid:durableId="1464889965">
    <w:abstractNumId w:val="4"/>
  </w:num>
  <w:num w:numId="3" w16cid:durableId="1534608348">
    <w:abstractNumId w:val="2"/>
  </w:num>
  <w:num w:numId="4" w16cid:durableId="439034073">
    <w:abstractNumId w:val="0"/>
  </w:num>
  <w:num w:numId="5" w16cid:durableId="1379627560">
    <w:abstractNumId w:val="1"/>
  </w:num>
  <w:num w:numId="6" w16cid:durableId="3034381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D87"/>
    <w:rsid w:val="000065C0"/>
    <w:rsid w:val="00015968"/>
    <w:rsid w:val="00044841"/>
    <w:rsid w:val="000455A1"/>
    <w:rsid w:val="000827F3"/>
    <w:rsid w:val="000B0B83"/>
    <w:rsid w:val="000E1FB6"/>
    <w:rsid w:val="000F0BFE"/>
    <w:rsid w:val="00117664"/>
    <w:rsid w:val="00121856"/>
    <w:rsid w:val="001222DA"/>
    <w:rsid w:val="00124E54"/>
    <w:rsid w:val="00142F1F"/>
    <w:rsid w:val="00157C22"/>
    <w:rsid w:val="001654D0"/>
    <w:rsid w:val="0018504C"/>
    <w:rsid w:val="0019052A"/>
    <w:rsid w:val="001B3037"/>
    <w:rsid w:val="001D6AFB"/>
    <w:rsid w:val="00217E8A"/>
    <w:rsid w:val="00221B80"/>
    <w:rsid w:val="00245103"/>
    <w:rsid w:val="00260179"/>
    <w:rsid w:val="00277633"/>
    <w:rsid w:val="002D1F66"/>
    <w:rsid w:val="002D7A61"/>
    <w:rsid w:val="002E1820"/>
    <w:rsid w:val="0030269E"/>
    <w:rsid w:val="00313006"/>
    <w:rsid w:val="00333250"/>
    <w:rsid w:val="0033391D"/>
    <w:rsid w:val="00340785"/>
    <w:rsid w:val="00360A9E"/>
    <w:rsid w:val="00364B23"/>
    <w:rsid w:val="003868D1"/>
    <w:rsid w:val="003870C8"/>
    <w:rsid w:val="00395658"/>
    <w:rsid w:val="003A2F06"/>
    <w:rsid w:val="003B1F65"/>
    <w:rsid w:val="00425B97"/>
    <w:rsid w:val="004507EB"/>
    <w:rsid w:val="00454983"/>
    <w:rsid w:val="00472653"/>
    <w:rsid w:val="004764E2"/>
    <w:rsid w:val="004847A2"/>
    <w:rsid w:val="00487D72"/>
    <w:rsid w:val="004B5D87"/>
    <w:rsid w:val="004D2E48"/>
    <w:rsid w:val="00502A02"/>
    <w:rsid w:val="00521351"/>
    <w:rsid w:val="00540E3B"/>
    <w:rsid w:val="00564380"/>
    <w:rsid w:val="005701CC"/>
    <w:rsid w:val="00570547"/>
    <w:rsid w:val="005A6330"/>
    <w:rsid w:val="005B69B2"/>
    <w:rsid w:val="005E4291"/>
    <w:rsid w:val="00614AAC"/>
    <w:rsid w:val="006217FB"/>
    <w:rsid w:val="00643596"/>
    <w:rsid w:val="006551DC"/>
    <w:rsid w:val="006818FD"/>
    <w:rsid w:val="006A29D8"/>
    <w:rsid w:val="00714A58"/>
    <w:rsid w:val="00760B2E"/>
    <w:rsid w:val="00761A3A"/>
    <w:rsid w:val="0076308F"/>
    <w:rsid w:val="007A2D9F"/>
    <w:rsid w:val="007B6A43"/>
    <w:rsid w:val="007E24ED"/>
    <w:rsid w:val="007E66E0"/>
    <w:rsid w:val="007F45A8"/>
    <w:rsid w:val="00823456"/>
    <w:rsid w:val="00873220"/>
    <w:rsid w:val="0088475E"/>
    <w:rsid w:val="00897020"/>
    <w:rsid w:val="008B4AE3"/>
    <w:rsid w:val="008C146F"/>
    <w:rsid w:val="008C2009"/>
    <w:rsid w:val="008F208E"/>
    <w:rsid w:val="008F3848"/>
    <w:rsid w:val="00901ACF"/>
    <w:rsid w:val="00915163"/>
    <w:rsid w:val="00921C54"/>
    <w:rsid w:val="00955E6B"/>
    <w:rsid w:val="00976A29"/>
    <w:rsid w:val="009A6BC4"/>
    <w:rsid w:val="009B250B"/>
    <w:rsid w:val="009C2858"/>
    <w:rsid w:val="009D70C4"/>
    <w:rsid w:val="009E0CBB"/>
    <w:rsid w:val="009E12BF"/>
    <w:rsid w:val="009F3EFF"/>
    <w:rsid w:val="00A01C73"/>
    <w:rsid w:val="00A22367"/>
    <w:rsid w:val="00A41962"/>
    <w:rsid w:val="00A460CC"/>
    <w:rsid w:val="00A5381F"/>
    <w:rsid w:val="00A5420A"/>
    <w:rsid w:val="00A54936"/>
    <w:rsid w:val="00A71D1F"/>
    <w:rsid w:val="00A839DF"/>
    <w:rsid w:val="00A90378"/>
    <w:rsid w:val="00B1762A"/>
    <w:rsid w:val="00B3327C"/>
    <w:rsid w:val="00B42DC9"/>
    <w:rsid w:val="00B721FD"/>
    <w:rsid w:val="00B76314"/>
    <w:rsid w:val="00B772B6"/>
    <w:rsid w:val="00B9782A"/>
    <w:rsid w:val="00BB7D8C"/>
    <w:rsid w:val="00BC6EFF"/>
    <w:rsid w:val="00BF78E1"/>
    <w:rsid w:val="00C24DE6"/>
    <w:rsid w:val="00C42A99"/>
    <w:rsid w:val="00C73335"/>
    <w:rsid w:val="00C96D36"/>
    <w:rsid w:val="00C97D06"/>
    <w:rsid w:val="00CA1A7C"/>
    <w:rsid w:val="00CF48BC"/>
    <w:rsid w:val="00D0743C"/>
    <w:rsid w:val="00D67449"/>
    <w:rsid w:val="00D70159"/>
    <w:rsid w:val="00DE001C"/>
    <w:rsid w:val="00DE5800"/>
    <w:rsid w:val="00E12D77"/>
    <w:rsid w:val="00E401B9"/>
    <w:rsid w:val="00E46BE4"/>
    <w:rsid w:val="00E6704C"/>
    <w:rsid w:val="00E77A3C"/>
    <w:rsid w:val="00F01296"/>
    <w:rsid w:val="00F119F8"/>
    <w:rsid w:val="00F34D55"/>
    <w:rsid w:val="00F36352"/>
    <w:rsid w:val="00F41511"/>
    <w:rsid w:val="00F44793"/>
    <w:rsid w:val="00F500AC"/>
    <w:rsid w:val="00F66712"/>
    <w:rsid w:val="00F72264"/>
    <w:rsid w:val="00F94073"/>
    <w:rsid w:val="00FB36C3"/>
    <w:rsid w:val="00FC7190"/>
    <w:rsid w:val="1B8D77DC"/>
    <w:rsid w:val="256555E4"/>
    <w:rsid w:val="5FFE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EFEFB6"/>
  <w15:docId w15:val="{95DA9F8A-C4E7-4098-949E-508E503C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7D06"/>
  </w:style>
  <w:style w:type="paragraph" w:styleId="Overskrift1">
    <w:name w:val="heading 1"/>
    <w:basedOn w:val="Normal"/>
    <w:next w:val="Normal"/>
    <w:link w:val="Overskrift1Tegn"/>
    <w:qFormat/>
    <w:rsid w:val="00142F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5B69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487D7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487D7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B33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C96D36"/>
    <w:rPr>
      <w:rFonts w:ascii="Tahoma" w:hAnsi="Tahoma" w:cs="Tahoma"/>
      <w:sz w:val="16"/>
      <w:szCs w:val="16"/>
    </w:rPr>
  </w:style>
  <w:style w:type="character" w:customStyle="1" w:styleId="SidehovedTegn">
    <w:name w:val="Sidehoved Tegn"/>
    <w:link w:val="Sidehoved"/>
    <w:rsid w:val="008F3848"/>
    <w:rPr>
      <w:sz w:val="24"/>
      <w:szCs w:val="24"/>
    </w:rPr>
  </w:style>
  <w:style w:type="character" w:customStyle="1" w:styleId="Overskrift1Tegn">
    <w:name w:val="Overskrift 1 Tegn"/>
    <w:link w:val="Overskrift1"/>
    <w:rsid w:val="00142F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rsid w:val="00B76314"/>
    <w:rPr>
      <w:color w:val="0000FF"/>
      <w:u w:val="single"/>
    </w:rPr>
  </w:style>
  <w:style w:type="character" w:customStyle="1" w:styleId="SidefodTegn">
    <w:name w:val="Sidefod Tegn"/>
    <w:link w:val="Sidefod"/>
    <w:uiPriority w:val="99"/>
    <w:rsid w:val="004B5D87"/>
    <w:rPr>
      <w:sz w:val="24"/>
      <w:szCs w:val="24"/>
    </w:rPr>
  </w:style>
  <w:style w:type="paragraph" w:styleId="Brdtekst">
    <w:name w:val="Body Text"/>
    <w:basedOn w:val="Normal"/>
    <w:link w:val="BrdtekstTegn"/>
    <w:semiHidden/>
    <w:rsid w:val="00521351"/>
  </w:style>
  <w:style w:type="character" w:customStyle="1" w:styleId="BrdtekstTegn">
    <w:name w:val="Brødtekst Tegn"/>
    <w:basedOn w:val="Standardskrifttypeiafsnit"/>
    <w:link w:val="Brdtekst"/>
    <w:semiHidden/>
    <w:rsid w:val="00521351"/>
    <w:rPr>
      <w:sz w:val="24"/>
      <w:szCs w:val="24"/>
    </w:rPr>
  </w:style>
  <w:style w:type="character" w:customStyle="1" w:styleId="Overskrift2Tegn">
    <w:name w:val="Overskrift 2 Tegn"/>
    <w:basedOn w:val="Standardskrifttypeiafsnit"/>
    <w:link w:val="Overskrift2"/>
    <w:semiHidden/>
    <w:rsid w:val="005B69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el">
    <w:name w:val="Title"/>
    <w:basedOn w:val="Normal"/>
    <w:link w:val="TitelTegn"/>
    <w:qFormat/>
    <w:rsid w:val="005B69B2"/>
    <w:pPr>
      <w:jc w:val="center"/>
    </w:pPr>
    <w:rPr>
      <w:b/>
      <w:sz w:val="32"/>
      <w:szCs w:val="32"/>
    </w:rPr>
  </w:style>
  <w:style w:type="character" w:customStyle="1" w:styleId="TitelTegn">
    <w:name w:val="Titel Tegn"/>
    <w:basedOn w:val="Standardskrifttypeiafsnit"/>
    <w:link w:val="Titel"/>
    <w:rsid w:val="005B69B2"/>
    <w:rPr>
      <w:b/>
      <w:sz w:val="32"/>
      <w:szCs w:val="32"/>
    </w:rPr>
  </w:style>
  <w:style w:type="paragraph" w:customStyle="1" w:styleId="t1">
    <w:name w:val="t1"/>
    <w:basedOn w:val="Normal"/>
    <w:rsid w:val="00C97D06"/>
    <w:pPr>
      <w:spacing w:line="240" w:lineRule="atLeast"/>
    </w:pPr>
    <w:rPr>
      <w:snapToGrid w:val="0"/>
      <w:sz w:val="24"/>
    </w:rPr>
  </w:style>
  <w:style w:type="paragraph" w:customStyle="1" w:styleId="t2">
    <w:name w:val="t2"/>
    <w:basedOn w:val="Normal"/>
    <w:rsid w:val="00C97D06"/>
    <w:pPr>
      <w:spacing w:line="240" w:lineRule="atLeast"/>
    </w:pPr>
    <w:rPr>
      <w:snapToGrid w:val="0"/>
      <w:sz w:val="24"/>
    </w:rPr>
  </w:style>
  <w:style w:type="paragraph" w:customStyle="1" w:styleId="c3">
    <w:name w:val="c3"/>
    <w:basedOn w:val="Normal"/>
    <w:rsid w:val="00C97D06"/>
    <w:pPr>
      <w:spacing w:line="240" w:lineRule="atLeast"/>
      <w:jc w:val="center"/>
    </w:pPr>
    <w:rPr>
      <w:snapToGrid w:val="0"/>
      <w:sz w:val="24"/>
    </w:rPr>
  </w:style>
  <w:style w:type="paragraph" w:customStyle="1" w:styleId="p4">
    <w:name w:val="p4"/>
    <w:basedOn w:val="Normal"/>
    <w:rsid w:val="00C97D06"/>
    <w:pPr>
      <w:tabs>
        <w:tab w:val="left" w:pos="440"/>
      </w:tabs>
      <w:spacing w:line="240" w:lineRule="atLeast"/>
      <w:ind w:left="1008" w:hanging="432"/>
    </w:pPr>
    <w:rPr>
      <w:snapToGrid w:val="0"/>
      <w:sz w:val="24"/>
    </w:rPr>
  </w:style>
  <w:style w:type="paragraph" w:customStyle="1" w:styleId="p5">
    <w:name w:val="p5"/>
    <w:basedOn w:val="Normal"/>
    <w:rsid w:val="00C97D06"/>
    <w:pPr>
      <w:tabs>
        <w:tab w:val="left" w:pos="440"/>
      </w:tabs>
      <w:spacing w:line="240" w:lineRule="atLeast"/>
      <w:ind w:left="1000"/>
    </w:pPr>
    <w:rPr>
      <w:snapToGrid w:val="0"/>
      <w:sz w:val="24"/>
    </w:rPr>
  </w:style>
  <w:style w:type="paragraph" w:customStyle="1" w:styleId="p6">
    <w:name w:val="p6"/>
    <w:basedOn w:val="Normal"/>
    <w:rsid w:val="00C97D06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p7">
    <w:name w:val="p7"/>
    <w:basedOn w:val="Normal"/>
    <w:rsid w:val="00C97D06"/>
    <w:pPr>
      <w:tabs>
        <w:tab w:val="left" w:pos="360"/>
      </w:tabs>
      <w:spacing w:line="240" w:lineRule="atLeast"/>
      <w:ind w:left="1080"/>
    </w:pPr>
    <w:rPr>
      <w:snapToGrid w:val="0"/>
      <w:sz w:val="24"/>
    </w:rPr>
  </w:style>
  <w:style w:type="paragraph" w:customStyle="1" w:styleId="p8">
    <w:name w:val="p8"/>
    <w:basedOn w:val="Normal"/>
    <w:rsid w:val="00C97D06"/>
    <w:pPr>
      <w:spacing w:line="240" w:lineRule="atLeast"/>
      <w:ind w:left="1008" w:hanging="432"/>
    </w:pPr>
    <w:rPr>
      <w:snapToGrid w:val="0"/>
      <w:sz w:val="24"/>
    </w:rPr>
  </w:style>
  <w:style w:type="paragraph" w:customStyle="1" w:styleId="p9">
    <w:name w:val="p9"/>
    <w:basedOn w:val="Normal"/>
    <w:rsid w:val="00C97D06"/>
    <w:pPr>
      <w:tabs>
        <w:tab w:val="left" w:pos="440"/>
      </w:tabs>
      <w:spacing w:line="240" w:lineRule="atLeast"/>
      <w:ind w:left="1000"/>
    </w:pPr>
    <w:rPr>
      <w:snapToGrid w:val="0"/>
      <w:sz w:val="24"/>
    </w:rPr>
  </w:style>
  <w:style w:type="paragraph" w:customStyle="1" w:styleId="c10">
    <w:name w:val="c10"/>
    <w:basedOn w:val="Normal"/>
    <w:rsid w:val="00C97D06"/>
    <w:pPr>
      <w:spacing w:line="240" w:lineRule="atLeast"/>
      <w:jc w:val="center"/>
    </w:pPr>
    <w:rPr>
      <w:snapToGrid w:val="0"/>
      <w:sz w:val="24"/>
    </w:rPr>
  </w:style>
  <w:style w:type="paragraph" w:customStyle="1" w:styleId="p11">
    <w:name w:val="p11"/>
    <w:basedOn w:val="Normal"/>
    <w:rsid w:val="00C97D06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p12">
    <w:name w:val="p12"/>
    <w:basedOn w:val="Normal"/>
    <w:rsid w:val="00C97D06"/>
    <w:pPr>
      <w:tabs>
        <w:tab w:val="left" w:pos="1460"/>
      </w:tabs>
      <w:spacing w:line="240" w:lineRule="atLeast"/>
      <w:ind w:hanging="1440"/>
    </w:pPr>
    <w:rPr>
      <w:snapToGrid w:val="0"/>
      <w:sz w:val="24"/>
    </w:rPr>
  </w:style>
  <w:style w:type="paragraph" w:customStyle="1" w:styleId="p13">
    <w:name w:val="p13"/>
    <w:basedOn w:val="Normal"/>
    <w:rsid w:val="00C97D06"/>
    <w:pPr>
      <w:tabs>
        <w:tab w:val="left" w:pos="1460"/>
      </w:tabs>
      <w:spacing w:line="240" w:lineRule="atLeast"/>
      <w:ind w:hanging="1440"/>
    </w:pPr>
    <w:rPr>
      <w:snapToGrid w:val="0"/>
      <w:sz w:val="24"/>
    </w:rPr>
  </w:style>
  <w:style w:type="paragraph" w:customStyle="1" w:styleId="t15">
    <w:name w:val="t15"/>
    <w:basedOn w:val="Normal"/>
    <w:rsid w:val="00C97D06"/>
    <w:pPr>
      <w:spacing w:line="460" w:lineRule="atLeast"/>
    </w:pPr>
    <w:rPr>
      <w:snapToGrid w:val="0"/>
      <w:sz w:val="24"/>
    </w:rPr>
  </w:style>
  <w:style w:type="paragraph" w:customStyle="1" w:styleId="p17">
    <w:name w:val="p17"/>
    <w:basedOn w:val="Normal"/>
    <w:rsid w:val="00C97D06"/>
    <w:pPr>
      <w:spacing w:line="240" w:lineRule="atLeast"/>
      <w:ind w:left="432" w:hanging="1872"/>
    </w:pPr>
    <w:rPr>
      <w:snapToGrid w:val="0"/>
      <w:sz w:val="24"/>
    </w:rPr>
  </w:style>
  <w:style w:type="paragraph" w:customStyle="1" w:styleId="p1">
    <w:name w:val="p1"/>
    <w:basedOn w:val="Normal"/>
    <w:rsid w:val="00C97D06"/>
    <w:pPr>
      <w:tabs>
        <w:tab w:val="left" w:pos="1860"/>
      </w:tabs>
      <w:spacing w:line="220" w:lineRule="atLeast"/>
      <w:ind w:left="432" w:hanging="1872"/>
    </w:pPr>
    <w:rPr>
      <w:snapToGrid w:val="0"/>
      <w:sz w:val="24"/>
    </w:rPr>
  </w:style>
  <w:style w:type="paragraph" w:customStyle="1" w:styleId="p2">
    <w:name w:val="p2"/>
    <w:basedOn w:val="Normal"/>
    <w:rsid w:val="00C97D06"/>
    <w:pPr>
      <w:spacing w:line="220" w:lineRule="atLeast"/>
    </w:pPr>
    <w:rPr>
      <w:snapToGrid w:val="0"/>
      <w:sz w:val="24"/>
    </w:rPr>
  </w:style>
  <w:style w:type="paragraph" w:customStyle="1" w:styleId="t5">
    <w:name w:val="t5"/>
    <w:basedOn w:val="Normal"/>
    <w:rsid w:val="00C97D06"/>
    <w:pPr>
      <w:spacing w:line="460" w:lineRule="atLeast"/>
    </w:pPr>
    <w:rPr>
      <w:snapToGrid w:val="0"/>
      <w:sz w:val="24"/>
    </w:rPr>
  </w:style>
  <w:style w:type="paragraph" w:customStyle="1" w:styleId="p3">
    <w:name w:val="p3"/>
    <w:basedOn w:val="Normal"/>
    <w:rsid w:val="00C97D06"/>
    <w:pPr>
      <w:spacing w:line="240" w:lineRule="atLeast"/>
      <w:ind w:left="420"/>
    </w:pPr>
    <w:rPr>
      <w:snapToGrid w:val="0"/>
      <w:sz w:val="24"/>
    </w:rPr>
  </w:style>
  <w:style w:type="paragraph" w:customStyle="1" w:styleId="t7">
    <w:name w:val="t7"/>
    <w:basedOn w:val="Normal"/>
    <w:rsid w:val="00C97D06"/>
    <w:pPr>
      <w:spacing w:line="240" w:lineRule="atLeast"/>
    </w:pPr>
    <w:rPr>
      <w:snapToGrid w:val="0"/>
      <w:sz w:val="24"/>
    </w:rPr>
  </w:style>
  <w:style w:type="paragraph" w:customStyle="1" w:styleId="t9">
    <w:name w:val="t9"/>
    <w:basedOn w:val="Normal"/>
    <w:rsid w:val="00C97D06"/>
    <w:pPr>
      <w:spacing w:line="340" w:lineRule="atLeast"/>
    </w:pPr>
    <w:rPr>
      <w:snapToGrid w:val="0"/>
      <w:sz w:val="24"/>
    </w:rPr>
  </w:style>
  <w:style w:type="paragraph" w:customStyle="1" w:styleId="t10">
    <w:name w:val="t10"/>
    <w:basedOn w:val="Normal"/>
    <w:rsid w:val="00C97D06"/>
    <w:pPr>
      <w:spacing w:line="220" w:lineRule="atLeast"/>
    </w:pPr>
    <w:rPr>
      <w:snapToGrid w:val="0"/>
      <w:sz w:val="24"/>
    </w:rPr>
  </w:style>
  <w:style w:type="paragraph" w:customStyle="1" w:styleId="c15">
    <w:name w:val="c15"/>
    <w:basedOn w:val="Normal"/>
    <w:rsid w:val="00C97D06"/>
    <w:pPr>
      <w:spacing w:line="240" w:lineRule="atLeast"/>
      <w:jc w:val="center"/>
    </w:pPr>
    <w:rPr>
      <w:snapToGrid w:val="0"/>
      <w:sz w:val="24"/>
    </w:rPr>
  </w:style>
  <w:style w:type="paragraph" w:customStyle="1" w:styleId="p16">
    <w:name w:val="p16"/>
    <w:basedOn w:val="Normal"/>
    <w:rsid w:val="00C97D06"/>
    <w:pPr>
      <w:tabs>
        <w:tab w:val="left" w:pos="1840"/>
      </w:tabs>
      <w:spacing w:line="240" w:lineRule="atLeast"/>
      <w:ind w:left="400"/>
    </w:pPr>
    <w:rPr>
      <w:snapToGrid w:val="0"/>
      <w:sz w:val="24"/>
    </w:rPr>
  </w:style>
  <w:style w:type="paragraph" w:customStyle="1" w:styleId="t13">
    <w:name w:val="t13"/>
    <w:basedOn w:val="Normal"/>
    <w:rsid w:val="00C97D06"/>
    <w:pPr>
      <w:spacing w:line="240" w:lineRule="atLeast"/>
    </w:pPr>
    <w:rPr>
      <w:snapToGrid w:val="0"/>
      <w:sz w:val="24"/>
    </w:rPr>
  </w:style>
  <w:style w:type="paragraph" w:customStyle="1" w:styleId="t14">
    <w:name w:val="t14"/>
    <w:basedOn w:val="Normal"/>
    <w:rsid w:val="00C97D06"/>
    <w:pPr>
      <w:spacing w:line="240" w:lineRule="atLeast"/>
    </w:pPr>
    <w:rPr>
      <w:snapToGrid w:val="0"/>
      <w:sz w:val="24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DE58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1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DB%20DIVO\Skabeloner\DBB%20brevpapir%20landssekret&#230;r%20med%20nyt%20logo%202015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ED9E6-CBA5-42D9-9C79-37B7453AB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DBB brevpapir landssekretær med nyt logo 2015</Template>
  <TotalTime>14</TotalTime>
  <Pages>1</Pages>
  <Words>134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DBB brevskabelon 2</vt:lpstr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DBB brevskabelon 2</dc:title>
  <dc:creator>Ejer</dc:creator>
  <cp:lastModifiedBy>Jens Morten Jørgensen</cp:lastModifiedBy>
  <cp:revision>11</cp:revision>
  <cp:lastPrinted>2019-02-27T13:45:00Z</cp:lastPrinted>
  <dcterms:created xsi:type="dcterms:W3CDTF">2019-03-02T02:54:00Z</dcterms:created>
  <dcterms:modified xsi:type="dcterms:W3CDTF">2023-09-03T23:31:00Z</dcterms:modified>
</cp:coreProperties>
</file>