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06FF9473" w:rsidR="00C97D06" w:rsidRDefault="00DB58DE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AFSNIT 13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510DDB">
        <w:rPr>
          <w:rFonts w:ascii="Arial" w:hAnsi="Arial" w:cs="Arial"/>
          <w:b/>
          <w:sz w:val="24"/>
          <w:szCs w:val="24"/>
        </w:rPr>
        <w:t>3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329C7439" w14:textId="77777777" w:rsidR="00E05DED" w:rsidRDefault="00E05DED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74CE83C4" w:rsidR="00C97D06" w:rsidRDefault="00966C7B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Flagdag for Danmarks U</w:t>
      </w:r>
      <w:r w:rsidR="000967F2">
        <w:rPr>
          <w:rFonts w:ascii="Arial" w:hAnsi="Arial" w:cs="Arial"/>
          <w:b/>
          <w:sz w:val="32"/>
          <w:szCs w:val="32"/>
          <w:u w:val="single"/>
        </w:rPr>
        <w:t>dsendte</w:t>
      </w:r>
      <w:r w:rsidR="00EF27E3">
        <w:rPr>
          <w:rFonts w:ascii="Arial" w:hAnsi="Arial" w:cs="Arial"/>
          <w:b/>
          <w:sz w:val="32"/>
          <w:szCs w:val="32"/>
          <w:u w:val="single"/>
        </w:rPr>
        <w:t>, 5. september</w:t>
      </w:r>
    </w:p>
    <w:p w14:paraId="68A1DB62" w14:textId="246A3298" w:rsidR="00E05DE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1923AB97" w14:textId="77777777" w:rsidR="00E05DED" w:rsidRPr="00B721FD" w:rsidRDefault="00E05DED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28621DBC" w14:textId="4BABF83B" w:rsidR="00C97D06" w:rsidRDefault="00C97D06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1.</w:t>
      </w:r>
      <w:r w:rsidRPr="00C97D06">
        <w:rPr>
          <w:rFonts w:ascii="Arial" w:hAnsi="Arial" w:cs="Arial"/>
          <w:b/>
          <w:szCs w:val="24"/>
        </w:rPr>
        <w:tab/>
        <w:t>Almindeligt:</w:t>
      </w:r>
    </w:p>
    <w:p w14:paraId="1F5ECC59" w14:textId="292CB6EF" w:rsidR="00EF27E3" w:rsidRPr="00EF27E3" w:rsidRDefault="00EF27E3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EF27E3">
        <w:rPr>
          <w:rFonts w:ascii="Arial" w:hAnsi="Arial" w:cs="Arial"/>
          <w:szCs w:val="24"/>
        </w:rPr>
        <w:t>Den 5. september er den o</w:t>
      </w:r>
      <w:r w:rsidR="00966C7B">
        <w:rPr>
          <w:rFonts w:ascii="Arial" w:hAnsi="Arial" w:cs="Arial"/>
          <w:szCs w:val="24"/>
        </w:rPr>
        <w:t>fficielle flagdag for Danmarks U</w:t>
      </w:r>
      <w:r w:rsidRPr="00EF27E3">
        <w:rPr>
          <w:rFonts w:ascii="Arial" w:hAnsi="Arial" w:cs="Arial"/>
          <w:szCs w:val="24"/>
        </w:rPr>
        <w:t>dsendte</w:t>
      </w:r>
      <w:r w:rsidR="00EC2ADD">
        <w:rPr>
          <w:rFonts w:ascii="Arial" w:hAnsi="Arial" w:cs="Arial"/>
          <w:szCs w:val="24"/>
        </w:rPr>
        <w:t xml:space="preserve"> i internationale missioner.</w:t>
      </w:r>
    </w:p>
    <w:p w14:paraId="2DFA1617" w14:textId="77777777" w:rsidR="00B721FD" w:rsidRDefault="00B721FD" w:rsidP="00C97D06">
      <w:pPr>
        <w:pStyle w:val="p4"/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0DFC7500" w14:textId="486FA5C5" w:rsidR="00C97D06" w:rsidRPr="00C97D06" w:rsidRDefault="00C97D06" w:rsidP="00B721FD">
      <w:pPr>
        <w:pStyle w:val="p4"/>
        <w:tabs>
          <w:tab w:val="clear" w:pos="440"/>
          <w:tab w:val="left" w:pos="993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2.</w:t>
      </w:r>
      <w:r w:rsidR="00B721FD">
        <w:rPr>
          <w:rFonts w:ascii="Arial" w:hAnsi="Arial" w:cs="Arial"/>
          <w:b/>
          <w:szCs w:val="24"/>
        </w:rPr>
        <w:t xml:space="preserve"> F</w:t>
      </w:r>
      <w:r w:rsidRPr="00C97D06">
        <w:rPr>
          <w:rFonts w:ascii="Arial" w:hAnsi="Arial" w:cs="Arial"/>
          <w:b/>
          <w:szCs w:val="24"/>
        </w:rPr>
        <w:t>ormål:</w:t>
      </w:r>
    </w:p>
    <w:p w14:paraId="29213035" w14:textId="0DF5A196" w:rsidR="00C97D06" w:rsidRDefault="00C97D06" w:rsidP="00A720DC">
      <w:pPr>
        <w:pStyle w:val="p5"/>
        <w:pBdr>
          <w:right w:val="single" w:sz="4" w:space="31" w:color="auto"/>
        </w:pBdr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  <w:r w:rsidRPr="00C97D06">
        <w:rPr>
          <w:rFonts w:ascii="Arial" w:hAnsi="Arial" w:cs="Arial"/>
          <w:szCs w:val="24"/>
        </w:rPr>
        <w:tab/>
        <w:t xml:space="preserve">Formålet </w:t>
      </w:r>
      <w:r w:rsidR="00EF27E3">
        <w:rPr>
          <w:rFonts w:ascii="Arial" w:hAnsi="Arial" w:cs="Arial"/>
          <w:szCs w:val="24"/>
        </w:rPr>
        <w:t xml:space="preserve">med Flagdagen er at hædre de personer, der er eller har været udsendt </w:t>
      </w:r>
      <w:r w:rsidR="00EC2ADD">
        <w:rPr>
          <w:rFonts w:ascii="Arial" w:hAnsi="Arial" w:cs="Arial"/>
          <w:szCs w:val="24"/>
        </w:rPr>
        <w:t>i en international</w:t>
      </w:r>
      <w:r w:rsidR="00EF27E3">
        <w:rPr>
          <w:rFonts w:ascii="Arial" w:hAnsi="Arial" w:cs="Arial"/>
          <w:szCs w:val="24"/>
        </w:rPr>
        <w:t xml:space="preserve"> mission af Danmark, på baggrund af en beslutning truffet af regering, Folketing eller en minister samt</w:t>
      </w:r>
      <w:r w:rsidR="002141CB">
        <w:rPr>
          <w:rFonts w:ascii="Arial" w:hAnsi="Arial" w:cs="Arial"/>
          <w:szCs w:val="24"/>
        </w:rPr>
        <w:t xml:space="preserve"> at</w:t>
      </w:r>
      <w:r w:rsidR="00EF27E3">
        <w:rPr>
          <w:rFonts w:ascii="Arial" w:hAnsi="Arial" w:cs="Arial"/>
          <w:szCs w:val="24"/>
        </w:rPr>
        <w:t xml:space="preserve"> mindes de personer, der mistede </w:t>
      </w:r>
      <w:r w:rsidR="002141CB">
        <w:rPr>
          <w:rFonts w:ascii="Arial" w:hAnsi="Arial" w:cs="Arial"/>
          <w:szCs w:val="24"/>
        </w:rPr>
        <w:t>livet under missionen</w:t>
      </w:r>
      <w:r w:rsidR="00EC2ADD">
        <w:rPr>
          <w:rFonts w:ascii="Arial" w:hAnsi="Arial" w:cs="Arial"/>
          <w:szCs w:val="24"/>
        </w:rPr>
        <w:t>.</w:t>
      </w:r>
    </w:p>
    <w:p w14:paraId="7FEA572B" w14:textId="2344B4DC" w:rsidR="002141CB" w:rsidRPr="00C97D06" w:rsidRDefault="002141CB" w:rsidP="00A720DC">
      <w:pPr>
        <w:pStyle w:val="p5"/>
        <w:pBdr>
          <w:right w:val="single" w:sz="4" w:space="31" w:color="auto"/>
        </w:pBdr>
        <w:tabs>
          <w:tab w:val="clear" w:pos="440"/>
          <w:tab w:val="left" w:pos="993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Flagdagen er også anledningen til at udtrykke det officielle Danmarks anerkendelse for den fremragende og professionelle indsats, som Danmarks udsendte yder og har ydet i en række af verdens konfliktområder</w:t>
      </w:r>
      <w:r w:rsidR="00EC2ADD">
        <w:rPr>
          <w:rFonts w:ascii="Arial" w:hAnsi="Arial" w:cs="Arial"/>
          <w:szCs w:val="24"/>
        </w:rPr>
        <w:t>.</w:t>
      </w:r>
    </w:p>
    <w:p w14:paraId="7943255C" w14:textId="77777777" w:rsidR="00C97D06" w:rsidRPr="00C97D06" w:rsidRDefault="00C97D06" w:rsidP="00C97D06">
      <w:pPr>
        <w:tabs>
          <w:tab w:val="left" w:pos="993"/>
        </w:tabs>
        <w:ind w:left="284" w:hanging="284"/>
        <w:rPr>
          <w:rFonts w:ascii="Arial" w:hAnsi="Arial" w:cs="Arial"/>
          <w:sz w:val="24"/>
          <w:szCs w:val="24"/>
        </w:rPr>
      </w:pPr>
    </w:p>
    <w:p w14:paraId="1FFD3EE6" w14:textId="00A876AF" w:rsidR="00C97D06" w:rsidRDefault="00C97D06" w:rsidP="00C97D06">
      <w:pPr>
        <w:pStyle w:val="p6"/>
        <w:tabs>
          <w:tab w:val="clear" w:pos="720"/>
          <w:tab w:val="left" w:pos="993"/>
        </w:tabs>
        <w:spacing w:line="240" w:lineRule="auto"/>
        <w:ind w:left="284" w:hanging="284"/>
        <w:rPr>
          <w:rFonts w:ascii="Arial" w:hAnsi="Arial" w:cs="Arial"/>
          <w:b/>
          <w:szCs w:val="24"/>
        </w:rPr>
      </w:pPr>
      <w:r w:rsidRPr="00C97D06">
        <w:rPr>
          <w:rFonts w:ascii="Arial" w:hAnsi="Arial" w:cs="Arial"/>
          <w:b/>
          <w:szCs w:val="24"/>
        </w:rPr>
        <w:t>3.</w:t>
      </w:r>
      <w:r w:rsidRPr="00C97D06">
        <w:rPr>
          <w:rFonts w:ascii="Arial" w:hAnsi="Arial" w:cs="Arial"/>
          <w:b/>
          <w:szCs w:val="24"/>
        </w:rPr>
        <w:tab/>
        <w:t>Planlægning:</w:t>
      </w:r>
    </w:p>
    <w:p w14:paraId="1434F220" w14:textId="6E99555E" w:rsidR="00EC2ADD" w:rsidRDefault="00EC2ADD" w:rsidP="00EC2ADD">
      <w:pPr>
        <w:ind w:left="284"/>
        <w:rPr>
          <w:rFonts w:ascii="Arial" w:hAnsi="Arial" w:cs="Arial"/>
          <w:sz w:val="24"/>
          <w:szCs w:val="24"/>
        </w:rPr>
      </w:pPr>
      <w:r w:rsidRPr="00EC2ADD">
        <w:rPr>
          <w:rFonts w:ascii="Arial" w:hAnsi="Arial" w:cs="Arial"/>
          <w:sz w:val="24"/>
          <w:szCs w:val="24"/>
        </w:rPr>
        <w:t xml:space="preserve">Hovedbestyrelsen står for koordinering af landsforeningens deltagelse, hvor dette måtte være nødvendigt. Respektive foreninger planlægger for egen deltagelse </w:t>
      </w:r>
      <w:r w:rsidR="00F859F0">
        <w:rPr>
          <w:rFonts w:ascii="Arial" w:hAnsi="Arial" w:cs="Arial"/>
          <w:sz w:val="24"/>
          <w:szCs w:val="24"/>
        </w:rPr>
        <w:t xml:space="preserve">ved lokale arrangementer </w:t>
      </w:r>
      <w:r w:rsidRPr="00EC2ADD">
        <w:rPr>
          <w:rFonts w:ascii="Arial" w:hAnsi="Arial" w:cs="Arial"/>
          <w:sz w:val="24"/>
          <w:szCs w:val="24"/>
        </w:rPr>
        <w:t>og koordinerer om nødvendigt med andre deltagende foreninger.</w:t>
      </w:r>
    </w:p>
    <w:p w14:paraId="0BB4DA6E" w14:textId="2A925E4D" w:rsidR="0003089F" w:rsidRDefault="0003089F" w:rsidP="00EC2AD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Kranse- og blomsterlægning ved gravsteder for veteraner budgetteres af landsforeningen</w:t>
      </w:r>
      <w:r w:rsidR="00F859F0">
        <w:rPr>
          <w:rFonts w:ascii="Arial" w:hAnsi="Arial" w:cs="Arial"/>
          <w:sz w:val="24"/>
          <w:szCs w:val="24"/>
        </w:rPr>
        <w:t xml:space="preserve"> og udføres af foreningerne</w:t>
      </w:r>
      <w:r>
        <w:rPr>
          <w:rFonts w:ascii="Arial" w:hAnsi="Arial" w:cs="Arial"/>
          <w:sz w:val="24"/>
          <w:szCs w:val="24"/>
        </w:rPr>
        <w:t xml:space="preserve">. </w:t>
      </w:r>
      <w:r w:rsidR="0091143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oreningers deltagelse i kommunale og øvrige lokale arrangementer sker indenfor eget budget.</w:t>
      </w:r>
    </w:p>
    <w:p w14:paraId="4E397131" w14:textId="77777777" w:rsidR="00EC2ADD" w:rsidRPr="00EC2ADD" w:rsidRDefault="00EC2ADD" w:rsidP="00EC2ADD">
      <w:pPr>
        <w:rPr>
          <w:rFonts w:ascii="Arial" w:hAnsi="Arial" w:cs="Arial"/>
          <w:sz w:val="24"/>
          <w:szCs w:val="24"/>
        </w:rPr>
      </w:pPr>
    </w:p>
    <w:p w14:paraId="31F9B75C" w14:textId="77777777" w:rsidR="00E05DED" w:rsidRDefault="00E401B9" w:rsidP="00E05DED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97D06" w:rsidRPr="00C97D0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C97D06" w:rsidRPr="00C97D06">
        <w:rPr>
          <w:rFonts w:ascii="Arial" w:hAnsi="Arial" w:cs="Arial"/>
          <w:b/>
          <w:szCs w:val="24"/>
        </w:rPr>
        <w:t>Gennemførelse:</w:t>
      </w:r>
    </w:p>
    <w:p w14:paraId="42A9674A" w14:textId="189DD65F" w:rsidR="002141CB" w:rsidRDefault="00E05DED" w:rsidP="00F859F0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2141CB" w:rsidRPr="00E05DED">
        <w:rPr>
          <w:rFonts w:ascii="Arial" w:hAnsi="Arial" w:cs="Arial"/>
          <w:szCs w:val="24"/>
        </w:rPr>
        <w:t xml:space="preserve">Danmarks Veteraners </w:t>
      </w:r>
      <w:r w:rsidR="00F859F0">
        <w:rPr>
          <w:rFonts w:ascii="Arial" w:hAnsi="Arial" w:cs="Arial"/>
          <w:szCs w:val="24"/>
        </w:rPr>
        <w:t xml:space="preserve">deltager ved den </w:t>
      </w:r>
      <w:r w:rsidR="002141CB" w:rsidRPr="00E05DED">
        <w:rPr>
          <w:rFonts w:ascii="Arial" w:hAnsi="Arial" w:cs="Arial"/>
          <w:szCs w:val="24"/>
        </w:rPr>
        <w:t>officielle markering i København</w:t>
      </w:r>
      <w:r>
        <w:rPr>
          <w:rFonts w:ascii="Arial" w:hAnsi="Arial" w:cs="Arial"/>
          <w:szCs w:val="24"/>
        </w:rPr>
        <w:t xml:space="preserve"> </w:t>
      </w:r>
      <w:r w:rsidR="00F859F0">
        <w:rPr>
          <w:rFonts w:ascii="Arial" w:hAnsi="Arial" w:cs="Arial"/>
          <w:szCs w:val="24"/>
        </w:rPr>
        <w:t>efter indbydelse.</w:t>
      </w:r>
    </w:p>
    <w:p w14:paraId="125390D8" w14:textId="54C89BD2" w:rsidR="003F078A" w:rsidRDefault="00E05DED" w:rsidP="003F078A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For de fleste foreninger starter Flagd</w:t>
      </w:r>
      <w:r w:rsidR="003F078A">
        <w:rPr>
          <w:rFonts w:ascii="Arial" w:hAnsi="Arial" w:cs="Arial"/>
          <w:szCs w:val="24"/>
        </w:rPr>
        <w:t xml:space="preserve">agen med at lægge blomster på registrerede    </w:t>
      </w:r>
    </w:p>
    <w:p w14:paraId="2BB6364C" w14:textId="121CB7E1" w:rsidR="00E05DED" w:rsidRDefault="003F078A" w:rsidP="003F078A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gravsteder for </w:t>
      </w:r>
      <w:r w:rsidR="00E05DED">
        <w:rPr>
          <w:rFonts w:ascii="Arial" w:hAnsi="Arial" w:cs="Arial"/>
          <w:szCs w:val="24"/>
        </w:rPr>
        <w:t>veteran</w:t>
      </w:r>
      <w:r>
        <w:rPr>
          <w:rFonts w:ascii="Arial" w:hAnsi="Arial" w:cs="Arial"/>
          <w:szCs w:val="24"/>
        </w:rPr>
        <w:t xml:space="preserve">er omkommet </w:t>
      </w:r>
      <w:r w:rsidR="00EC2ADD">
        <w:rPr>
          <w:rFonts w:ascii="Arial" w:hAnsi="Arial" w:cs="Arial"/>
          <w:szCs w:val="24"/>
        </w:rPr>
        <w:t xml:space="preserve">under tjeneste </w:t>
      </w:r>
      <w:r>
        <w:rPr>
          <w:rFonts w:ascii="Arial" w:hAnsi="Arial" w:cs="Arial"/>
          <w:szCs w:val="24"/>
        </w:rPr>
        <w:t xml:space="preserve">i </w:t>
      </w:r>
      <w:r w:rsidR="00EC2ADD">
        <w:rPr>
          <w:rFonts w:ascii="Arial" w:hAnsi="Arial" w:cs="Arial"/>
          <w:szCs w:val="24"/>
        </w:rPr>
        <w:t>internationale missioner</w:t>
      </w:r>
      <w:r>
        <w:rPr>
          <w:rFonts w:ascii="Arial" w:hAnsi="Arial" w:cs="Arial"/>
          <w:szCs w:val="24"/>
        </w:rPr>
        <w:t>.</w:t>
      </w:r>
      <w:r w:rsidR="00E05DED">
        <w:rPr>
          <w:rFonts w:ascii="Arial" w:hAnsi="Arial" w:cs="Arial"/>
          <w:szCs w:val="24"/>
        </w:rPr>
        <w:t xml:space="preserve">  </w:t>
      </w:r>
    </w:p>
    <w:p w14:paraId="37B05882" w14:textId="77777777" w:rsidR="003F078A" w:rsidRDefault="003F078A" w:rsidP="00E05DED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Dagen højtideligholdes derefter i</w:t>
      </w:r>
      <w:r w:rsidR="00E05DED">
        <w:rPr>
          <w:rFonts w:ascii="Arial" w:hAnsi="Arial" w:cs="Arial"/>
          <w:szCs w:val="24"/>
        </w:rPr>
        <w:t xml:space="preserve"> samarbejde med</w:t>
      </w:r>
      <w:r>
        <w:rPr>
          <w:rFonts w:ascii="Arial" w:hAnsi="Arial" w:cs="Arial"/>
          <w:szCs w:val="24"/>
        </w:rPr>
        <w:t xml:space="preserve"> kommune,</w:t>
      </w:r>
      <w:r w:rsidR="00E05D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øvrige</w:t>
      </w:r>
      <w:r w:rsidR="00E05DED">
        <w:rPr>
          <w:rFonts w:ascii="Arial" w:hAnsi="Arial" w:cs="Arial"/>
          <w:szCs w:val="24"/>
        </w:rPr>
        <w:t xml:space="preserve"> offentlige </w:t>
      </w:r>
      <w:r>
        <w:rPr>
          <w:rFonts w:ascii="Arial" w:hAnsi="Arial" w:cs="Arial"/>
          <w:szCs w:val="24"/>
        </w:rPr>
        <w:t xml:space="preserve"> </w:t>
      </w:r>
    </w:p>
    <w:p w14:paraId="55FDABB6" w14:textId="26426F7A" w:rsidR="00F34D55" w:rsidRDefault="003F078A" w:rsidP="0003089F">
      <w:pPr>
        <w:pStyle w:val="p7"/>
        <w:tabs>
          <w:tab w:val="clear" w:pos="360"/>
          <w:tab w:val="left" w:pos="993"/>
        </w:tabs>
        <w:spacing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05DED">
        <w:rPr>
          <w:rFonts w:ascii="Arial" w:hAnsi="Arial" w:cs="Arial"/>
          <w:szCs w:val="24"/>
        </w:rPr>
        <w:t>myndigheder, frivillige foreninger og lokalsamfundene</w:t>
      </w:r>
      <w:r>
        <w:rPr>
          <w:rFonts w:ascii="Arial" w:hAnsi="Arial" w:cs="Arial"/>
          <w:szCs w:val="24"/>
        </w:rPr>
        <w:t>.</w:t>
      </w:r>
    </w:p>
    <w:sectPr w:rsidR="00F34D55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692D" w14:textId="77777777" w:rsidR="00861CBE" w:rsidRDefault="00861CBE">
      <w:r>
        <w:separator/>
      </w:r>
    </w:p>
  </w:endnote>
  <w:endnote w:type="continuationSeparator" w:id="0">
    <w:p w14:paraId="6499772C" w14:textId="77777777" w:rsidR="00861CBE" w:rsidRDefault="00861CBE">
      <w:r>
        <w:continuationSeparator/>
      </w:r>
    </w:p>
  </w:endnote>
  <w:endnote w:type="continuationNotice" w:id="1">
    <w:p w14:paraId="6ABA1A04" w14:textId="77777777" w:rsidR="00861CBE" w:rsidRDefault="0086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03089F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63BF573C" w14:textId="1C1BB827" w:rsidR="00E45681" w:rsidRPr="00E45681" w:rsidRDefault="00E45681" w:rsidP="00E45681">
    <w:pPr>
      <w:tabs>
        <w:tab w:val="center" w:pos="4819"/>
        <w:tab w:val="right" w:pos="9638"/>
      </w:tabs>
      <w:jc w:val="right"/>
      <w:rPr>
        <w:rFonts w:ascii="Arial" w:hAnsi="Arial" w:cs="Arial"/>
        <w:sz w:val="24"/>
        <w:szCs w:val="24"/>
      </w:rPr>
    </w:pPr>
    <w:r w:rsidRPr="00E45681">
      <w:rPr>
        <w:rFonts w:ascii="Arial" w:hAnsi="Arial" w:cs="Arial"/>
        <w:sz w:val="24"/>
        <w:szCs w:val="24"/>
      </w:rPr>
      <w:t>September 20</w:t>
    </w:r>
    <w:r w:rsidR="00911431">
      <w:rPr>
        <w:rFonts w:ascii="Arial" w:hAnsi="Arial" w:cs="Arial"/>
        <w:sz w:val="24"/>
        <w:szCs w:val="24"/>
      </w:rPr>
      <w:t>23</w:t>
    </w:r>
  </w:p>
  <w:p w14:paraId="3956D56D" w14:textId="06C8E329" w:rsidR="00D0743C" w:rsidRPr="00966C7B" w:rsidRDefault="00D0743C" w:rsidP="00E45681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3A65" w14:textId="77777777" w:rsidR="00861CBE" w:rsidRDefault="00861CBE">
      <w:r>
        <w:separator/>
      </w:r>
    </w:p>
  </w:footnote>
  <w:footnote w:type="continuationSeparator" w:id="0">
    <w:p w14:paraId="1EB9B5E2" w14:textId="77777777" w:rsidR="00861CBE" w:rsidRDefault="00861CBE">
      <w:r>
        <w:continuationSeparator/>
      </w:r>
    </w:p>
  </w:footnote>
  <w:footnote w:type="continuationNotice" w:id="1">
    <w:p w14:paraId="2D98C02F" w14:textId="77777777" w:rsidR="00861CBE" w:rsidRDefault="00861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0FA08728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A720DC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</w:t>
          </w:r>
          <w:r w:rsidR="00967E1A" w:rsidRPr="00967E1A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  <w:r w:rsidR="00967E1A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  <w:r w:rsidR="00A720DC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2129855555">
    <w:abstractNumId w:val="3"/>
  </w:num>
  <w:num w:numId="2" w16cid:durableId="1165629969">
    <w:abstractNumId w:val="4"/>
  </w:num>
  <w:num w:numId="3" w16cid:durableId="1665546763">
    <w:abstractNumId w:val="2"/>
  </w:num>
  <w:num w:numId="4" w16cid:durableId="1818570565">
    <w:abstractNumId w:val="0"/>
  </w:num>
  <w:num w:numId="5" w16cid:durableId="710501089">
    <w:abstractNumId w:val="1"/>
  </w:num>
  <w:num w:numId="6" w16cid:durableId="2039618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66B2"/>
    <w:rsid w:val="0003089F"/>
    <w:rsid w:val="00044841"/>
    <w:rsid w:val="000455A1"/>
    <w:rsid w:val="000827F3"/>
    <w:rsid w:val="000967F2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654D0"/>
    <w:rsid w:val="0018504C"/>
    <w:rsid w:val="0019052A"/>
    <w:rsid w:val="001B3037"/>
    <w:rsid w:val="001D6AFB"/>
    <w:rsid w:val="002141CB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3F078A"/>
    <w:rsid w:val="004507EB"/>
    <w:rsid w:val="00454983"/>
    <w:rsid w:val="004764E2"/>
    <w:rsid w:val="004847A2"/>
    <w:rsid w:val="00487D72"/>
    <w:rsid w:val="004B5D87"/>
    <w:rsid w:val="00502A02"/>
    <w:rsid w:val="00510DDB"/>
    <w:rsid w:val="00521351"/>
    <w:rsid w:val="00540E3B"/>
    <w:rsid w:val="005701CC"/>
    <w:rsid w:val="00570547"/>
    <w:rsid w:val="005A6330"/>
    <w:rsid w:val="005B69B2"/>
    <w:rsid w:val="005E4291"/>
    <w:rsid w:val="00614AAC"/>
    <w:rsid w:val="006217FB"/>
    <w:rsid w:val="00643596"/>
    <w:rsid w:val="006551DC"/>
    <w:rsid w:val="006818FD"/>
    <w:rsid w:val="006A29D8"/>
    <w:rsid w:val="00714A58"/>
    <w:rsid w:val="007228B3"/>
    <w:rsid w:val="00760B2E"/>
    <w:rsid w:val="00761A3A"/>
    <w:rsid w:val="0076308F"/>
    <w:rsid w:val="007A2D9F"/>
    <w:rsid w:val="007B6A43"/>
    <w:rsid w:val="007E24ED"/>
    <w:rsid w:val="007F45A8"/>
    <w:rsid w:val="00823456"/>
    <w:rsid w:val="00861CBE"/>
    <w:rsid w:val="00873220"/>
    <w:rsid w:val="0088475E"/>
    <w:rsid w:val="00894305"/>
    <w:rsid w:val="00897020"/>
    <w:rsid w:val="008B4AE3"/>
    <w:rsid w:val="008C2009"/>
    <w:rsid w:val="008F208E"/>
    <w:rsid w:val="008F3848"/>
    <w:rsid w:val="00901ACF"/>
    <w:rsid w:val="00911431"/>
    <w:rsid w:val="00915163"/>
    <w:rsid w:val="00921C54"/>
    <w:rsid w:val="00966C7B"/>
    <w:rsid w:val="00967E1A"/>
    <w:rsid w:val="00976A29"/>
    <w:rsid w:val="009B46E8"/>
    <w:rsid w:val="009C2858"/>
    <w:rsid w:val="009D70C4"/>
    <w:rsid w:val="009E0CBB"/>
    <w:rsid w:val="009E12BF"/>
    <w:rsid w:val="009F3EFF"/>
    <w:rsid w:val="009F776B"/>
    <w:rsid w:val="00A01C73"/>
    <w:rsid w:val="00A41962"/>
    <w:rsid w:val="00A460CC"/>
    <w:rsid w:val="00A5381F"/>
    <w:rsid w:val="00A5420A"/>
    <w:rsid w:val="00A71D1F"/>
    <w:rsid w:val="00A720DC"/>
    <w:rsid w:val="00A90378"/>
    <w:rsid w:val="00A970C0"/>
    <w:rsid w:val="00AB361C"/>
    <w:rsid w:val="00B1762A"/>
    <w:rsid w:val="00B3327C"/>
    <w:rsid w:val="00B42DC9"/>
    <w:rsid w:val="00B721FD"/>
    <w:rsid w:val="00B76314"/>
    <w:rsid w:val="00B772B6"/>
    <w:rsid w:val="00B9782A"/>
    <w:rsid w:val="00BB7D8C"/>
    <w:rsid w:val="00BE08C0"/>
    <w:rsid w:val="00BF78E1"/>
    <w:rsid w:val="00C24DE6"/>
    <w:rsid w:val="00C73335"/>
    <w:rsid w:val="00C96D36"/>
    <w:rsid w:val="00C97D06"/>
    <w:rsid w:val="00CA1A7C"/>
    <w:rsid w:val="00CF48BC"/>
    <w:rsid w:val="00D0743C"/>
    <w:rsid w:val="00D67449"/>
    <w:rsid w:val="00D70159"/>
    <w:rsid w:val="00DB58DE"/>
    <w:rsid w:val="00DE001C"/>
    <w:rsid w:val="00DE5800"/>
    <w:rsid w:val="00E05DED"/>
    <w:rsid w:val="00E12D77"/>
    <w:rsid w:val="00E401B9"/>
    <w:rsid w:val="00E45681"/>
    <w:rsid w:val="00E46BE4"/>
    <w:rsid w:val="00E6704C"/>
    <w:rsid w:val="00E77A3C"/>
    <w:rsid w:val="00EC2ADD"/>
    <w:rsid w:val="00EF27E3"/>
    <w:rsid w:val="00F119F8"/>
    <w:rsid w:val="00F34D55"/>
    <w:rsid w:val="00F36352"/>
    <w:rsid w:val="00F41511"/>
    <w:rsid w:val="00F44793"/>
    <w:rsid w:val="00F500AC"/>
    <w:rsid w:val="00F66712"/>
    <w:rsid w:val="00F72264"/>
    <w:rsid w:val="00F859F0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5A27-AD9B-4C66-B9FC-E66A1B1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22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12</cp:revision>
  <cp:lastPrinted>2019-03-02T03:45:00Z</cp:lastPrinted>
  <dcterms:created xsi:type="dcterms:W3CDTF">2019-03-02T03:45:00Z</dcterms:created>
  <dcterms:modified xsi:type="dcterms:W3CDTF">2023-09-04T20:40:00Z</dcterms:modified>
</cp:coreProperties>
</file>