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DC6" w14:textId="7777777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730D39A5" w14:textId="271A2202" w:rsidR="00C97D06" w:rsidRDefault="00922919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AFSNIT 13</w:t>
      </w:r>
      <w:r w:rsidR="00C97D06" w:rsidRPr="0076308F">
        <w:rPr>
          <w:rFonts w:ascii="Arial" w:hAnsi="Arial" w:cs="Arial"/>
          <w:b/>
          <w:sz w:val="24"/>
          <w:szCs w:val="24"/>
        </w:rPr>
        <w:t>.</w:t>
      </w:r>
      <w:r w:rsidR="00013B1A">
        <w:rPr>
          <w:rFonts w:ascii="Arial" w:hAnsi="Arial" w:cs="Arial"/>
          <w:b/>
          <w:sz w:val="24"/>
          <w:szCs w:val="24"/>
        </w:rPr>
        <w:t>5</w:t>
      </w:r>
      <w:r w:rsidR="00C97D06" w:rsidRPr="0076308F">
        <w:rPr>
          <w:rFonts w:ascii="Arial" w:hAnsi="Arial" w:cs="Arial"/>
          <w:b/>
          <w:sz w:val="24"/>
          <w:szCs w:val="24"/>
        </w:rPr>
        <w:t>0</w:t>
      </w:r>
    </w:p>
    <w:p w14:paraId="329C7439" w14:textId="77777777" w:rsidR="00E05DED" w:rsidRDefault="00E05DED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2336213" w14:textId="18465E4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4D30ACB3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F5E3AC6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D696C72" w14:textId="290F4BD4" w:rsidR="00C97D06" w:rsidRDefault="00013B1A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FN – DAG </w:t>
      </w:r>
    </w:p>
    <w:p w14:paraId="68A1DB62" w14:textId="246A3298" w:rsidR="00E05DED" w:rsidRDefault="00E05DED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1923AB97" w14:textId="77777777" w:rsidR="00E05DED" w:rsidRPr="00B721FD" w:rsidRDefault="00E05DED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307234D8" w14:textId="77777777" w:rsidR="00C97D06" w:rsidRPr="00C97D06" w:rsidRDefault="00C97D06" w:rsidP="00C97D06">
      <w:pPr>
        <w:tabs>
          <w:tab w:val="left" w:pos="400"/>
        </w:tabs>
        <w:rPr>
          <w:rFonts w:ascii="Arial" w:hAnsi="Arial" w:cs="Arial"/>
          <w:b/>
          <w:sz w:val="24"/>
          <w:szCs w:val="24"/>
        </w:rPr>
      </w:pPr>
    </w:p>
    <w:p w14:paraId="055C0808" w14:textId="47D61DD0" w:rsidR="006058AF" w:rsidRDefault="00C97D06" w:rsidP="00C97D06">
      <w:pPr>
        <w:pStyle w:val="p4"/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szCs w:val="24"/>
        </w:rPr>
      </w:pPr>
      <w:r w:rsidRPr="00C97D06">
        <w:rPr>
          <w:rFonts w:ascii="Arial" w:hAnsi="Arial" w:cs="Arial"/>
          <w:b/>
          <w:szCs w:val="24"/>
        </w:rPr>
        <w:t>1.</w:t>
      </w:r>
      <w:r w:rsidRPr="00C97D06">
        <w:rPr>
          <w:rFonts w:ascii="Arial" w:hAnsi="Arial" w:cs="Arial"/>
          <w:b/>
          <w:szCs w:val="24"/>
        </w:rPr>
        <w:tab/>
        <w:t>Almindeligt:</w:t>
      </w:r>
      <w:r w:rsidR="008B3747">
        <w:rPr>
          <w:rFonts w:ascii="Arial" w:hAnsi="Arial" w:cs="Arial"/>
          <w:b/>
          <w:szCs w:val="24"/>
        </w:rPr>
        <w:t xml:space="preserve"> </w:t>
      </w:r>
    </w:p>
    <w:p w14:paraId="003E9D1A" w14:textId="343315A4" w:rsidR="008B3747" w:rsidRPr="008B3747" w:rsidRDefault="008B3747" w:rsidP="008B3747">
      <w:pPr>
        <w:pStyle w:val="p4"/>
        <w:tabs>
          <w:tab w:val="left" w:pos="993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8B3747">
        <w:rPr>
          <w:rFonts w:ascii="Arial" w:hAnsi="Arial" w:cs="Arial"/>
          <w:szCs w:val="24"/>
        </w:rPr>
        <w:t xml:space="preserve">Danmarks Veteraners afholder et landsdækkende arrangement på Kastellet, København, </w:t>
      </w:r>
      <w:r w:rsidR="00EB3B21">
        <w:rPr>
          <w:rFonts w:ascii="Arial" w:hAnsi="Arial" w:cs="Arial"/>
          <w:szCs w:val="24"/>
        </w:rPr>
        <w:t xml:space="preserve">samt </w:t>
      </w:r>
      <w:r w:rsidR="00171716">
        <w:rPr>
          <w:rFonts w:ascii="Arial" w:hAnsi="Arial" w:cs="Arial"/>
          <w:szCs w:val="24"/>
        </w:rPr>
        <w:t xml:space="preserve">et </w:t>
      </w:r>
      <w:r w:rsidR="00EB3B21">
        <w:rPr>
          <w:rFonts w:ascii="Arial" w:hAnsi="Arial" w:cs="Arial"/>
          <w:szCs w:val="24"/>
        </w:rPr>
        <w:t xml:space="preserve">ved Mindelunden i Rindsholm </w:t>
      </w:r>
      <w:r>
        <w:rPr>
          <w:rFonts w:ascii="Arial" w:hAnsi="Arial" w:cs="Arial"/>
          <w:szCs w:val="24"/>
        </w:rPr>
        <w:t xml:space="preserve">den 24. oktober </w:t>
      </w:r>
      <w:r w:rsidRPr="008B3747">
        <w:rPr>
          <w:rFonts w:ascii="Arial" w:hAnsi="Arial" w:cs="Arial"/>
          <w:szCs w:val="24"/>
        </w:rPr>
        <w:t xml:space="preserve">til markering af </w:t>
      </w:r>
      <w:r>
        <w:rPr>
          <w:rFonts w:ascii="Arial" w:hAnsi="Arial" w:cs="Arial"/>
          <w:szCs w:val="24"/>
        </w:rPr>
        <w:t>FN-dagen.</w:t>
      </w:r>
    </w:p>
    <w:p w14:paraId="2DFA1617" w14:textId="77777777" w:rsidR="00B721FD" w:rsidRDefault="00B721FD" w:rsidP="00C97D06">
      <w:pPr>
        <w:pStyle w:val="p4"/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0DFC7500" w14:textId="04F0B071" w:rsidR="00C97D06" w:rsidRDefault="00C97D06" w:rsidP="00B721FD">
      <w:pPr>
        <w:pStyle w:val="p4"/>
        <w:tabs>
          <w:tab w:val="clear" w:pos="440"/>
          <w:tab w:val="left" w:pos="993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  <w:r w:rsidRPr="00C97D06">
        <w:rPr>
          <w:rFonts w:ascii="Arial" w:hAnsi="Arial" w:cs="Arial"/>
          <w:b/>
          <w:szCs w:val="24"/>
        </w:rPr>
        <w:t>2.</w:t>
      </w:r>
      <w:r w:rsidR="00B721FD">
        <w:rPr>
          <w:rFonts w:ascii="Arial" w:hAnsi="Arial" w:cs="Arial"/>
          <w:b/>
          <w:szCs w:val="24"/>
        </w:rPr>
        <w:t xml:space="preserve"> F</w:t>
      </w:r>
      <w:r w:rsidRPr="00C97D06">
        <w:rPr>
          <w:rFonts w:ascii="Arial" w:hAnsi="Arial" w:cs="Arial"/>
          <w:b/>
          <w:szCs w:val="24"/>
        </w:rPr>
        <w:t>ormål:</w:t>
      </w:r>
    </w:p>
    <w:p w14:paraId="10CA387F" w14:textId="77777777" w:rsidR="008B3747" w:rsidRDefault="008B3747" w:rsidP="008B3747">
      <w:pPr>
        <w:pBdr>
          <w:right w:val="single" w:sz="4" w:space="4" w:color="auto"/>
        </w:pBdr>
        <w:tabs>
          <w:tab w:val="left" w:pos="993"/>
        </w:tabs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B3747">
        <w:rPr>
          <w:rFonts w:ascii="Arial" w:hAnsi="Arial" w:cs="Arial"/>
          <w:sz w:val="24"/>
          <w:szCs w:val="24"/>
        </w:rPr>
        <w:t xml:space="preserve">Landsforeningen vil med højtideligholdelse af </w:t>
      </w:r>
      <w:r>
        <w:rPr>
          <w:rFonts w:ascii="Arial" w:hAnsi="Arial" w:cs="Arial"/>
          <w:sz w:val="24"/>
          <w:szCs w:val="24"/>
        </w:rPr>
        <w:t>FN-dagen</w:t>
      </w:r>
      <w:r w:rsidRPr="008B3747">
        <w:rPr>
          <w:rFonts w:ascii="Arial" w:hAnsi="Arial" w:cs="Arial"/>
          <w:sz w:val="24"/>
          <w:szCs w:val="24"/>
        </w:rPr>
        <w:t xml:space="preserve"> hædre og mindes vore veteraner,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381C04" w14:textId="702061F6" w:rsidR="008B3747" w:rsidRPr="008B3747" w:rsidRDefault="008B3747" w:rsidP="008B3747">
      <w:pPr>
        <w:pBdr>
          <w:right w:val="single" w:sz="4" w:space="4" w:color="auto"/>
        </w:pBdr>
        <w:tabs>
          <w:tab w:val="left" w:pos="993"/>
        </w:tabs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B3747">
        <w:rPr>
          <w:rFonts w:ascii="Arial" w:hAnsi="Arial" w:cs="Arial"/>
          <w:sz w:val="24"/>
          <w:szCs w:val="24"/>
        </w:rPr>
        <w:t xml:space="preserve">som har forrettet international tjeneste i en FN-ledet mission. </w:t>
      </w:r>
    </w:p>
    <w:p w14:paraId="2D6AD118" w14:textId="0B798B17" w:rsidR="00452A4E" w:rsidRPr="00452A4E" w:rsidRDefault="00D3758D" w:rsidP="00B721FD">
      <w:pPr>
        <w:pStyle w:val="p4"/>
        <w:tabs>
          <w:tab w:val="clear" w:pos="440"/>
          <w:tab w:val="left" w:pos="993"/>
        </w:tabs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FFD3EE6" w14:textId="047B5BB3" w:rsidR="00C97D06" w:rsidRDefault="00C97D06" w:rsidP="00D3758D">
      <w:pPr>
        <w:pStyle w:val="p6"/>
        <w:tabs>
          <w:tab w:val="clear" w:pos="720"/>
          <w:tab w:val="left" w:pos="993"/>
        </w:tabs>
        <w:spacing w:line="240" w:lineRule="auto"/>
        <w:rPr>
          <w:rFonts w:ascii="Arial" w:hAnsi="Arial" w:cs="Arial"/>
          <w:b/>
          <w:szCs w:val="24"/>
        </w:rPr>
      </w:pPr>
      <w:r w:rsidRPr="00C97D06">
        <w:rPr>
          <w:rFonts w:ascii="Arial" w:hAnsi="Arial" w:cs="Arial"/>
          <w:b/>
          <w:szCs w:val="24"/>
        </w:rPr>
        <w:t>3.</w:t>
      </w:r>
      <w:r w:rsidR="00452A4E">
        <w:rPr>
          <w:rFonts w:ascii="Arial" w:hAnsi="Arial" w:cs="Arial"/>
          <w:b/>
          <w:szCs w:val="24"/>
        </w:rPr>
        <w:t xml:space="preserve"> </w:t>
      </w:r>
      <w:r w:rsidRPr="00C97D06">
        <w:rPr>
          <w:rFonts w:ascii="Arial" w:hAnsi="Arial" w:cs="Arial"/>
          <w:b/>
          <w:szCs w:val="24"/>
        </w:rPr>
        <w:t>Planlægning:</w:t>
      </w:r>
    </w:p>
    <w:p w14:paraId="153739F1" w14:textId="0813E81A" w:rsidR="008B3747" w:rsidRDefault="00B721FD" w:rsidP="008B3747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1E4C">
        <w:rPr>
          <w:rFonts w:ascii="Arial" w:hAnsi="Arial" w:cs="Arial"/>
          <w:szCs w:val="24"/>
        </w:rPr>
        <w:t xml:space="preserve"> </w:t>
      </w:r>
      <w:r w:rsidR="008B3747" w:rsidRPr="008B3747">
        <w:rPr>
          <w:rFonts w:ascii="Arial" w:hAnsi="Arial" w:cs="Arial"/>
          <w:sz w:val="24"/>
          <w:szCs w:val="24"/>
        </w:rPr>
        <w:t xml:space="preserve">Hovedbestyrelsen står for planlægning og gennemførelse af arrangementet, støttet af </w:t>
      </w:r>
      <w:r w:rsidR="008B3747">
        <w:rPr>
          <w:rFonts w:ascii="Arial" w:hAnsi="Arial" w:cs="Arial"/>
          <w:sz w:val="24"/>
          <w:szCs w:val="24"/>
        </w:rPr>
        <w:t xml:space="preserve">  </w:t>
      </w:r>
    </w:p>
    <w:p w14:paraId="6430717E" w14:textId="6059C320" w:rsidR="008B3747" w:rsidRDefault="008B3747" w:rsidP="008B3747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0D1E4C">
        <w:rPr>
          <w:rFonts w:ascii="Arial" w:hAnsi="Arial" w:cs="Arial"/>
          <w:szCs w:val="24"/>
        </w:rPr>
        <w:t xml:space="preserve"> </w:t>
      </w:r>
      <w:r w:rsidR="00EB3B21" w:rsidRPr="008B3747">
        <w:rPr>
          <w:rFonts w:ascii="Arial" w:hAnsi="Arial" w:cs="Arial"/>
          <w:szCs w:val="24"/>
        </w:rPr>
        <w:t>R</w:t>
      </w:r>
      <w:r w:rsidRPr="008B3747">
        <w:rPr>
          <w:rFonts w:ascii="Arial" w:hAnsi="Arial" w:cs="Arial"/>
          <w:szCs w:val="24"/>
        </w:rPr>
        <w:t>essourcepersoner</w:t>
      </w:r>
      <w:r w:rsidR="00EB3B21">
        <w:rPr>
          <w:rFonts w:ascii="Arial" w:hAnsi="Arial" w:cs="Arial"/>
          <w:szCs w:val="24"/>
        </w:rPr>
        <w:t>,</w:t>
      </w:r>
      <w:r w:rsidRPr="008B3747">
        <w:rPr>
          <w:rFonts w:ascii="Arial" w:hAnsi="Arial" w:cs="Arial"/>
          <w:szCs w:val="24"/>
        </w:rPr>
        <w:t xml:space="preserve"> og foreninger</w:t>
      </w:r>
      <w:r w:rsidR="00EB3B21">
        <w:rPr>
          <w:rFonts w:ascii="Arial" w:hAnsi="Arial" w:cs="Arial"/>
          <w:szCs w:val="24"/>
        </w:rPr>
        <w:t xml:space="preserve"> i lokalområdet</w:t>
      </w:r>
      <w:r w:rsidRPr="008B374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0C8BA472" w14:textId="4D8303A3" w:rsidR="008B3747" w:rsidRDefault="008B3747" w:rsidP="008B3747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D1E4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EB3B21">
        <w:rPr>
          <w:rFonts w:ascii="Arial" w:hAnsi="Arial" w:cs="Arial"/>
          <w:szCs w:val="24"/>
        </w:rPr>
        <w:t>F</w:t>
      </w:r>
      <w:r w:rsidRPr="004F2A8C">
        <w:rPr>
          <w:rFonts w:ascii="Arial" w:hAnsi="Arial" w:cs="Arial"/>
          <w:szCs w:val="24"/>
        </w:rPr>
        <w:t xml:space="preserve">oreninger </w:t>
      </w:r>
      <w:r w:rsidR="00EB3B21">
        <w:rPr>
          <w:rFonts w:ascii="Arial" w:hAnsi="Arial" w:cs="Arial"/>
          <w:szCs w:val="24"/>
        </w:rPr>
        <w:t xml:space="preserve">i øvrigt </w:t>
      </w:r>
      <w:r w:rsidRPr="004F2A8C">
        <w:rPr>
          <w:rFonts w:ascii="Arial" w:hAnsi="Arial" w:cs="Arial"/>
          <w:szCs w:val="24"/>
        </w:rPr>
        <w:t xml:space="preserve">kan gennemføre markering af mindedagen inden for eget budget.  </w:t>
      </w:r>
      <w:r>
        <w:rPr>
          <w:rFonts w:ascii="Arial" w:hAnsi="Arial" w:cs="Arial"/>
          <w:b/>
          <w:szCs w:val="24"/>
        </w:rPr>
        <w:t xml:space="preserve">   </w:t>
      </w:r>
    </w:p>
    <w:p w14:paraId="78594EF6" w14:textId="308DFD37" w:rsidR="008B3747" w:rsidRPr="008B3747" w:rsidRDefault="008B3747" w:rsidP="008B3747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</w:p>
    <w:p w14:paraId="31F9B75C" w14:textId="580A2F07" w:rsidR="00E05DED" w:rsidRDefault="008B3747" w:rsidP="008B3747">
      <w:pPr>
        <w:pStyle w:val="p5"/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401B9">
        <w:rPr>
          <w:rFonts w:ascii="Arial" w:hAnsi="Arial" w:cs="Arial"/>
          <w:b/>
          <w:szCs w:val="24"/>
        </w:rPr>
        <w:t>4</w:t>
      </w:r>
      <w:r w:rsidR="00C97D06" w:rsidRPr="00C97D06">
        <w:rPr>
          <w:rFonts w:ascii="Arial" w:hAnsi="Arial" w:cs="Arial"/>
          <w:b/>
          <w:szCs w:val="24"/>
        </w:rPr>
        <w:t>.</w:t>
      </w:r>
      <w:r w:rsidR="00E401B9">
        <w:rPr>
          <w:rFonts w:ascii="Arial" w:hAnsi="Arial" w:cs="Arial"/>
          <w:b/>
          <w:szCs w:val="24"/>
        </w:rPr>
        <w:t xml:space="preserve"> </w:t>
      </w:r>
      <w:r w:rsidR="00C97D06" w:rsidRPr="00C97D06">
        <w:rPr>
          <w:rFonts w:ascii="Arial" w:hAnsi="Arial" w:cs="Arial"/>
          <w:b/>
          <w:szCs w:val="24"/>
        </w:rPr>
        <w:t>Gennemførelse:</w:t>
      </w:r>
    </w:p>
    <w:p w14:paraId="72D5C4A6" w14:textId="1721FD4A" w:rsidR="000D1E4C" w:rsidRDefault="000D1E4C" w:rsidP="00171716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171716">
        <w:rPr>
          <w:rFonts w:ascii="Arial" w:hAnsi="Arial" w:cs="Arial"/>
          <w:szCs w:val="24"/>
        </w:rPr>
        <w:t xml:space="preserve">  </w:t>
      </w:r>
      <w:r w:rsidR="004A6DFE" w:rsidRPr="004A6DFE">
        <w:rPr>
          <w:rFonts w:ascii="Arial" w:hAnsi="Arial" w:cs="Arial"/>
          <w:szCs w:val="24"/>
        </w:rPr>
        <w:t>Højti</w:t>
      </w:r>
      <w:r w:rsidR="008B3747">
        <w:rPr>
          <w:rFonts w:ascii="Arial" w:hAnsi="Arial" w:cs="Arial"/>
          <w:szCs w:val="24"/>
        </w:rPr>
        <w:t>deligheden vil ske ved kranse</w:t>
      </w:r>
      <w:r w:rsidR="004A6DFE" w:rsidRPr="004A6DFE">
        <w:rPr>
          <w:rFonts w:ascii="Arial" w:hAnsi="Arial" w:cs="Arial"/>
          <w:szCs w:val="24"/>
        </w:rPr>
        <w:t>lægning ved</w:t>
      </w:r>
      <w:r w:rsidR="004A6DFE">
        <w:rPr>
          <w:rFonts w:ascii="Arial" w:hAnsi="Arial" w:cs="Arial"/>
          <w:szCs w:val="24"/>
        </w:rPr>
        <w:t xml:space="preserve"> De Blå </w:t>
      </w:r>
      <w:r w:rsidR="008B3747">
        <w:rPr>
          <w:rFonts w:ascii="Arial" w:hAnsi="Arial" w:cs="Arial"/>
          <w:szCs w:val="24"/>
        </w:rPr>
        <w:t>Baretters Mindesten og</w:t>
      </w:r>
      <w:r w:rsidR="004A6DF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 w:rsidR="004A6DFE">
        <w:rPr>
          <w:rFonts w:ascii="Arial" w:hAnsi="Arial" w:cs="Arial"/>
          <w:szCs w:val="24"/>
        </w:rPr>
        <w:t>ed Monu</w:t>
      </w:r>
      <w:r>
        <w:rPr>
          <w:rFonts w:ascii="Arial" w:hAnsi="Arial" w:cs="Arial"/>
          <w:szCs w:val="24"/>
        </w:rPr>
        <w:t>-</w:t>
      </w:r>
    </w:p>
    <w:p w14:paraId="7255070D" w14:textId="19146377" w:rsidR="00EB3B21" w:rsidRDefault="000D1E4C" w:rsidP="00171716">
      <w:pPr>
        <w:pStyle w:val="p7"/>
        <w:tabs>
          <w:tab w:val="clear" w:pos="360"/>
          <w:tab w:val="left" w:pos="993"/>
        </w:tabs>
        <w:spacing w:line="240" w:lineRule="auto"/>
        <w:ind w:left="-142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4A6DFE">
        <w:rPr>
          <w:rFonts w:ascii="Arial" w:hAnsi="Arial" w:cs="Arial"/>
          <w:szCs w:val="24"/>
        </w:rPr>
        <w:t>mentet over Danmarks Internationale Indsats efter 1948</w:t>
      </w:r>
      <w:r w:rsidR="00931C12">
        <w:rPr>
          <w:rFonts w:ascii="Arial" w:hAnsi="Arial" w:cs="Arial"/>
          <w:szCs w:val="24"/>
        </w:rPr>
        <w:t>, begge</w:t>
      </w:r>
      <w:r w:rsidR="004A6DFE">
        <w:rPr>
          <w:rFonts w:ascii="Arial" w:hAnsi="Arial" w:cs="Arial"/>
          <w:szCs w:val="24"/>
        </w:rPr>
        <w:t xml:space="preserve"> i Kastellet</w:t>
      </w:r>
      <w:r w:rsidR="00EB3B21">
        <w:rPr>
          <w:rFonts w:ascii="Arial" w:hAnsi="Arial" w:cs="Arial"/>
          <w:szCs w:val="24"/>
        </w:rPr>
        <w:t xml:space="preserve"> samt ved Min</w:t>
      </w:r>
      <w:r w:rsidR="00171716">
        <w:rPr>
          <w:rFonts w:ascii="Arial" w:hAnsi="Arial" w:cs="Arial"/>
          <w:szCs w:val="24"/>
        </w:rPr>
        <w:t>-</w:t>
      </w:r>
    </w:p>
    <w:p w14:paraId="19FD64BF" w14:textId="69FF83BC" w:rsidR="006058AF" w:rsidRDefault="00EB3B21" w:rsidP="00171716">
      <w:pPr>
        <w:pStyle w:val="p7"/>
        <w:tabs>
          <w:tab w:val="clear" w:pos="360"/>
          <w:tab w:val="left" w:pos="993"/>
        </w:tabs>
        <w:spacing w:line="240" w:lineRule="auto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delunden i Rindsholm</w:t>
      </w:r>
      <w:r w:rsidR="004F2A8C">
        <w:rPr>
          <w:rFonts w:ascii="Arial" w:hAnsi="Arial" w:cs="Arial"/>
          <w:szCs w:val="24"/>
        </w:rPr>
        <w:t>.</w:t>
      </w:r>
    </w:p>
    <w:p w14:paraId="602F8F7D" w14:textId="51823DDA" w:rsidR="008B3747" w:rsidRPr="008B3747" w:rsidRDefault="008B3747" w:rsidP="008B3747">
      <w:pPr>
        <w:tabs>
          <w:tab w:val="left" w:pos="993"/>
        </w:tabs>
        <w:snapToGrid w:val="0"/>
        <w:rPr>
          <w:rFonts w:ascii="Arial" w:hAnsi="Arial" w:cs="Arial"/>
          <w:b/>
          <w:sz w:val="24"/>
          <w:szCs w:val="24"/>
        </w:rPr>
      </w:pPr>
    </w:p>
    <w:p w14:paraId="1BA099B6" w14:textId="34089B14" w:rsidR="008B3747" w:rsidRDefault="008B3747" w:rsidP="008B3747">
      <w:pPr>
        <w:tabs>
          <w:tab w:val="decimal" w:pos="140"/>
          <w:tab w:val="left" w:pos="320"/>
          <w:tab w:val="left" w:pos="993"/>
          <w:tab w:val="left" w:pos="2220"/>
        </w:tabs>
        <w:snapToGrid w:val="0"/>
        <w:ind w:left="140"/>
        <w:rPr>
          <w:rFonts w:ascii="Arial" w:hAnsi="Arial" w:cs="Arial"/>
          <w:sz w:val="24"/>
          <w:szCs w:val="24"/>
        </w:rPr>
      </w:pPr>
      <w:r w:rsidRPr="008B3747">
        <w:rPr>
          <w:rFonts w:ascii="Arial" w:hAnsi="Arial" w:cs="Arial"/>
          <w:b/>
          <w:sz w:val="24"/>
          <w:szCs w:val="24"/>
        </w:rPr>
        <w:tab/>
      </w:r>
      <w:r w:rsidRPr="008B3747">
        <w:rPr>
          <w:rFonts w:ascii="Arial" w:hAnsi="Arial" w:cs="Arial"/>
          <w:sz w:val="24"/>
          <w:szCs w:val="24"/>
        </w:rPr>
        <w:t>Arrangementet er åbent for deltagelse af alle vet</w:t>
      </w:r>
      <w:r w:rsidR="007C6043">
        <w:rPr>
          <w:rFonts w:ascii="Arial" w:hAnsi="Arial" w:cs="Arial"/>
          <w:sz w:val="24"/>
          <w:szCs w:val="24"/>
        </w:rPr>
        <w:t>eraner</w:t>
      </w:r>
      <w:r w:rsidRPr="008B3747">
        <w:rPr>
          <w:rFonts w:ascii="Arial" w:hAnsi="Arial" w:cs="Arial"/>
          <w:sz w:val="24"/>
          <w:szCs w:val="24"/>
        </w:rPr>
        <w:t xml:space="preserve"> samt deres pårørende</w:t>
      </w:r>
    </w:p>
    <w:p w14:paraId="3514F53D" w14:textId="6552B896" w:rsidR="008B3747" w:rsidRPr="008B3747" w:rsidRDefault="008B3747" w:rsidP="008B3747">
      <w:pPr>
        <w:tabs>
          <w:tab w:val="decimal" w:pos="140"/>
          <w:tab w:val="left" w:pos="320"/>
          <w:tab w:val="left" w:pos="993"/>
          <w:tab w:val="left" w:pos="2220"/>
        </w:tabs>
        <w:snapToGrid w:val="0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Der er of</w:t>
      </w:r>
      <w:r w:rsidR="000D1E4C">
        <w:rPr>
          <w:rFonts w:ascii="Arial" w:hAnsi="Arial" w:cs="Arial"/>
          <w:sz w:val="24"/>
          <w:szCs w:val="24"/>
        </w:rPr>
        <w:t>fentlig adgang til paraden</w:t>
      </w:r>
      <w:r>
        <w:rPr>
          <w:rFonts w:ascii="Arial" w:hAnsi="Arial" w:cs="Arial"/>
          <w:sz w:val="24"/>
          <w:szCs w:val="24"/>
        </w:rPr>
        <w:t>.</w:t>
      </w:r>
    </w:p>
    <w:p w14:paraId="17F6E43F" w14:textId="77777777" w:rsidR="008B3747" w:rsidRDefault="008B3747" w:rsidP="008B3747">
      <w:pPr>
        <w:tabs>
          <w:tab w:val="left" w:pos="993"/>
        </w:tabs>
        <w:snapToGrid w:val="0"/>
        <w:rPr>
          <w:rFonts w:ascii="Arial" w:hAnsi="Arial" w:cs="Arial"/>
          <w:sz w:val="24"/>
          <w:szCs w:val="24"/>
        </w:rPr>
      </w:pPr>
    </w:p>
    <w:p w14:paraId="2AA967C1" w14:textId="77777777" w:rsidR="008B3747" w:rsidRPr="008B3747" w:rsidRDefault="008B3747" w:rsidP="008B3747">
      <w:pPr>
        <w:tabs>
          <w:tab w:val="left" w:pos="993"/>
        </w:tabs>
        <w:snapToGrid w:val="0"/>
        <w:rPr>
          <w:rFonts w:ascii="Arial" w:hAnsi="Arial" w:cs="Arial"/>
          <w:sz w:val="24"/>
          <w:szCs w:val="24"/>
        </w:rPr>
      </w:pPr>
    </w:p>
    <w:p w14:paraId="335D40AA" w14:textId="1B8696AC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0135C398" w14:textId="77777777" w:rsidR="008B3747" w:rsidRDefault="008B3747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154F00F4" w14:textId="12E45A86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5D717DE6" w14:textId="65F7DBBC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70B5ACD0" w14:textId="04B38886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0FBAD90A" w14:textId="0E251D8B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55FDABB6" w14:textId="7FB13836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sectPr w:rsidR="00F34D55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5C6C" w14:textId="77777777" w:rsidR="007A6BC8" w:rsidRDefault="007A6BC8">
      <w:r>
        <w:separator/>
      </w:r>
    </w:p>
  </w:endnote>
  <w:endnote w:type="continuationSeparator" w:id="0">
    <w:p w14:paraId="6B4D8816" w14:textId="77777777" w:rsidR="007A6BC8" w:rsidRDefault="007A6BC8">
      <w:r>
        <w:continuationSeparator/>
      </w:r>
    </w:p>
  </w:endnote>
  <w:endnote w:type="continuationNotice" w:id="1">
    <w:p w14:paraId="4BCA0AF3" w14:textId="77777777" w:rsidR="007A6BC8" w:rsidRDefault="007A6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8B3747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26291CDF" w14:textId="12837F21" w:rsidR="008B3E85" w:rsidRPr="008B3E85" w:rsidRDefault="008B3E85" w:rsidP="008B3E85">
    <w:pPr>
      <w:tabs>
        <w:tab w:val="center" w:pos="4819"/>
        <w:tab w:val="right" w:pos="9638"/>
      </w:tabs>
      <w:jc w:val="right"/>
      <w:rPr>
        <w:rFonts w:ascii="Arial" w:hAnsi="Arial" w:cs="Arial"/>
        <w:sz w:val="24"/>
        <w:szCs w:val="24"/>
      </w:rPr>
    </w:pPr>
    <w:r w:rsidRPr="008B3E85">
      <w:rPr>
        <w:rFonts w:ascii="Arial" w:hAnsi="Arial" w:cs="Arial"/>
        <w:sz w:val="24"/>
        <w:szCs w:val="24"/>
      </w:rPr>
      <w:t>September 20</w:t>
    </w:r>
    <w:r w:rsidR="00EB3B21">
      <w:rPr>
        <w:rFonts w:ascii="Arial" w:hAnsi="Arial" w:cs="Arial"/>
        <w:sz w:val="24"/>
        <w:szCs w:val="24"/>
      </w:rPr>
      <w:t>23</w:t>
    </w:r>
  </w:p>
  <w:p w14:paraId="3956D56D" w14:textId="672589EC" w:rsidR="00D0743C" w:rsidRPr="00E05B68" w:rsidRDefault="00D0743C" w:rsidP="008B3E85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9350" w14:textId="77777777" w:rsidR="007A6BC8" w:rsidRDefault="007A6BC8">
      <w:r>
        <w:separator/>
      </w:r>
    </w:p>
  </w:footnote>
  <w:footnote w:type="continuationSeparator" w:id="0">
    <w:p w14:paraId="44719ECC" w14:textId="77777777" w:rsidR="007A6BC8" w:rsidRDefault="007A6BC8">
      <w:r>
        <w:continuationSeparator/>
      </w:r>
    </w:p>
  </w:footnote>
  <w:footnote w:type="continuationNotice" w:id="1">
    <w:p w14:paraId="6D88DF60" w14:textId="77777777" w:rsidR="007A6BC8" w:rsidRDefault="007A6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14188527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="000D1E4C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 xml:space="preserve">estemmelser </w:t>
          </w:r>
          <w:r w:rsidR="00295DE5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AE0"/>
    <w:multiLevelType w:val="singleLevel"/>
    <w:tmpl w:val="5DF2A12E"/>
    <w:lvl w:ilvl="0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198F"/>
    <w:multiLevelType w:val="singleLevel"/>
    <w:tmpl w:val="8A8218AA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num w:numId="1" w16cid:durableId="276912982">
    <w:abstractNumId w:val="3"/>
  </w:num>
  <w:num w:numId="2" w16cid:durableId="269360374">
    <w:abstractNumId w:val="4"/>
  </w:num>
  <w:num w:numId="3" w16cid:durableId="1022320984">
    <w:abstractNumId w:val="2"/>
  </w:num>
  <w:num w:numId="4" w16cid:durableId="117336937">
    <w:abstractNumId w:val="0"/>
  </w:num>
  <w:num w:numId="5" w16cid:durableId="1276063768">
    <w:abstractNumId w:val="1"/>
  </w:num>
  <w:num w:numId="6" w16cid:durableId="1608804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3B1A"/>
    <w:rsid w:val="00015968"/>
    <w:rsid w:val="000266B2"/>
    <w:rsid w:val="00044841"/>
    <w:rsid w:val="000455A1"/>
    <w:rsid w:val="000827F3"/>
    <w:rsid w:val="000967F2"/>
    <w:rsid w:val="000B0B83"/>
    <w:rsid w:val="000D1E4C"/>
    <w:rsid w:val="000E1FB6"/>
    <w:rsid w:val="000F0BFE"/>
    <w:rsid w:val="00117664"/>
    <w:rsid w:val="00121856"/>
    <w:rsid w:val="001222DA"/>
    <w:rsid w:val="00124E54"/>
    <w:rsid w:val="00142F1F"/>
    <w:rsid w:val="00157C22"/>
    <w:rsid w:val="001654D0"/>
    <w:rsid w:val="00171716"/>
    <w:rsid w:val="0018504C"/>
    <w:rsid w:val="0019052A"/>
    <w:rsid w:val="001B3037"/>
    <w:rsid w:val="001D6AFB"/>
    <w:rsid w:val="002141CB"/>
    <w:rsid w:val="00217E8A"/>
    <w:rsid w:val="00221B80"/>
    <w:rsid w:val="00245103"/>
    <w:rsid w:val="00260179"/>
    <w:rsid w:val="00277633"/>
    <w:rsid w:val="00295DE5"/>
    <w:rsid w:val="002A7C4F"/>
    <w:rsid w:val="002D1F66"/>
    <w:rsid w:val="002D7A61"/>
    <w:rsid w:val="002E1820"/>
    <w:rsid w:val="002F2DEA"/>
    <w:rsid w:val="0030269E"/>
    <w:rsid w:val="0033391D"/>
    <w:rsid w:val="00340785"/>
    <w:rsid w:val="00360A9E"/>
    <w:rsid w:val="00364B23"/>
    <w:rsid w:val="003870C8"/>
    <w:rsid w:val="00395658"/>
    <w:rsid w:val="003A2F06"/>
    <w:rsid w:val="003B1F65"/>
    <w:rsid w:val="004507EB"/>
    <w:rsid w:val="00452A4E"/>
    <w:rsid w:val="00454983"/>
    <w:rsid w:val="004764E2"/>
    <w:rsid w:val="004847A2"/>
    <w:rsid w:val="00487D72"/>
    <w:rsid w:val="004A6DFE"/>
    <w:rsid w:val="004B5D87"/>
    <w:rsid w:val="004F2A8C"/>
    <w:rsid w:val="00502A02"/>
    <w:rsid w:val="00510DDB"/>
    <w:rsid w:val="00521351"/>
    <w:rsid w:val="00540E3B"/>
    <w:rsid w:val="005701CC"/>
    <w:rsid w:val="00570547"/>
    <w:rsid w:val="005A6330"/>
    <w:rsid w:val="005B69B2"/>
    <w:rsid w:val="005E4291"/>
    <w:rsid w:val="00600AF7"/>
    <w:rsid w:val="006058AF"/>
    <w:rsid w:val="00614AAC"/>
    <w:rsid w:val="006217FB"/>
    <w:rsid w:val="00643596"/>
    <w:rsid w:val="006551DC"/>
    <w:rsid w:val="006818FD"/>
    <w:rsid w:val="006A29D8"/>
    <w:rsid w:val="00714A58"/>
    <w:rsid w:val="007228B3"/>
    <w:rsid w:val="00760B2E"/>
    <w:rsid w:val="00761A3A"/>
    <w:rsid w:val="0076308F"/>
    <w:rsid w:val="00775562"/>
    <w:rsid w:val="007A2D9F"/>
    <w:rsid w:val="007A6BC8"/>
    <w:rsid w:val="007B6A43"/>
    <w:rsid w:val="007C1256"/>
    <w:rsid w:val="007C6043"/>
    <w:rsid w:val="007E24ED"/>
    <w:rsid w:val="007F45A8"/>
    <w:rsid w:val="00823456"/>
    <w:rsid w:val="00873220"/>
    <w:rsid w:val="0088475E"/>
    <w:rsid w:val="00894305"/>
    <w:rsid w:val="00897020"/>
    <w:rsid w:val="008B3747"/>
    <w:rsid w:val="008B3E85"/>
    <w:rsid w:val="008B4AE3"/>
    <w:rsid w:val="008C2009"/>
    <w:rsid w:val="008F208E"/>
    <w:rsid w:val="008F3848"/>
    <w:rsid w:val="00901ACF"/>
    <w:rsid w:val="00915163"/>
    <w:rsid w:val="00921C54"/>
    <w:rsid w:val="00922919"/>
    <w:rsid w:val="00931C12"/>
    <w:rsid w:val="00976A29"/>
    <w:rsid w:val="009B46E8"/>
    <w:rsid w:val="009C2858"/>
    <w:rsid w:val="009D70C4"/>
    <w:rsid w:val="009E0CBB"/>
    <w:rsid w:val="009E12BF"/>
    <w:rsid w:val="009F3EFF"/>
    <w:rsid w:val="009F776B"/>
    <w:rsid w:val="00A01C73"/>
    <w:rsid w:val="00A41962"/>
    <w:rsid w:val="00A460CC"/>
    <w:rsid w:val="00A5381F"/>
    <w:rsid w:val="00A5420A"/>
    <w:rsid w:val="00A71D1F"/>
    <w:rsid w:val="00A90378"/>
    <w:rsid w:val="00A970C0"/>
    <w:rsid w:val="00B1762A"/>
    <w:rsid w:val="00B3327C"/>
    <w:rsid w:val="00B42DC9"/>
    <w:rsid w:val="00B721FD"/>
    <w:rsid w:val="00B76314"/>
    <w:rsid w:val="00B772B6"/>
    <w:rsid w:val="00B9782A"/>
    <w:rsid w:val="00BB7D8C"/>
    <w:rsid w:val="00BE08C0"/>
    <w:rsid w:val="00BF78E1"/>
    <w:rsid w:val="00C24DE6"/>
    <w:rsid w:val="00C73335"/>
    <w:rsid w:val="00C96D36"/>
    <w:rsid w:val="00C97D06"/>
    <w:rsid w:val="00CA1A7C"/>
    <w:rsid w:val="00CA5EFE"/>
    <w:rsid w:val="00CF48BC"/>
    <w:rsid w:val="00D0743C"/>
    <w:rsid w:val="00D3758D"/>
    <w:rsid w:val="00D67449"/>
    <w:rsid w:val="00D70159"/>
    <w:rsid w:val="00DE001C"/>
    <w:rsid w:val="00DE5800"/>
    <w:rsid w:val="00E05B68"/>
    <w:rsid w:val="00E05DED"/>
    <w:rsid w:val="00E12D77"/>
    <w:rsid w:val="00E401B9"/>
    <w:rsid w:val="00E46BE4"/>
    <w:rsid w:val="00E6704C"/>
    <w:rsid w:val="00E77A3C"/>
    <w:rsid w:val="00EB3B21"/>
    <w:rsid w:val="00EF27E3"/>
    <w:rsid w:val="00F119F8"/>
    <w:rsid w:val="00F34D55"/>
    <w:rsid w:val="00F36352"/>
    <w:rsid w:val="00F41511"/>
    <w:rsid w:val="00F44793"/>
    <w:rsid w:val="00F500AC"/>
    <w:rsid w:val="00F66712"/>
    <w:rsid w:val="00F72264"/>
    <w:rsid w:val="00F94073"/>
    <w:rsid w:val="00FB36C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D06"/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B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5B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5B69B2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B69B2"/>
    <w:rPr>
      <w:b/>
      <w:sz w:val="32"/>
      <w:szCs w:val="32"/>
    </w:rPr>
  </w:style>
  <w:style w:type="paragraph" w:customStyle="1" w:styleId="t1">
    <w:name w:val="t1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c3">
    <w:name w:val="c3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C97D06"/>
    <w:pPr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5">
    <w:name w:val="p5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p6">
    <w:name w:val="p6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rsid w:val="00C97D06"/>
    <w:pPr>
      <w:tabs>
        <w:tab w:val="left" w:pos="360"/>
      </w:tabs>
      <w:spacing w:line="240" w:lineRule="atLeast"/>
      <w:ind w:left="1080"/>
    </w:pPr>
    <w:rPr>
      <w:snapToGrid w:val="0"/>
      <w:sz w:val="24"/>
    </w:rPr>
  </w:style>
  <w:style w:type="paragraph" w:customStyle="1" w:styleId="p8">
    <w:name w:val="p8"/>
    <w:basedOn w:val="Normal"/>
    <w:rsid w:val="00C97D06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9">
    <w:name w:val="p9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c10">
    <w:name w:val="c10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12">
    <w:name w:val="p12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p13">
    <w:name w:val="p13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t15">
    <w:name w:val="t1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17">
    <w:name w:val="p17"/>
    <w:basedOn w:val="Normal"/>
    <w:rsid w:val="00C97D06"/>
    <w:pPr>
      <w:spacing w:line="240" w:lineRule="atLeast"/>
      <w:ind w:left="432" w:hanging="1872"/>
    </w:pPr>
    <w:rPr>
      <w:snapToGrid w:val="0"/>
      <w:sz w:val="24"/>
    </w:rPr>
  </w:style>
  <w:style w:type="paragraph" w:customStyle="1" w:styleId="p1">
    <w:name w:val="p1"/>
    <w:basedOn w:val="Normal"/>
    <w:rsid w:val="00C97D06"/>
    <w:pPr>
      <w:tabs>
        <w:tab w:val="left" w:pos="1860"/>
      </w:tabs>
      <w:spacing w:line="220" w:lineRule="atLeast"/>
      <w:ind w:left="432" w:hanging="1872"/>
    </w:pPr>
    <w:rPr>
      <w:snapToGrid w:val="0"/>
      <w:sz w:val="24"/>
    </w:rPr>
  </w:style>
  <w:style w:type="paragraph" w:customStyle="1" w:styleId="p2">
    <w:name w:val="p2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t5">
    <w:name w:val="t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3">
    <w:name w:val="p3"/>
    <w:basedOn w:val="Normal"/>
    <w:rsid w:val="00C97D06"/>
    <w:pPr>
      <w:spacing w:line="240" w:lineRule="atLeast"/>
      <w:ind w:left="420"/>
    </w:pPr>
    <w:rPr>
      <w:snapToGrid w:val="0"/>
      <w:sz w:val="24"/>
    </w:rPr>
  </w:style>
  <w:style w:type="paragraph" w:customStyle="1" w:styleId="t7">
    <w:name w:val="t7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9">
    <w:name w:val="t9"/>
    <w:basedOn w:val="Normal"/>
    <w:rsid w:val="00C97D06"/>
    <w:pPr>
      <w:spacing w:line="340" w:lineRule="atLeast"/>
    </w:pPr>
    <w:rPr>
      <w:snapToGrid w:val="0"/>
      <w:sz w:val="24"/>
    </w:rPr>
  </w:style>
  <w:style w:type="paragraph" w:customStyle="1" w:styleId="t10">
    <w:name w:val="t10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c15">
    <w:name w:val="c15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6">
    <w:name w:val="p16"/>
    <w:basedOn w:val="Normal"/>
    <w:rsid w:val="00C97D06"/>
    <w:pPr>
      <w:tabs>
        <w:tab w:val="left" w:pos="1840"/>
      </w:tabs>
      <w:spacing w:line="240" w:lineRule="atLeast"/>
      <w:ind w:left="400"/>
    </w:pPr>
    <w:rPr>
      <w:snapToGrid w:val="0"/>
      <w:sz w:val="24"/>
    </w:rPr>
  </w:style>
  <w:style w:type="paragraph" w:customStyle="1" w:styleId="t13">
    <w:name w:val="t13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14">
    <w:name w:val="t14"/>
    <w:basedOn w:val="Normal"/>
    <w:rsid w:val="00C97D06"/>
    <w:pPr>
      <w:spacing w:line="240" w:lineRule="atLeast"/>
    </w:pPr>
    <w:rPr>
      <w:snapToGrid w:val="0"/>
      <w:sz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E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1BD5-1263-4BC2-88BE-9A0EFE08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23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14</cp:revision>
  <cp:lastPrinted>2019-03-02T03:45:00Z</cp:lastPrinted>
  <dcterms:created xsi:type="dcterms:W3CDTF">2019-03-02T04:46:00Z</dcterms:created>
  <dcterms:modified xsi:type="dcterms:W3CDTF">2023-09-04T20:43:00Z</dcterms:modified>
</cp:coreProperties>
</file>