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5439E" w14:textId="04A02C1E" w:rsidR="00480023" w:rsidRPr="00480EE3" w:rsidRDefault="00480EE3" w:rsidP="0081446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AFSNIT 1</w:t>
      </w:r>
      <w:r w:rsidR="005C49D2">
        <w:rPr>
          <w:rFonts w:ascii="Arial" w:hAnsi="Arial" w:cs="Arial"/>
          <w:b/>
          <w:sz w:val="24"/>
          <w:szCs w:val="24"/>
        </w:rPr>
        <w:t>4</w:t>
      </w:r>
      <w:r w:rsidR="008A096D" w:rsidRPr="00480EE3">
        <w:rPr>
          <w:rFonts w:ascii="Arial" w:hAnsi="Arial" w:cs="Arial"/>
          <w:b/>
          <w:sz w:val="24"/>
          <w:szCs w:val="24"/>
        </w:rPr>
        <w:t>.0</w:t>
      </w:r>
      <w:r w:rsidR="00480023" w:rsidRPr="00480EE3">
        <w:rPr>
          <w:rFonts w:ascii="Arial" w:hAnsi="Arial" w:cs="Arial"/>
          <w:b/>
          <w:sz w:val="24"/>
          <w:szCs w:val="24"/>
        </w:rPr>
        <w:t>0</w:t>
      </w:r>
    </w:p>
    <w:p w14:paraId="4CA52155" w14:textId="77777777" w:rsidR="00480023" w:rsidRPr="00480023" w:rsidRDefault="00480023" w:rsidP="00814469">
      <w:pPr>
        <w:jc w:val="center"/>
        <w:rPr>
          <w:rFonts w:ascii="Arial" w:hAnsi="Arial" w:cs="Arial"/>
          <w:b/>
          <w:sz w:val="24"/>
          <w:szCs w:val="24"/>
        </w:rPr>
      </w:pPr>
      <w:r w:rsidRPr="00480023">
        <w:rPr>
          <w:rFonts w:ascii="Arial" w:hAnsi="Arial" w:cs="Arial"/>
          <w:b/>
          <w:sz w:val="24"/>
          <w:szCs w:val="24"/>
        </w:rPr>
        <w:t>PARADER VED KONGELIGT BESØG</w:t>
      </w:r>
    </w:p>
    <w:p w14:paraId="75FC88B3" w14:textId="77777777" w:rsidR="00480023" w:rsidRPr="00480023" w:rsidRDefault="00480023" w:rsidP="00480023">
      <w:pPr>
        <w:jc w:val="center"/>
        <w:rPr>
          <w:rFonts w:ascii="Arial" w:hAnsi="Arial" w:cs="Arial"/>
          <w:b/>
          <w:sz w:val="24"/>
          <w:szCs w:val="24"/>
        </w:rPr>
      </w:pPr>
    </w:p>
    <w:p w14:paraId="74153E86" w14:textId="77777777" w:rsidR="00480023" w:rsidRPr="00480023" w:rsidRDefault="00480023" w:rsidP="00480023">
      <w:pPr>
        <w:pStyle w:val="Default"/>
        <w:jc w:val="center"/>
        <w:rPr>
          <w:rFonts w:ascii="Arial" w:hAnsi="Arial" w:cs="Arial"/>
        </w:rPr>
      </w:pPr>
      <w:r w:rsidRPr="00480023">
        <w:rPr>
          <w:rFonts w:ascii="Arial" w:hAnsi="Arial" w:cs="Arial"/>
          <w:b/>
          <w:bCs/>
        </w:rPr>
        <w:t>Soldaterforeningernes opstilling</w:t>
      </w:r>
    </w:p>
    <w:p w14:paraId="6E0C927D" w14:textId="0FC9339F" w:rsidR="00480023" w:rsidRPr="00480023" w:rsidRDefault="00480023" w:rsidP="00480023">
      <w:pPr>
        <w:pStyle w:val="Default"/>
        <w:jc w:val="center"/>
        <w:rPr>
          <w:rFonts w:ascii="Arial" w:hAnsi="Arial" w:cs="Arial"/>
          <w:b/>
          <w:bCs/>
        </w:rPr>
      </w:pPr>
      <w:proofErr w:type="gramStart"/>
      <w:r w:rsidRPr="00480023">
        <w:rPr>
          <w:rFonts w:ascii="Arial" w:hAnsi="Arial" w:cs="Arial"/>
          <w:b/>
          <w:bCs/>
        </w:rPr>
        <w:t>ved</w:t>
      </w:r>
      <w:proofErr w:type="gramEnd"/>
      <w:r w:rsidRPr="00480023">
        <w:rPr>
          <w:rFonts w:ascii="Arial" w:hAnsi="Arial" w:cs="Arial"/>
          <w:b/>
          <w:bCs/>
        </w:rPr>
        <w:t xml:space="preserve"> officielle modtagelser</w:t>
      </w:r>
      <w:r w:rsidR="005C49D2">
        <w:rPr>
          <w:rFonts w:ascii="Arial" w:hAnsi="Arial" w:cs="Arial"/>
          <w:b/>
          <w:bCs/>
        </w:rPr>
        <w:t>.</w:t>
      </w:r>
    </w:p>
    <w:p w14:paraId="735CB054" w14:textId="77777777" w:rsidR="00480023" w:rsidRPr="00480023" w:rsidRDefault="00480023" w:rsidP="00480023">
      <w:pPr>
        <w:pStyle w:val="Default"/>
        <w:ind w:left="280"/>
        <w:jc w:val="center"/>
        <w:rPr>
          <w:rFonts w:ascii="Arial" w:hAnsi="Arial" w:cs="Arial"/>
        </w:rPr>
      </w:pPr>
    </w:p>
    <w:p w14:paraId="45E58E83" w14:textId="34CE217F" w:rsidR="00480023" w:rsidRPr="00480023" w:rsidRDefault="00480023" w:rsidP="00480023">
      <w:pPr>
        <w:pStyle w:val="Default"/>
        <w:rPr>
          <w:rFonts w:ascii="Arial" w:hAnsi="Arial" w:cs="Arial"/>
          <w:b/>
          <w:bCs/>
        </w:rPr>
      </w:pPr>
      <w:r w:rsidRPr="00480023">
        <w:rPr>
          <w:rFonts w:ascii="Arial" w:hAnsi="Arial" w:cs="Arial"/>
          <w:b/>
          <w:bCs/>
        </w:rPr>
        <w:t>1. Ved Hendes Majestæt Dronningens tilstedeværelse</w:t>
      </w:r>
      <w:r w:rsidR="005C49D2">
        <w:rPr>
          <w:rFonts w:ascii="Arial" w:hAnsi="Arial" w:cs="Arial"/>
          <w:b/>
          <w:bCs/>
        </w:rPr>
        <w:t>.</w:t>
      </w:r>
      <w:r w:rsidRPr="00480023">
        <w:rPr>
          <w:rFonts w:ascii="Arial" w:hAnsi="Arial" w:cs="Arial"/>
          <w:b/>
          <w:bCs/>
        </w:rPr>
        <w:t xml:space="preserve"> </w:t>
      </w:r>
    </w:p>
    <w:p w14:paraId="12990525" w14:textId="77777777" w:rsidR="00480023" w:rsidRPr="00480023" w:rsidRDefault="00480023" w:rsidP="00480023">
      <w:pPr>
        <w:pStyle w:val="Default"/>
        <w:rPr>
          <w:rFonts w:ascii="Arial" w:hAnsi="Arial" w:cs="Arial"/>
        </w:rPr>
      </w:pPr>
    </w:p>
    <w:p w14:paraId="13670FD8" w14:textId="77777777" w:rsidR="00480023" w:rsidRPr="00480023" w:rsidRDefault="00480023" w:rsidP="00480023">
      <w:pPr>
        <w:pStyle w:val="Default"/>
        <w:rPr>
          <w:rFonts w:ascii="Arial" w:hAnsi="Arial" w:cs="Arial"/>
        </w:rPr>
      </w:pPr>
      <w:r w:rsidRPr="00480023">
        <w:rPr>
          <w:rFonts w:ascii="Arial" w:hAnsi="Arial" w:cs="Arial"/>
          <w:b/>
          <w:bCs/>
        </w:rPr>
        <w:t xml:space="preserve">1.1. Ankomst ad landevej/jernbane </w:t>
      </w:r>
    </w:p>
    <w:p w14:paraId="73D79C2B" w14:textId="77777777" w:rsidR="00480023" w:rsidRPr="00480023" w:rsidRDefault="00480023" w:rsidP="00480023">
      <w:pPr>
        <w:pStyle w:val="Default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Når Hendes Majestæt Dronningen ankommer med bil/tog er opstillingen følgende, regnet fra højre fløj: </w:t>
      </w:r>
    </w:p>
    <w:p w14:paraId="318F217F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  <w:u w:val="single"/>
        </w:rPr>
        <w:t xml:space="preserve">Gruppe A </w:t>
      </w:r>
    </w:p>
    <w:p w14:paraId="5B04D2FC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Garderforening(er) </w:t>
      </w:r>
    </w:p>
    <w:p w14:paraId="631F032F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Gardehusarforening(er) </w:t>
      </w:r>
    </w:p>
    <w:p w14:paraId="37CA02A8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Øvrige soldaterforeninger af Hæren, jf. pkt. 3 </w:t>
      </w:r>
    </w:p>
    <w:p w14:paraId="5BD4C60A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Marineforening(er) </w:t>
      </w:r>
    </w:p>
    <w:p w14:paraId="0CBE53C3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Flyvevåbnets soldaterforening(er) </w:t>
      </w:r>
    </w:p>
    <w:p w14:paraId="7CA0296B" w14:textId="30D2D3FC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>D</w:t>
      </w:r>
      <w:r w:rsidR="00DE089F">
        <w:rPr>
          <w:rFonts w:ascii="Arial" w:hAnsi="Arial" w:cs="Arial"/>
        </w:rPr>
        <w:t>anmarks Veteraner</w:t>
      </w:r>
      <w:r w:rsidRPr="00480023">
        <w:rPr>
          <w:rFonts w:ascii="Arial" w:hAnsi="Arial" w:cs="Arial"/>
        </w:rPr>
        <w:t xml:space="preserve"> </w:t>
      </w:r>
    </w:p>
    <w:p w14:paraId="2761D5F3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Øvrige foreninger med fællesværns tilsnit </w:t>
      </w:r>
    </w:p>
    <w:p w14:paraId="6F598A4A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</w:p>
    <w:p w14:paraId="591B2FDE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  <w:u w:val="single"/>
        </w:rPr>
        <w:t xml:space="preserve">Gruppe B </w:t>
      </w:r>
    </w:p>
    <w:p w14:paraId="03084293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>Forsvarsbroderselskaber</w:t>
      </w:r>
    </w:p>
    <w:p w14:paraId="6EEEBC98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 </w:t>
      </w:r>
    </w:p>
    <w:p w14:paraId="57C60017" w14:textId="77777777" w:rsidR="00480023" w:rsidRPr="00480023" w:rsidRDefault="00480023" w:rsidP="00480023">
      <w:pPr>
        <w:pStyle w:val="Default"/>
        <w:rPr>
          <w:rFonts w:ascii="Arial" w:hAnsi="Arial" w:cs="Arial"/>
        </w:rPr>
      </w:pPr>
      <w:r w:rsidRPr="00480023">
        <w:rPr>
          <w:rFonts w:ascii="Arial" w:hAnsi="Arial" w:cs="Arial"/>
          <w:b/>
          <w:bCs/>
        </w:rPr>
        <w:t xml:space="preserve">1.2. Ankomst ad søvejen </w:t>
      </w:r>
    </w:p>
    <w:p w14:paraId="61FE6046" w14:textId="77777777" w:rsidR="00480023" w:rsidRPr="00480023" w:rsidRDefault="00480023" w:rsidP="00480023">
      <w:pPr>
        <w:pStyle w:val="Default"/>
        <w:ind w:right="-20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Når Hendes Majestæt Dronningen ankommer med skib er opstillingen følgende, regnet fra højre fløj: </w:t>
      </w:r>
    </w:p>
    <w:p w14:paraId="76C0492C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  <w:u w:val="single"/>
        </w:rPr>
        <w:t>Gruppe A</w:t>
      </w:r>
    </w:p>
    <w:p w14:paraId="49C424D4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Marineforening(er) </w:t>
      </w:r>
    </w:p>
    <w:p w14:paraId="04C5BEFF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Garderforening(er) </w:t>
      </w:r>
    </w:p>
    <w:p w14:paraId="313CF848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Gardehusarforening(er) </w:t>
      </w:r>
    </w:p>
    <w:p w14:paraId="0B0DAC1D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Øvrige soldaterforeninger af Hæren, jf. pkt. 3  </w:t>
      </w:r>
    </w:p>
    <w:p w14:paraId="269092BA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Flyvevåbnets soldaterforening(er) </w:t>
      </w:r>
    </w:p>
    <w:p w14:paraId="1359BA45" w14:textId="5B59C2F3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>D</w:t>
      </w:r>
      <w:r w:rsidR="00DE089F">
        <w:rPr>
          <w:rFonts w:ascii="Arial" w:hAnsi="Arial" w:cs="Arial"/>
        </w:rPr>
        <w:t>anmarks Veteraner</w:t>
      </w:r>
    </w:p>
    <w:p w14:paraId="744BB497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Øvrige foreninger med fællesværns tilsnit </w:t>
      </w:r>
    </w:p>
    <w:p w14:paraId="175C08A8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</w:p>
    <w:p w14:paraId="40C4DBFD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  <w:u w:val="single"/>
        </w:rPr>
        <w:t>Gruppe B</w:t>
      </w:r>
    </w:p>
    <w:p w14:paraId="5B385346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  <w:r w:rsidRPr="00480023">
        <w:rPr>
          <w:rFonts w:ascii="Arial" w:hAnsi="Arial" w:cs="Arial"/>
        </w:rPr>
        <w:t xml:space="preserve">Forsvarsbroderselskaber </w:t>
      </w:r>
    </w:p>
    <w:p w14:paraId="1ADF8085" w14:textId="77777777" w:rsidR="00480023" w:rsidRPr="00480023" w:rsidRDefault="00480023" w:rsidP="00480023">
      <w:pPr>
        <w:pStyle w:val="Default"/>
        <w:ind w:left="560"/>
        <w:rPr>
          <w:rFonts w:ascii="Arial" w:hAnsi="Arial" w:cs="Arial"/>
        </w:rPr>
      </w:pPr>
    </w:p>
    <w:p w14:paraId="4182EDB6" w14:textId="77777777" w:rsidR="00814469" w:rsidRDefault="00480023" w:rsidP="00480023">
      <w:pPr>
        <w:pStyle w:val="Default"/>
        <w:rPr>
          <w:rFonts w:ascii="Arial" w:hAnsi="Arial" w:cs="Arial"/>
          <w:b/>
          <w:bCs/>
        </w:rPr>
      </w:pPr>
      <w:r w:rsidRPr="00480023">
        <w:rPr>
          <w:rFonts w:ascii="Arial" w:hAnsi="Arial" w:cs="Arial"/>
          <w:b/>
          <w:bCs/>
        </w:rPr>
        <w:t xml:space="preserve">1.3. Ankomst ad luftvejen </w:t>
      </w:r>
    </w:p>
    <w:p w14:paraId="4BC035ED" w14:textId="4567FDDD" w:rsidR="00814469" w:rsidRDefault="00480023" w:rsidP="00480023">
      <w:pPr>
        <w:pStyle w:val="Default"/>
        <w:rPr>
          <w:rFonts w:ascii="Arial" w:hAnsi="Arial" w:cs="Arial"/>
        </w:rPr>
      </w:pPr>
      <w:r w:rsidRPr="00480023">
        <w:rPr>
          <w:rFonts w:ascii="Arial" w:hAnsi="Arial" w:cs="Arial"/>
        </w:rPr>
        <w:t>Når Hendes Majestæt Dronningen ankommer med fly er opstillingen følgen</w:t>
      </w:r>
      <w:bookmarkStart w:id="0" w:name="_GoBack"/>
      <w:bookmarkEnd w:id="0"/>
      <w:r w:rsidRPr="00480023">
        <w:rPr>
          <w:rFonts w:ascii="Arial" w:hAnsi="Arial" w:cs="Arial"/>
        </w:rPr>
        <w:t>de, regnet fra højre fløj:</w:t>
      </w:r>
    </w:p>
    <w:p w14:paraId="14F1967E" w14:textId="77777777" w:rsidR="00814469" w:rsidRDefault="00814469" w:rsidP="00480023">
      <w:pPr>
        <w:pStyle w:val="Default"/>
        <w:rPr>
          <w:rFonts w:ascii="Arial" w:hAnsi="Arial" w:cs="Arial"/>
        </w:rPr>
      </w:pPr>
    </w:p>
    <w:p w14:paraId="5EFA5A53" w14:textId="77777777" w:rsidR="00814469" w:rsidRDefault="00814469" w:rsidP="00480023">
      <w:pPr>
        <w:pStyle w:val="Default"/>
        <w:rPr>
          <w:rFonts w:ascii="Arial" w:hAnsi="Arial" w:cs="Arial"/>
        </w:rPr>
      </w:pPr>
    </w:p>
    <w:p w14:paraId="29010108" w14:textId="3128653E" w:rsidR="00480023" w:rsidRPr="00480023" w:rsidRDefault="00480023" w:rsidP="00E83498">
      <w:pPr>
        <w:pStyle w:val="Default"/>
        <w:rPr>
          <w:rFonts w:ascii="Arial" w:hAnsi="Arial" w:cs="Arial"/>
        </w:rPr>
      </w:pPr>
      <w:r w:rsidRPr="00480023">
        <w:rPr>
          <w:rFonts w:ascii="Arial" w:hAnsi="Arial" w:cs="Arial"/>
        </w:rPr>
        <w:lastRenderedPageBreak/>
        <w:t xml:space="preserve"> </w:t>
      </w:r>
      <w:r w:rsidR="00E83498">
        <w:rPr>
          <w:rFonts w:ascii="Arial" w:hAnsi="Arial" w:cs="Arial"/>
        </w:rPr>
        <w:t xml:space="preserve">        </w:t>
      </w:r>
      <w:r w:rsidRPr="00480023">
        <w:rPr>
          <w:rFonts w:ascii="Arial" w:hAnsi="Arial" w:cs="Arial"/>
          <w:u w:val="single"/>
        </w:rPr>
        <w:t>Gruppe A</w:t>
      </w:r>
    </w:p>
    <w:p w14:paraId="2691651A" w14:textId="77777777" w:rsidR="00480023" w:rsidRPr="00480023" w:rsidRDefault="00480023" w:rsidP="00480023">
      <w:pPr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</w:rPr>
        <w:t xml:space="preserve">Flyvevåbnets soldaterforening(er) </w:t>
      </w:r>
    </w:p>
    <w:p w14:paraId="32E05E14" w14:textId="77777777" w:rsidR="00480023" w:rsidRPr="00480023" w:rsidRDefault="00480023" w:rsidP="00480023">
      <w:pPr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</w:rPr>
        <w:t xml:space="preserve">Garderforening(er) </w:t>
      </w:r>
    </w:p>
    <w:p w14:paraId="6485F19E" w14:textId="77777777" w:rsidR="00480023" w:rsidRPr="00480023" w:rsidRDefault="00480023" w:rsidP="00480023">
      <w:pPr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</w:rPr>
        <w:t xml:space="preserve">Gardehusarforening(er) </w:t>
      </w:r>
    </w:p>
    <w:p w14:paraId="019317C3" w14:textId="07209087" w:rsidR="00480023" w:rsidRPr="00480023" w:rsidRDefault="00480023" w:rsidP="00480023">
      <w:pPr>
        <w:tabs>
          <w:tab w:val="left" w:pos="567"/>
        </w:tabs>
        <w:ind w:right="400" w:firstLine="560"/>
        <w:rPr>
          <w:rFonts w:ascii="Arial" w:hAnsi="Arial" w:cs="Arial"/>
          <w:sz w:val="24"/>
          <w:szCs w:val="24"/>
        </w:rPr>
      </w:pPr>
      <w:r w:rsidRPr="004800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F86E1C" wp14:editId="6D378CC7">
                <wp:simplePos x="0" y="0"/>
                <wp:positionH relativeFrom="column">
                  <wp:posOffset>-804545</wp:posOffset>
                </wp:positionH>
                <wp:positionV relativeFrom="paragraph">
                  <wp:posOffset>43180</wp:posOffset>
                </wp:positionV>
                <wp:extent cx="6942455" cy="635"/>
                <wp:effectExtent l="10795" t="9525" r="9525" b="889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245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0D2E33" id="Rektangel 1" o:spid="_x0000_s1026" style="position:absolute;margin-left:-63.35pt;margin-top:3.4pt;width:546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" o:allowincell="f" strokecolor="white"/>
            </w:pict>
          </mc:Fallback>
        </mc:AlternateContent>
      </w:r>
      <w:r w:rsidRPr="00480023">
        <w:rPr>
          <w:rFonts w:ascii="Arial" w:hAnsi="Arial" w:cs="Arial"/>
          <w:color w:val="000000"/>
          <w:sz w:val="24"/>
          <w:szCs w:val="24"/>
        </w:rPr>
        <w:t>Øvrige soldaterforeninger af hæren</w:t>
      </w:r>
      <w:r w:rsidRPr="00480023">
        <w:rPr>
          <w:rFonts w:ascii="Arial" w:hAnsi="Arial" w:cs="Arial"/>
          <w:sz w:val="24"/>
          <w:szCs w:val="24"/>
        </w:rPr>
        <w:t xml:space="preserve">, jf. pkt. 3 </w:t>
      </w:r>
      <w:r w:rsidRPr="0048002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30353C2" w14:textId="77777777" w:rsidR="00480023" w:rsidRPr="00480023" w:rsidRDefault="00480023" w:rsidP="00480023">
      <w:pPr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</w:rPr>
        <w:t xml:space="preserve">Marineforening(er) </w:t>
      </w:r>
    </w:p>
    <w:p w14:paraId="31B0EAA2" w14:textId="4F1572DD" w:rsidR="00480023" w:rsidRPr="00480023" w:rsidRDefault="00480023" w:rsidP="00480023">
      <w:pPr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</w:rPr>
        <w:t>D</w:t>
      </w:r>
      <w:r w:rsidR="00DE089F">
        <w:rPr>
          <w:rFonts w:ascii="Arial" w:hAnsi="Arial" w:cs="Arial"/>
          <w:color w:val="000000"/>
          <w:sz w:val="24"/>
          <w:szCs w:val="24"/>
        </w:rPr>
        <w:t>anmarks Veteraner</w:t>
      </w:r>
      <w:r w:rsidRPr="0048002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B260DD2" w14:textId="77777777" w:rsidR="00480023" w:rsidRPr="00480023" w:rsidRDefault="00480023" w:rsidP="00480023">
      <w:pPr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</w:rPr>
        <w:t xml:space="preserve">Øvrige foreninger med fællesværns tilsnit </w:t>
      </w:r>
    </w:p>
    <w:p w14:paraId="2DED0EFD" w14:textId="77777777" w:rsidR="00480023" w:rsidRPr="00480023" w:rsidRDefault="00480023" w:rsidP="00480023">
      <w:pPr>
        <w:tabs>
          <w:tab w:val="left" w:pos="567"/>
          <w:tab w:val="left" w:pos="2268"/>
        </w:tabs>
        <w:rPr>
          <w:rFonts w:ascii="Arial" w:hAnsi="Arial" w:cs="Arial"/>
          <w:sz w:val="24"/>
          <w:szCs w:val="24"/>
        </w:rPr>
      </w:pPr>
    </w:p>
    <w:p w14:paraId="7A64CC1C" w14:textId="77777777" w:rsidR="00480023" w:rsidRPr="00480023" w:rsidRDefault="00480023" w:rsidP="00480023">
      <w:pPr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  <w:u w:val="single"/>
        </w:rPr>
        <w:t>Gruppe B</w:t>
      </w:r>
    </w:p>
    <w:p w14:paraId="07F743F7" w14:textId="77777777" w:rsidR="00480023" w:rsidRPr="00480023" w:rsidRDefault="00480023" w:rsidP="00480023">
      <w:pPr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</w:rPr>
        <w:t xml:space="preserve">Forsvarsbroderselskaber </w:t>
      </w:r>
    </w:p>
    <w:p w14:paraId="33F6FC86" w14:textId="77777777" w:rsidR="00480023" w:rsidRPr="00480023" w:rsidRDefault="00480023" w:rsidP="00480023">
      <w:pPr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4"/>
          <w:szCs w:val="24"/>
        </w:rPr>
      </w:pPr>
    </w:p>
    <w:p w14:paraId="25427773" w14:textId="75C0BCDC" w:rsidR="00480023" w:rsidRPr="00480023" w:rsidRDefault="00480023" w:rsidP="004800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E83498">
        <w:rPr>
          <w:rFonts w:ascii="Arial" w:hAnsi="Arial" w:cs="Arial"/>
          <w:b/>
          <w:bCs/>
          <w:color w:val="000000"/>
          <w:sz w:val="24"/>
          <w:szCs w:val="24"/>
        </w:rPr>
        <w:t>Øvrige medlemmer af den kongelige familie</w:t>
      </w:r>
    </w:p>
    <w:p w14:paraId="01ED374B" w14:textId="1783024D" w:rsidR="00480023" w:rsidRPr="00480023" w:rsidRDefault="00480023" w:rsidP="004800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</w:rPr>
        <w:t>Ovenstående retningslinier skal være gældende også i de tilf</w:t>
      </w:r>
      <w:r>
        <w:rPr>
          <w:rFonts w:ascii="Arial" w:hAnsi="Arial" w:cs="Arial"/>
          <w:color w:val="000000"/>
          <w:sz w:val="24"/>
          <w:szCs w:val="24"/>
        </w:rPr>
        <w:t>ælde, hvor Hendes Majestæt Dron</w:t>
      </w:r>
      <w:r w:rsidRPr="00480023">
        <w:rPr>
          <w:rFonts w:ascii="Arial" w:hAnsi="Arial" w:cs="Arial"/>
          <w:color w:val="000000"/>
          <w:sz w:val="24"/>
          <w:szCs w:val="24"/>
        </w:rPr>
        <w:t>ningen lader sig repræsentere af andre medlemmer af Den Ko</w:t>
      </w:r>
      <w:r>
        <w:rPr>
          <w:rFonts w:ascii="Arial" w:hAnsi="Arial" w:cs="Arial"/>
          <w:color w:val="000000"/>
          <w:sz w:val="24"/>
          <w:szCs w:val="24"/>
        </w:rPr>
        <w:t>ngelige Familie, eller hvor med</w:t>
      </w:r>
      <w:r w:rsidRPr="00480023">
        <w:rPr>
          <w:rFonts w:ascii="Arial" w:hAnsi="Arial" w:cs="Arial"/>
          <w:color w:val="000000"/>
          <w:sz w:val="24"/>
          <w:szCs w:val="24"/>
        </w:rPr>
        <w:t>lemmer af Den Kongelige Familie ankommer alene</w:t>
      </w:r>
      <w:r w:rsidR="005F48A2">
        <w:rPr>
          <w:rFonts w:ascii="Arial" w:hAnsi="Arial" w:cs="Arial"/>
          <w:color w:val="000000"/>
          <w:sz w:val="24"/>
          <w:szCs w:val="24"/>
        </w:rPr>
        <w:t>.</w:t>
      </w:r>
    </w:p>
    <w:p w14:paraId="046EFAC9" w14:textId="77777777" w:rsidR="00480023" w:rsidRPr="00480023" w:rsidRDefault="00480023" w:rsidP="004800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097AFE3" w14:textId="77777777" w:rsidR="00480023" w:rsidRPr="00480023" w:rsidRDefault="00480023" w:rsidP="004800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b/>
          <w:bCs/>
          <w:color w:val="000000"/>
          <w:sz w:val="24"/>
          <w:szCs w:val="24"/>
        </w:rPr>
        <w:t xml:space="preserve">3. Opstilling af foreninger </w:t>
      </w:r>
    </w:p>
    <w:p w14:paraId="46437125" w14:textId="77777777" w:rsidR="00480023" w:rsidRPr="00480023" w:rsidRDefault="00480023" w:rsidP="004800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</w:rPr>
        <w:t xml:space="preserve">Opstilling af foreningerne inden for ”øvrige soldaterforeninger af Hæren” finder sted i ordenen: </w:t>
      </w:r>
    </w:p>
    <w:p w14:paraId="7D352C8C" w14:textId="3395FFB9" w:rsidR="0045266E" w:rsidRPr="00814469" w:rsidRDefault="0045266E" w:rsidP="00480023">
      <w:pPr>
        <w:autoSpaceDE w:val="0"/>
        <w:autoSpaceDN w:val="0"/>
        <w:adjustRightInd w:val="0"/>
        <w:ind w:left="560"/>
        <w:rPr>
          <w:rFonts w:ascii="Arial" w:hAnsi="Arial" w:cs="Arial"/>
          <w:sz w:val="24"/>
          <w:szCs w:val="24"/>
        </w:rPr>
      </w:pPr>
      <w:r w:rsidRPr="00814469">
        <w:rPr>
          <w:rFonts w:ascii="Arial" w:hAnsi="Arial" w:cs="Arial"/>
          <w:sz w:val="24"/>
          <w:szCs w:val="24"/>
        </w:rPr>
        <w:t>Hærkommandoen</w:t>
      </w:r>
    </w:p>
    <w:p w14:paraId="23ACB484" w14:textId="21F151CC" w:rsidR="0045266E" w:rsidRPr="00814469" w:rsidRDefault="0045266E" w:rsidP="0045266E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4469">
        <w:rPr>
          <w:rFonts w:ascii="Arial" w:hAnsi="Arial" w:cs="Arial"/>
          <w:sz w:val="24"/>
          <w:szCs w:val="24"/>
        </w:rPr>
        <w:t>Brigade</w:t>
      </w:r>
    </w:p>
    <w:p w14:paraId="7ADA40B5" w14:textId="26FF97E7" w:rsidR="0045266E" w:rsidRPr="00814469" w:rsidRDefault="0045266E" w:rsidP="0045266E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4469">
        <w:rPr>
          <w:rFonts w:ascii="Arial" w:hAnsi="Arial" w:cs="Arial"/>
          <w:sz w:val="24"/>
          <w:szCs w:val="24"/>
        </w:rPr>
        <w:t>Brigade</w:t>
      </w:r>
    </w:p>
    <w:p w14:paraId="41DBC41E" w14:textId="5D182A9F" w:rsidR="0045266E" w:rsidRPr="00814469" w:rsidRDefault="0045266E" w:rsidP="0045266E">
      <w:pPr>
        <w:autoSpaceDE w:val="0"/>
        <w:autoSpaceDN w:val="0"/>
        <w:adjustRightInd w:val="0"/>
        <w:ind w:left="560"/>
        <w:rPr>
          <w:rFonts w:ascii="Arial" w:hAnsi="Arial" w:cs="Arial"/>
          <w:sz w:val="24"/>
          <w:szCs w:val="24"/>
        </w:rPr>
      </w:pPr>
      <w:r w:rsidRPr="00814469">
        <w:rPr>
          <w:rFonts w:ascii="Arial" w:hAnsi="Arial" w:cs="Arial"/>
          <w:sz w:val="24"/>
          <w:szCs w:val="24"/>
        </w:rPr>
        <w:t>Den Kongelige Livgarde</w:t>
      </w:r>
    </w:p>
    <w:p w14:paraId="7C8D8AF1" w14:textId="3161531D" w:rsidR="0045266E" w:rsidRPr="00814469" w:rsidRDefault="0045266E" w:rsidP="0045266E">
      <w:pPr>
        <w:autoSpaceDE w:val="0"/>
        <w:autoSpaceDN w:val="0"/>
        <w:adjustRightInd w:val="0"/>
        <w:ind w:left="560"/>
        <w:rPr>
          <w:rFonts w:ascii="Arial" w:hAnsi="Arial" w:cs="Arial"/>
          <w:sz w:val="24"/>
          <w:szCs w:val="24"/>
        </w:rPr>
      </w:pPr>
      <w:r w:rsidRPr="00814469">
        <w:rPr>
          <w:rFonts w:ascii="Arial" w:hAnsi="Arial" w:cs="Arial"/>
          <w:sz w:val="24"/>
          <w:szCs w:val="24"/>
        </w:rPr>
        <w:t>Gardehusarregimentet</w:t>
      </w:r>
    </w:p>
    <w:p w14:paraId="03280555" w14:textId="09862B6B" w:rsidR="0045266E" w:rsidRPr="00814469" w:rsidRDefault="0045266E" w:rsidP="0045266E">
      <w:pPr>
        <w:autoSpaceDE w:val="0"/>
        <w:autoSpaceDN w:val="0"/>
        <w:adjustRightInd w:val="0"/>
        <w:ind w:left="560"/>
        <w:rPr>
          <w:rFonts w:ascii="Arial" w:hAnsi="Arial" w:cs="Arial"/>
          <w:sz w:val="24"/>
          <w:szCs w:val="24"/>
        </w:rPr>
      </w:pPr>
      <w:r w:rsidRPr="00814469">
        <w:rPr>
          <w:rFonts w:ascii="Arial" w:hAnsi="Arial" w:cs="Arial"/>
          <w:sz w:val="24"/>
          <w:szCs w:val="24"/>
        </w:rPr>
        <w:t>Jydske Dragonregiment</w:t>
      </w:r>
    </w:p>
    <w:p w14:paraId="7DBE5314" w14:textId="544185BF" w:rsidR="0045266E" w:rsidRPr="00814469" w:rsidRDefault="0045266E" w:rsidP="0045266E">
      <w:pPr>
        <w:autoSpaceDE w:val="0"/>
        <w:autoSpaceDN w:val="0"/>
        <w:adjustRightInd w:val="0"/>
        <w:ind w:left="560"/>
        <w:rPr>
          <w:rFonts w:ascii="Arial" w:hAnsi="Arial" w:cs="Arial"/>
          <w:sz w:val="24"/>
          <w:szCs w:val="24"/>
        </w:rPr>
      </w:pPr>
      <w:r w:rsidRPr="00814469">
        <w:rPr>
          <w:rFonts w:ascii="Arial" w:hAnsi="Arial" w:cs="Arial"/>
          <w:sz w:val="24"/>
          <w:szCs w:val="24"/>
        </w:rPr>
        <w:t>Slesvigske Fodregiment</w:t>
      </w:r>
    </w:p>
    <w:p w14:paraId="7B3C52CD" w14:textId="6417D539" w:rsidR="0045266E" w:rsidRPr="00814469" w:rsidRDefault="0045266E" w:rsidP="0045266E">
      <w:pPr>
        <w:autoSpaceDE w:val="0"/>
        <w:autoSpaceDN w:val="0"/>
        <w:adjustRightInd w:val="0"/>
        <w:ind w:left="560"/>
        <w:rPr>
          <w:rFonts w:ascii="Arial" w:hAnsi="Arial" w:cs="Arial"/>
          <w:sz w:val="24"/>
          <w:szCs w:val="24"/>
        </w:rPr>
      </w:pPr>
      <w:r w:rsidRPr="00814469">
        <w:rPr>
          <w:rFonts w:ascii="Arial" w:hAnsi="Arial" w:cs="Arial"/>
          <w:sz w:val="24"/>
          <w:szCs w:val="24"/>
        </w:rPr>
        <w:t>Danske Artilleriregiment</w:t>
      </w:r>
    </w:p>
    <w:p w14:paraId="70B4D337" w14:textId="16992CF1" w:rsidR="0045266E" w:rsidRPr="00814469" w:rsidRDefault="0045266E" w:rsidP="0045266E">
      <w:pPr>
        <w:autoSpaceDE w:val="0"/>
        <w:autoSpaceDN w:val="0"/>
        <w:adjustRightInd w:val="0"/>
        <w:ind w:left="560"/>
        <w:rPr>
          <w:rFonts w:ascii="Arial" w:hAnsi="Arial" w:cs="Arial"/>
          <w:sz w:val="24"/>
          <w:szCs w:val="24"/>
        </w:rPr>
      </w:pPr>
      <w:r w:rsidRPr="00814469">
        <w:rPr>
          <w:rFonts w:ascii="Arial" w:hAnsi="Arial" w:cs="Arial"/>
          <w:sz w:val="24"/>
          <w:szCs w:val="24"/>
        </w:rPr>
        <w:t>Ingeniørregimentet</w:t>
      </w:r>
    </w:p>
    <w:p w14:paraId="0D5DC6A9" w14:textId="12B089AB" w:rsidR="0045266E" w:rsidRPr="00814469" w:rsidRDefault="0045266E" w:rsidP="0045266E">
      <w:pPr>
        <w:autoSpaceDE w:val="0"/>
        <w:autoSpaceDN w:val="0"/>
        <w:adjustRightInd w:val="0"/>
        <w:ind w:left="560"/>
        <w:rPr>
          <w:rFonts w:ascii="Arial" w:hAnsi="Arial" w:cs="Arial"/>
          <w:sz w:val="24"/>
          <w:szCs w:val="24"/>
        </w:rPr>
      </w:pPr>
      <w:r w:rsidRPr="00814469">
        <w:rPr>
          <w:rFonts w:ascii="Arial" w:hAnsi="Arial" w:cs="Arial"/>
          <w:sz w:val="24"/>
          <w:szCs w:val="24"/>
        </w:rPr>
        <w:t>Føringsstøtteregimentet</w:t>
      </w:r>
    </w:p>
    <w:p w14:paraId="619B0235" w14:textId="605F000C" w:rsidR="0045266E" w:rsidRPr="00814469" w:rsidRDefault="0045266E" w:rsidP="0045266E">
      <w:pPr>
        <w:autoSpaceDE w:val="0"/>
        <w:autoSpaceDN w:val="0"/>
        <w:adjustRightInd w:val="0"/>
        <w:ind w:left="560"/>
        <w:rPr>
          <w:rFonts w:ascii="Arial" w:hAnsi="Arial" w:cs="Arial"/>
          <w:sz w:val="24"/>
          <w:szCs w:val="24"/>
        </w:rPr>
      </w:pPr>
      <w:r w:rsidRPr="00814469">
        <w:rPr>
          <w:rFonts w:ascii="Arial" w:hAnsi="Arial" w:cs="Arial"/>
          <w:sz w:val="24"/>
          <w:szCs w:val="24"/>
        </w:rPr>
        <w:t>Trænregimentet</w:t>
      </w:r>
    </w:p>
    <w:p w14:paraId="199E1381" w14:textId="6B50F0CC" w:rsidR="0045266E" w:rsidRPr="00814469" w:rsidRDefault="0045266E" w:rsidP="0045266E">
      <w:pPr>
        <w:autoSpaceDE w:val="0"/>
        <w:autoSpaceDN w:val="0"/>
        <w:adjustRightInd w:val="0"/>
        <w:ind w:left="560"/>
        <w:rPr>
          <w:rFonts w:ascii="Arial" w:hAnsi="Arial" w:cs="Arial"/>
          <w:sz w:val="24"/>
          <w:szCs w:val="24"/>
        </w:rPr>
      </w:pPr>
      <w:r w:rsidRPr="00814469">
        <w:rPr>
          <w:rFonts w:ascii="Arial" w:hAnsi="Arial" w:cs="Arial"/>
          <w:sz w:val="24"/>
          <w:szCs w:val="24"/>
        </w:rPr>
        <w:t>Efterretningsregimentet</w:t>
      </w:r>
    </w:p>
    <w:p w14:paraId="3791B170" w14:textId="049D5117" w:rsidR="0045266E" w:rsidRPr="00814469" w:rsidRDefault="0045266E" w:rsidP="0045266E">
      <w:pPr>
        <w:autoSpaceDE w:val="0"/>
        <w:autoSpaceDN w:val="0"/>
        <w:adjustRightInd w:val="0"/>
        <w:ind w:left="560"/>
        <w:rPr>
          <w:rFonts w:ascii="Arial" w:hAnsi="Arial" w:cs="Arial"/>
          <w:sz w:val="24"/>
          <w:szCs w:val="24"/>
        </w:rPr>
      </w:pPr>
      <w:r w:rsidRPr="00814469">
        <w:rPr>
          <w:rFonts w:ascii="Arial" w:hAnsi="Arial" w:cs="Arial"/>
          <w:sz w:val="24"/>
          <w:szCs w:val="24"/>
        </w:rPr>
        <w:t>Landsdelsregion Vest</w:t>
      </w:r>
    </w:p>
    <w:p w14:paraId="1B32BD85" w14:textId="091BE414" w:rsidR="0045266E" w:rsidRPr="00814469" w:rsidRDefault="0045266E" w:rsidP="0045266E">
      <w:pPr>
        <w:autoSpaceDE w:val="0"/>
        <w:autoSpaceDN w:val="0"/>
        <w:adjustRightInd w:val="0"/>
        <w:ind w:left="560"/>
        <w:rPr>
          <w:rFonts w:ascii="Arial" w:hAnsi="Arial" w:cs="Arial"/>
          <w:sz w:val="24"/>
          <w:szCs w:val="24"/>
        </w:rPr>
      </w:pPr>
      <w:r w:rsidRPr="00814469">
        <w:rPr>
          <w:rFonts w:ascii="Arial" w:hAnsi="Arial" w:cs="Arial"/>
          <w:sz w:val="24"/>
          <w:szCs w:val="24"/>
        </w:rPr>
        <w:t>Landsdelsregion Øst</w:t>
      </w:r>
    </w:p>
    <w:p w14:paraId="53F39B6B" w14:textId="77777777" w:rsidR="00480023" w:rsidRPr="00480023" w:rsidRDefault="00480023" w:rsidP="00480023">
      <w:pPr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4"/>
          <w:szCs w:val="24"/>
        </w:rPr>
      </w:pPr>
    </w:p>
    <w:p w14:paraId="439E3D2D" w14:textId="77777777" w:rsidR="00480023" w:rsidRPr="00480023" w:rsidRDefault="00480023" w:rsidP="004800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b/>
          <w:bCs/>
          <w:color w:val="000000"/>
          <w:sz w:val="24"/>
          <w:szCs w:val="24"/>
        </w:rPr>
        <w:t xml:space="preserve">4. Foreninger repræsenteret ved fane </w:t>
      </w:r>
    </w:p>
    <w:p w14:paraId="289DB101" w14:textId="77777777" w:rsidR="00480023" w:rsidRPr="00480023" w:rsidRDefault="00480023" w:rsidP="004800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</w:rPr>
        <w:t xml:space="preserve">Når foreninger alene er repræsenteret ved disses faner, er opstillingen som ovenfor pkt. </w:t>
      </w:r>
    </w:p>
    <w:p w14:paraId="449C3C0B" w14:textId="77777777" w:rsidR="00480023" w:rsidRPr="00480023" w:rsidRDefault="00480023" w:rsidP="004800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</w:rPr>
        <w:t xml:space="preserve">1-2 angivet. </w:t>
      </w:r>
    </w:p>
    <w:p w14:paraId="38B8532E" w14:textId="77777777" w:rsidR="00480023" w:rsidRPr="00480023" w:rsidRDefault="00480023" w:rsidP="004800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</w:rPr>
        <w:t xml:space="preserve">Hvis faneborg formeres, bør det tilstræbes, at fanerne placeres med de enkelte foreningers faner i værns-, våben- og regimentsvise enkeltkolonner og faneborgens første geled repræsenterende så mange værn, våbenarter og regimenter m.fl. som muligt. </w:t>
      </w:r>
    </w:p>
    <w:p w14:paraId="125BD5BE" w14:textId="77777777" w:rsidR="00480023" w:rsidRPr="00480023" w:rsidRDefault="00480023" w:rsidP="004800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8239F2E" w14:textId="77777777" w:rsidR="00480023" w:rsidRPr="00480023" w:rsidRDefault="00480023" w:rsidP="004800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480023">
        <w:rPr>
          <w:rFonts w:ascii="Arial" w:hAnsi="Arial" w:cs="Arial"/>
          <w:color w:val="000000"/>
          <w:sz w:val="24"/>
          <w:szCs w:val="24"/>
        </w:rPr>
        <w:t xml:space="preserve">Ved arrangementer, som ikke omfattes af foranstående eksempler, er opstillingen følgende, regnet fra højre fløj: </w:t>
      </w:r>
    </w:p>
    <w:p w14:paraId="399E9AA7" w14:textId="77777777" w:rsidR="00480023" w:rsidRPr="00480023" w:rsidRDefault="00480023" w:rsidP="004800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49FC493" w14:textId="77777777" w:rsidR="00480023" w:rsidRPr="00480023" w:rsidRDefault="00480023" w:rsidP="004800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</w:rPr>
        <w:t xml:space="preserve">Gruppe B. </w:t>
      </w:r>
    </w:p>
    <w:p w14:paraId="5044EEF4" w14:textId="23828C33" w:rsidR="00480023" w:rsidRPr="00480023" w:rsidRDefault="00480023" w:rsidP="004800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80023">
        <w:rPr>
          <w:rFonts w:ascii="Arial" w:hAnsi="Arial" w:cs="Arial"/>
          <w:color w:val="000000"/>
          <w:sz w:val="24"/>
          <w:szCs w:val="24"/>
        </w:rPr>
        <w:t>Gruppe A (eft</w:t>
      </w:r>
      <w:r>
        <w:rPr>
          <w:rFonts w:ascii="Arial" w:hAnsi="Arial" w:cs="Arial"/>
          <w:color w:val="000000"/>
          <w:sz w:val="24"/>
          <w:szCs w:val="24"/>
        </w:rPr>
        <w:t xml:space="preserve">er omstændighederne som under 1. </w:t>
      </w:r>
      <w:r w:rsidRPr="00480023">
        <w:rPr>
          <w:rFonts w:ascii="Arial" w:hAnsi="Arial" w:cs="Arial"/>
          <w:color w:val="000000"/>
          <w:sz w:val="24"/>
          <w:szCs w:val="24"/>
        </w:rPr>
        <w:t xml:space="preserve">1., 1.2. eller 1.3.). </w:t>
      </w:r>
    </w:p>
    <w:p w14:paraId="68BCA7F1" w14:textId="4839EAF2" w:rsidR="00A04195" w:rsidRPr="00480023" w:rsidRDefault="00A04195" w:rsidP="00480023">
      <w:pPr>
        <w:tabs>
          <w:tab w:val="left" w:pos="567"/>
          <w:tab w:val="left" w:pos="2268"/>
        </w:tabs>
        <w:rPr>
          <w:rFonts w:ascii="Arial" w:hAnsi="Arial" w:cs="Arial"/>
          <w:sz w:val="24"/>
          <w:szCs w:val="24"/>
        </w:rPr>
      </w:pPr>
    </w:p>
    <w:sectPr w:rsidR="00A04195" w:rsidRPr="00480023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7755B" w14:textId="77777777" w:rsidR="00B523C2" w:rsidRDefault="00B523C2">
      <w:r>
        <w:separator/>
      </w:r>
    </w:p>
  </w:endnote>
  <w:endnote w:type="continuationSeparator" w:id="0">
    <w:p w14:paraId="14E2AA5B" w14:textId="77777777" w:rsidR="00B523C2" w:rsidRDefault="00B523C2">
      <w:r>
        <w:continuationSeparator/>
      </w:r>
    </w:p>
  </w:endnote>
  <w:endnote w:type="continuationNotice" w:id="1">
    <w:p w14:paraId="7370E917" w14:textId="77777777" w:rsidR="00B523C2" w:rsidRDefault="00B52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B20E15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3956D56D" w14:textId="614FFFE1" w:rsidR="00D0743C" w:rsidRPr="00B20E15" w:rsidRDefault="00B20E15" w:rsidP="00D0743C">
    <w:pPr>
      <w:pStyle w:val="Sidefod"/>
      <w:jc w:val="right"/>
      <w:rPr>
        <w:rFonts w:ascii="Arial" w:hAnsi="Arial" w:cs="Arial"/>
      </w:rPr>
    </w:pPr>
    <w:r w:rsidRPr="00B20E15">
      <w:rPr>
        <w:rFonts w:ascii="Arial" w:hAnsi="Arial" w:cs="Arial"/>
      </w:rPr>
      <w:t>Maj</w:t>
    </w:r>
    <w:r w:rsidR="00D0743C" w:rsidRPr="00B20E15">
      <w:rPr>
        <w:rFonts w:ascii="Arial" w:hAnsi="Arial" w:cs="Arial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F001E" w14:textId="77777777" w:rsidR="00B523C2" w:rsidRDefault="00B523C2">
      <w:r>
        <w:separator/>
      </w:r>
    </w:p>
  </w:footnote>
  <w:footnote w:type="continuationSeparator" w:id="0">
    <w:p w14:paraId="0D4F712C" w14:textId="77777777" w:rsidR="00B523C2" w:rsidRDefault="00B523C2">
      <w:r>
        <w:continuationSeparator/>
      </w:r>
    </w:p>
  </w:footnote>
  <w:footnote w:type="continuationNotice" w:id="1">
    <w:p w14:paraId="39B01A47" w14:textId="77777777" w:rsidR="00B523C2" w:rsidRDefault="00B523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17AAB685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="00E83498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</w:t>
          </w:r>
          <w:r w:rsidR="00932CB0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(BB)</w:t>
          </w:r>
          <w:r w:rsidR="00E83498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 xml:space="preserve"> 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BCC281F"/>
    <w:multiLevelType w:val="hybridMultilevel"/>
    <w:tmpl w:val="59441C10"/>
    <w:lvl w:ilvl="0" w:tplc="19BCBC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0" w:hanging="360"/>
      </w:pPr>
    </w:lvl>
    <w:lvl w:ilvl="2" w:tplc="0406001B" w:tentative="1">
      <w:start w:val="1"/>
      <w:numFmt w:val="lowerRoman"/>
      <w:lvlText w:val="%3."/>
      <w:lvlJc w:val="right"/>
      <w:pPr>
        <w:ind w:left="2360" w:hanging="180"/>
      </w:pPr>
    </w:lvl>
    <w:lvl w:ilvl="3" w:tplc="0406000F" w:tentative="1">
      <w:start w:val="1"/>
      <w:numFmt w:val="decimal"/>
      <w:lvlText w:val="%4."/>
      <w:lvlJc w:val="left"/>
      <w:pPr>
        <w:ind w:left="3080" w:hanging="360"/>
      </w:pPr>
    </w:lvl>
    <w:lvl w:ilvl="4" w:tplc="04060019" w:tentative="1">
      <w:start w:val="1"/>
      <w:numFmt w:val="lowerLetter"/>
      <w:lvlText w:val="%5."/>
      <w:lvlJc w:val="left"/>
      <w:pPr>
        <w:ind w:left="3800" w:hanging="360"/>
      </w:pPr>
    </w:lvl>
    <w:lvl w:ilvl="5" w:tplc="0406001B" w:tentative="1">
      <w:start w:val="1"/>
      <w:numFmt w:val="lowerRoman"/>
      <w:lvlText w:val="%6."/>
      <w:lvlJc w:val="right"/>
      <w:pPr>
        <w:ind w:left="4520" w:hanging="180"/>
      </w:pPr>
    </w:lvl>
    <w:lvl w:ilvl="6" w:tplc="0406000F" w:tentative="1">
      <w:start w:val="1"/>
      <w:numFmt w:val="decimal"/>
      <w:lvlText w:val="%7."/>
      <w:lvlJc w:val="left"/>
      <w:pPr>
        <w:ind w:left="5240" w:hanging="360"/>
      </w:pPr>
    </w:lvl>
    <w:lvl w:ilvl="7" w:tplc="04060019" w:tentative="1">
      <w:start w:val="1"/>
      <w:numFmt w:val="lowerLetter"/>
      <w:lvlText w:val="%8."/>
      <w:lvlJc w:val="left"/>
      <w:pPr>
        <w:ind w:left="5960" w:hanging="360"/>
      </w:pPr>
    </w:lvl>
    <w:lvl w:ilvl="8" w:tplc="040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87"/>
    <w:rsid w:val="000065C0"/>
    <w:rsid w:val="00015968"/>
    <w:rsid w:val="00044841"/>
    <w:rsid w:val="00071CD7"/>
    <w:rsid w:val="000B0B83"/>
    <w:rsid w:val="000E1FB6"/>
    <w:rsid w:val="000F0BFE"/>
    <w:rsid w:val="00117664"/>
    <w:rsid w:val="00121856"/>
    <w:rsid w:val="001222DA"/>
    <w:rsid w:val="00124E54"/>
    <w:rsid w:val="00142F1F"/>
    <w:rsid w:val="00157C22"/>
    <w:rsid w:val="0018504C"/>
    <w:rsid w:val="001B3037"/>
    <w:rsid w:val="001D6AFB"/>
    <w:rsid w:val="00217E8A"/>
    <w:rsid w:val="00221B80"/>
    <w:rsid w:val="00245103"/>
    <w:rsid w:val="00260179"/>
    <w:rsid w:val="00277633"/>
    <w:rsid w:val="002D1F66"/>
    <w:rsid w:val="002D7A61"/>
    <w:rsid w:val="002E1820"/>
    <w:rsid w:val="0030269E"/>
    <w:rsid w:val="0033391D"/>
    <w:rsid w:val="00340785"/>
    <w:rsid w:val="00360A9E"/>
    <w:rsid w:val="00364B23"/>
    <w:rsid w:val="003870C8"/>
    <w:rsid w:val="00395658"/>
    <w:rsid w:val="003A2F06"/>
    <w:rsid w:val="003B1F65"/>
    <w:rsid w:val="004507EB"/>
    <w:rsid w:val="0045266E"/>
    <w:rsid w:val="00454983"/>
    <w:rsid w:val="004764E2"/>
    <w:rsid w:val="00480023"/>
    <w:rsid w:val="00480EE3"/>
    <w:rsid w:val="004847A2"/>
    <w:rsid w:val="00487D72"/>
    <w:rsid w:val="004B5D87"/>
    <w:rsid w:val="00521351"/>
    <w:rsid w:val="00540E3B"/>
    <w:rsid w:val="005701CC"/>
    <w:rsid w:val="00570547"/>
    <w:rsid w:val="005739F3"/>
    <w:rsid w:val="005A6330"/>
    <w:rsid w:val="005C49D2"/>
    <w:rsid w:val="005E4291"/>
    <w:rsid w:val="005F48A2"/>
    <w:rsid w:val="00604C75"/>
    <w:rsid w:val="00614AAC"/>
    <w:rsid w:val="006217FB"/>
    <w:rsid w:val="00643596"/>
    <w:rsid w:val="006551DC"/>
    <w:rsid w:val="006818FD"/>
    <w:rsid w:val="006A29D8"/>
    <w:rsid w:val="00714A58"/>
    <w:rsid w:val="00761A3A"/>
    <w:rsid w:val="007758CC"/>
    <w:rsid w:val="007A2D9F"/>
    <w:rsid w:val="007B6A43"/>
    <w:rsid w:val="007E24ED"/>
    <w:rsid w:val="007F45A8"/>
    <w:rsid w:val="00814469"/>
    <w:rsid w:val="00823456"/>
    <w:rsid w:val="008479AF"/>
    <w:rsid w:val="00873220"/>
    <w:rsid w:val="0088475E"/>
    <w:rsid w:val="00897020"/>
    <w:rsid w:val="008A096D"/>
    <w:rsid w:val="008B4AE3"/>
    <w:rsid w:val="008C2009"/>
    <w:rsid w:val="008F208E"/>
    <w:rsid w:val="008F3848"/>
    <w:rsid w:val="00901ACF"/>
    <w:rsid w:val="00915163"/>
    <w:rsid w:val="00921C54"/>
    <w:rsid w:val="00932CB0"/>
    <w:rsid w:val="009C2858"/>
    <w:rsid w:val="009D70C4"/>
    <w:rsid w:val="009E0CBB"/>
    <w:rsid w:val="009E12BF"/>
    <w:rsid w:val="009F3EFF"/>
    <w:rsid w:val="00A01C73"/>
    <w:rsid w:val="00A04195"/>
    <w:rsid w:val="00A41962"/>
    <w:rsid w:val="00A5381F"/>
    <w:rsid w:val="00A5420A"/>
    <w:rsid w:val="00A71D1F"/>
    <w:rsid w:val="00A90378"/>
    <w:rsid w:val="00B1762A"/>
    <w:rsid w:val="00B20E15"/>
    <w:rsid w:val="00B3327C"/>
    <w:rsid w:val="00B42DC9"/>
    <w:rsid w:val="00B523C2"/>
    <w:rsid w:val="00B76314"/>
    <w:rsid w:val="00B9782A"/>
    <w:rsid w:val="00BB7D8C"/>
    <w:rsid w:val="00BF2C82"/>
    <w:rsid w:val="00BF78E1"/>
    <w:rsid w:val="00C24DE6"/>
    <w:rsid w:val="00C73335"/>
    <w:rsid w:val="00C96D36"/>
    <w:rsid w:val="00CA1A7C"/>
    <w:rsid w:val="00CE5D30"/>
    <w:rsid w:val="00CF48BC"/>
    <w:rsid w:val="00D0743C"/>
    <w:rsid w:val="00D67449"/>
    <w:rsid w:val="00D70159"/>
    <w:rsid w:val="00DE089F"/>
    <w:rsid w:val="00E12D77"/>
    <w:rsid w:val="00E6704C"/>
    <w:rsid w:val="00E77A3C"/>
    <w:rsid w:val="00E83498"/>
    <w:rsid w:val="00F119F8"/>
    <w:rsid w:val="00F36352"/>
    <w:rsid w:val="00F41511"/>
    <w:rsid w:val="00F500AC"/>
    <w:rsid w:val="00F66712"/>
    <w:rsid w:val="00F72264"/>
    <w:rsid w:val="00F9407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EFEFB6"/>
  <w15:docId w15:val="{DF78E41B-4A8D-4FD3-BD29-0C92335D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23"/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  <w:rPr>
      <w:sz w:val="24"/>
      <w:szCs w:val="24"/>
    </w:r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paragraph" w:customStyle="1" w:styleId="Default">
    <w:name w:val="Default"/>
    <w:rsid w:val="004800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5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796C-5ACF-4F9E-8455-33530834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5</TotalTime>
  <Pages>2</Pages>
  <Words>305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>Forsvaret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6</cp:revision>
  <cp:lastPrinted>2019-03-01T01:14:00Z</cp:lastPrinted>
  <dcterms:created xsi:type="dcterms:W3CDTF">2019-03-01T01:16:00Z</dcterms:created>
  <dcterms:modified xsi:type="dcterms:W3CDTF">2019-05-07T10:26:00Z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3706a95f-b1cf-4100-b068-f19b7de7f54c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