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1B4" w14:textId="6CC3695E" w:rsidR="256555E4" w:rsidRDefault="00521351" w:rsidP="00D074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A5F63CC" w14:textId="77777777" w:rsidR="00521351" w:rsidRPr="008D4C87" w:rsidRDefault="00521351" w:rsidP="256555E4">
      <w:pPr>
        <w:rPr>
          <w:rFonts w:ascii="Arial" w:hAnsi="Arial" w:cs="Arial"/>
        </w:rPr>
      </w:pPr>
    </w:p>
    <w:p w14:paraId="01D3C137" w14:textId="53EE8FB4" w:rsidR="00765C69" w:rsidRPr="00842018" w:rsidRDefault="004A68A7" w:rsidP="008D4C8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AFSNIT 16.1</w:t>
      </w:r>
      <w:r w:rsidR="008D4C87" w:rsidRPr="00842018">
        <w:rPr>
          <w:rFonts w:ascii="Arial" w:hAnsi="Arial" w:cs="Arial"/>
          <w:b/>
        </w:rPr>
        <w:t>0</w:t>
      </w:r>
    </w:p>
    <w:p w14:paraId="33A80983" w14:textId="77777777" w:rsidR="00765C69" w:rsidRPr="008D4C87" w:rsidRDefault="00765C69" w:rsidP="256555E4">
      <w:pPr>
        <w:rPr>
          <w:rFonts w:ascii="Arial" w:hAnsi="Arial" w:cs="Arial"/>
          <w:b/>
          <w:u w:val="single"/>
        </w:rPr>
      </w:pPr>
    </w:p>
    <w:p w14:paraId="130774C0" w14:textId="1DE30C73" w:rsidR="008D4C87" w:rsidRPr="008D4C87" w:rsidRDefault="001E3314" w:rsidP="008D4C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Aftale vedrørende medlemsbladet ”</w:t>
      </w:r>
      <w:r w:rsidR="000665F6">
        <w:rPr>
          <w:rFonts w:ascii="Arial" w:hAnsi="Arial" w:cs="Arial"/>
          <w:b/>
          <w:sz w:val="32"/>
          <w:szCs w:val="32"/>
          <w:u w:val="single"/>
        </w:rPr>
        <w:t>Danmarks Veteraner</w:t>
      </w:r>
      <w:r>
        <w:rPr>
          <w:rFonts w:ascii="Arial" w:hAnsi="Arial" w:cs="Arial"/>
          <w:b/>
          <w:sz w:val="32"/>
          <w:szCs w:val="32"/>
          <w:u w:val="single"/>
        </w:rPr>
        <w:t>”</w:t>
      </w:r>
    </w:p>
    <w:p w14:paraId="62EA009A" w14:textId="3AEE834C" w:rsidR="008D4C87" w:rsidRPr="00B67352" w:rsidRDefault="008D4C87" w:rsidP="00B67352">
      <w:pPr>
        <w:rPr>
          <w:rFonts w:ascii="Arial" w:hAnsi="Arial" w:cs="Arial"/>
          <w:b/>
          <w:bCs/>
        </w:rPr>
      </w:pPr>
    </w:p>
    <w:p w14:paraId="4625F1E8" w14:textId="77777777" w:rsidR="008D4C87" w:rsidRPr="008D4C87" w:rsidRDefault="008D4C87" w:rsidP="008D4C87">
      <w:pPr>
        <w:jc w:val="both"/>
        <w:rPr>
          <w:rFonts w:ascii="Arial" w:hAnsi="Arial" w:cs="Arial"/>
        </w:rPr>
      </w:pPr>
    </w:p>
    <w:p w14:paraId="38BE3995" w14:textId="448B6C7A" w:rsidR="008D4C87" w:rsidRPr="008D4C87" w:rsidRDefault="008D4C87" w:rsidP="008D4C87">
      <w:pPr>
        <w:jc w:val="both"/>
        <w:rPr>
          <w:rFonts w:ascii="Arial" w:hAnsi="Arial" w:cs="Arial"/>
        </w:rPr>
      </w:pPr>
      <w:r w:rsidRPr="008D4C87">
        <w:rPr>
          <w:rFonts w:ascii="Arial" w:hAnsi="Arial" w:cs="Arial"/>
        </w:rPr>
        <w:t>1. ”</w:t>
      </w:r>
      <w:r w:rsidR="000665F6">
        <w:rPr>
          <w:rFonts w:ascii="Arial" w:hAnsi="Arial" w:cs="Arial"/>
        </w:rPr>
        <w:t>Danmarks Veteraner</w:t>
      </w:r>
      <w:r w:rsidRPr="008D4C87">
        <w:rPr>
          <w:rFonts w:ascii="Arial" w:hAnsi="Arial" w:cs="Arial"/>
        </w:rPr>
        <w:t>” er medlemsblad for Danmarks Veteraner, som er en civil og upolitisk organisation.</w:t>
      </w:r>
    </w:p>
    <w:p w14:paraId="3331201D" w14:textId="77777777" w:rsidR="008D4C87" w:rsidRPr="008D4C87" w:rsidRDefault="008D4C87" w:rsidP="008D4C87">
      <w:pPr>
        <w:pStyle w:val="Overskrift1"/>
        <w:rPr>
          <w:rFonts w:ascii="Arial" w:hAnsi="Arial" w:cs="Arial"/>
          <w:sz w:val="24"/>
          <w:szCs w:val="24"/>
        </w:rPr>
      </w:pPr>
      <w:r w:rsidRPr="008D4C87">
        <w:rPr>
          <w:rFonts w:ascii="Arial" w:hAnsi="Arial" w:cs="Arial"/>
          <w:sz w:val="24"/>
          <w:szCs w:val="24"/>
        </w:rPr>
        <w:t>Formål</w:t>
      </w:r>
    </w:p>
    <w:p w14:paraId="7EA9C27C" w14:textId="77777777" w:rsidR="008D4C87" w:rsidRPr="008D4C87" w:rsidRDefault="008D4C87" w:rsidP="008D4C87">
      <w:pPr>
        <w:jc w:val="both"/>
        <w:rPr>
          <w:rFonts w:ascii="Arial" w:hAnsi="Arial" w:cs="Arial"/>
        </w:rPr>
      </w:pPr>
    </w:p>
    <w:p w14:paraId="519719F7" w14:textId="53A79E26" w:rsidR="008D4C87" w:rsidRPr="008D4C87" w:rsidRDefault="001E3314" w:rsidP="008D4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”</w:t>
      </w:r>
      <w:r w:rsidR="000665F6">
        <w:rPr>
          <w:rFonts w:ascii="Arial" w:hAnsi="Arial" w:cs="Arial"/>
        </w:rPr>
        <w:t>Danmarks Veteraner</w:t>
      </w:r>
      <w:r w:rsidR="008D4C87" w:rsidRPr="008D4C87">
        <w:rPr>
          <w:rFonts w:ascii="Arial" w:hAnsi="Arial" w:cs="Arial"/>
        </w:rPr>
        <w:t>” skal formidle stof, som lig</w:t>
      </w:r>
      <w:r>
        <w:rPr>
          <w:rFonts w:ascii="Arial" w:hAnsi="Arial" w:cs="Arial"/>
        </w:rPr>
        <w:t>ger inden for Danmarks Veteraners</w:t>
      </w:r>
      <w:r w:rsidR="008D4C87" w:rsidRPr="008D4C87">
        <w:rPr>
          <w:rFonts w:ascii="Arial" w:hAnsi="Arial" w:cs="Arial"/>
        </w:rPr>
        <w:t xml:space="preserve"> formålsparagraf</w:t>
      </w:r>
      <w:r>
        <w:rPr>
          <w:rFonts w:ascii="Arial" w:hAnsi="Arial" w:cs="Arial"/>
        </w:rPr>
        <w:t>.</w:t>
      </w:r>
      <w:r w:rsidR="008D4C87" w:rsidRPr="008D4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Bladet skal</w:t>
      </w:r>
      <w:r w:rsidR="008D4C87" w:rsidRPr="008D4C87">
        <w:rPr>
          <w:rFonts w:ascii="Arial" w:hAnsi="Arial" w:cs="Arial"/>
        </w:rPr>
        <w:t xml:space="preserve"> knytte kontakter indad i foreningen og </w:t>
      </w:r>
      <w:r>
        <w:rPr>
          <w:rFonts w:ascii="Arial" w:hAnsi="Arial" w:cs="Arial"/>
        </w:rPr>
        <w:t>o</w:t>
      </w:r>
      <w:r w:rsidR="008D4C87" w:rsidRPr="008D4C87">
        <w:rPr>
          <w:rFonts w:ascii="Arial" w:hAnsi="Arial" w:cs="Arial"/>
        </w:rPr>
        <w:t>ri</w:t>
      </w:r>
      <w:r>
        <w:rPr>
          <w:rFonts w:ascii="Arial" w:hAnsi="Arial" w:cs="Arial"/>
        </w:rPr>
        <w:t>entere om foreningens virke</w:t>
      </w:r>
      <w:r w:rsidR="008D4C87" w:rsidRPr="008D4C87">
        <w:rPr>
          <w:rFonts w:ascii="Arial" w:hAnsi="Arial" w:cs="Arial"/>
        </w:rPr>
        <w:t xml:space="preserve"> til myndigheder, samarbejdspartnere, medier og befolkningen.</w:t>
      </w:r>
    </w:p>
    <w:p w14:paraId="2CCBE994" w14:textId="77777777" w:rsidR="008D4C87" w:rsidRPr="008D4C87" w:rsidRDefault="008D4C87" w:rsidP="008D4C87">
      <w:pPr>
        <w:jc w:val="both"/>
        <w:rPr>
          <w:rFonts w:ascii="Arial" w:hAnsi="Arial" w:cs="Arial"/>
        </w:rPr>
      </w:pPr>
    </w:p>
    <w:p w14:paraId="25CCAC3B" w14:textId="77777777" w:rsidR="008D4C87" w:rsidRPr="008D4C87" w:rsidRDefault="008D4C87" w:rsidP="008D4C87">
      <w:pPr>
        <w:jc w:val="both"/>
        <w:rPr>
          <w:rFonts w:ascii="Arial" w:hAnsi="Arial" w:cs="Arial"/>
        </w:rPr>
      </w:pPr>
      <w:r w:rsidRPr="008D4C87">
        <w:rPr>
          <w:rFonts w:ascii="Arial" w:hAnsi="Arial" w:cs="Arial"/>
        </w:rPr>
        <w:t>3. Bladet skal indeholde:</w:t>
      </w:r>
    </w:p>
    <w:p w14:paraId="37F828A1" w14:textId="77777777" w:rsidR="008D4C87" w:rsidRPr="008D4C87" w:rsidRDefault="008D4C87" w:rsidP="008D4C87">
      <w:pPr>
        <w:jc w:val="both"/>
        <w:rPr>
          <w:rFonts w:ascii="Arial" w:hAnsi="Arial" w:cs="Arial"/>
        </w:rPr>
      </w:pPr>
    </w:p>
    <w:p w14:paraId="463B701F" w14:textId="77777777" w:rsidR="008D4C87" w:rsidRPr="008D4C87" w:rsidRDefault="008D4C87" w:rsidP="001B6345">
      <w:pPr>
        <w:pStyle w:val="Overskrift2"/>
        <w:ind w:firstLine="360"/>
        <w:rPr>
          <w:rFonts w:ascii="Arial" w:hAnsi="Arial" w:cs="Arial"/>
          <w:color w:val="auto"/>
          <w:sz w:val="24"/>
          <w:szCs w:val="24"/>
        </w:rPr>
      </w:pPr>
      <w:r w:rsidRPr="008D4C87">
        <w:rPr>
          <w:rFonts w:ascii="Arial" w:hAnsi="Arial" w:cs="Arial"/>
          <w:color w:val="auto"/>
          <w:sz w:val="24"/>
          <w:szCs w:val="24"/>
        </w:rPr>
        <w:t>Lands- og lokalforeningsstof.</w:t>
      </w:r>
    </w:p>
    <w:p w14:paraId="7149219C" w14:textId="77777777" w:rsidR="008D4C87" w:rsidRPr="008D4C87" w:rsidRDefault="008D4C87" w:rsidP="008D4C87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 w:rsidRPr="008D4C87">
        <w:rPr>
          <w:rFonts w:ascii="Arial" w:hAnsi="Arial" w:cs="Arial"/>
        </w:rPr>
        <w:t>Landsformandens leder.</w:t>
      </w:r>
    </w:p>
    <w:p w14:paraId="1D9B6166" w14:textId="77777777" w:rsidR="008D4C87" w:rsidRPr="008D4C87" w:rsidRDefault="008D4C87" w:rsidP="008D4C87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 w:rsidRPr="008D4C87">
        <w:rPr>
          <w:rFonts w:ascii="Arial" w:hAnsi="Arial" w:cs="Arial"/>
        </w:rPr>
        <w:t>Reportager fra lands- og lokale møder og arrangementer.</w:t>
      </w:r>
    </w:p>
    <w:p w14:paraId="6CF4461E" w14:textId="26BDA64C" w:rsidR="008D4C87" w:rsidRPr="008D4C87" w:rsidRDefault="008D4C87" w:rsidP="008D4C87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 w:rsidRPr="008D4C87">
        <w:rPr>
          <w:rFonts w:ascii="Arial" w:hAnsi="Arial" w:cs="Arial"/>
        </w:rPr>
        <w:t>Meddelelser ti</w:t>
      </w:r>
      <w:r w:rsidR="001E3314">
        <w:rPr>
          <w:rFonts w:ascii="Arial" w:hAnsi="Arial" w:cs="Arial"/>
        </w:rPr>
        <w:t>l medlemmerne af Danmarks Veteraner</w:t>
      </w:r>
      <w:r w:rsidRPr="008D4C87">
        <w:rPr>
          <w:rFonts w:ascii="Arial" w:hAnsi="Arial" w:cs="Arial"/>
        </w:rPr>
        <w:t>.</w:t>
      </w:r>
    </w:p>
    <w:p w14:paraId="7232D259" w14:textId="3316344C" w:rsidR="008D4C87" w:rsidRPr="008D4C87" w:rsidRDefault="008D4C87" w:rsidP="008D4C87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 w:rsidRPr="008D4C87">
        <w:rPr>
          <w:rFonts w:ascii="Arial" w:hAnsi="Arial" w:cs="Arial"/>
        </w:rPr>
        <w:t>Oplysninger om</w:t>
      </w:r>
      <w:r w:rsidR="000665F6">
        <w:rPr>
          <w:rFonts w:ascii="Arial" w:hAnsi="Arial" w:cs="Arial"/>
        </w:rPr>
        <w:t xml:space="preserve"> </w:t>
      </w:r>
      <w:r w:rsidRPr="008D4C87">
        <w:rPr>
          <w:rFonts w:ascii="Arial" w:hAnsi="Arial" w:cs="Arial"/>
        </w:rPr>
        <w:t>foreningernes aktiviteter og k</w:t>
      </w:r>
      <w:r w:rsidR="001E3314">
        <w:rPr>
          <w:rFonts w:ascii="Arial" w:hAnsi="Arial" w:cs="Arial"/>
        </w:rPr>
        <w:t>orte beskrivelser af foreningslivet</w:t>
      </w:r>
      <w:r w:rsidRPr="008D4C87">
        <w:rPr>
          <w:rFonts w:ascii="Arial" w:hAnsi="Arial" w:cs="Arial"/>
        </w:rPr>
        <w:t>, som kan hav</w:t>
      </w:r>
      <w:r w:rsidR="001E3314">
        <w:rPr>
          <w:rFonts w:ascii="Arial" w:hAnsi="Arial" w:cs="Arial"/>
        </w:rPr>
        <w:t>e bredere interesse.</w:t>
      </w:r>
    </w:p>
    <w:p w14:paraId="22BC9E70" w14:textId="77777777" w:rsidR="008D4C87" w:rsidRPr="008D4C87" w:rsidRDefault="008D4C87" w:rsidP="008D4C87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 w:rsidRPr="008D4C87">
        <w:rPr>
          <w:rFonts w:ascii="Arial" w:hAnsi="Arial" w:cs="Arial"/>
        </w:rPr>
        <w:t>Oplysning om nye medlemmer.</w:t>
      </w:r>
    </w:p>
    <w:p w14:paraId="3916FD23" w14:textId="77777777" w:rsidR="008D4C87" w:rsidRPr="008D4C87" w:rsidRDefault="008D4C87" w:rsidP="008D4C87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 w:rsidRPr="008D4C87">
        <w:rPr>
          <w:rFonts w:ascii="Arial" w:hAnsi="Arial" w:cs="Arial"/>
        </w:rPr>
        <w:t>Personomtale ved mærkedage, modtagelse af fortjenst- og hæderstegn eller dødsfald.</w:t>
      </w:r>
    </w:p>
    <w:p w14:paraId="41FA085F" w14:textId="77777777" w:rsidR="008D4C87" w:rsidRPr="008D4C87" w:rsidRDefault="008D4C87" w:rsidP="008D4C87">
      <w:pPr>
        <w:tabs>
          <w:tab w:val="left" w:pos="180"/>
        </w:tabs>
        <w:jc w:val="both"/>
        <w:rPr>
          <w:rFonts w:ascii="Arial" w:hAnsi="Arial" w:cs="Arial"/>
        </w:rPr>
      </w:pPr>
    </w:p>
    <w:p w14:paraId="30200A7E" w14:textId="5DCA180C" w:rsidR="008D4C87" w:rsidRPr="008D4C87" w:rsidRDefault="001B6345" w:rsidP="008D4C87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ab/>
        <w:t xml:space="preserve">   </w:t>
      </w:r>
      <w:r w:rsidR="008D4C87" w:rsidRPr="008D4C87">
        <w:rPr>
          <w:rFonts w:ascii="Arial" w:hAnsi="Arial" w:cs="Arial"/>
          <w:iCs/>
        </w:rPr>
        <w:t>Historisk stof.</w:t>
      </w:r>
      <w:r w:rsidR="008D4C87" w:rsidRPr="008D4C87">
        <w:rPr>
          <w:rFonts w:ascii="Arial" w:hAnsi="Arial" w:cs="Arial"/>
        </w:rPr>
        <w:t xml:space="preserve"> </w:t>
      </w:r>
    </w:p>
    <w:p w14:paraId="583F3F6A" w14:textId="77777777" w:rsidR="008D4C87" w:rsidRPr="008D4C87" w:rsidRDefault="008D4C87" w:rsidP="008D4C87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 w:rsidRPr="008D4C87">
        <w:rPr>
          <w:rFonts w:ascii="Arial" w:hAnsi="Arial" w:cs="Arial"/>
        </w:rPr>
        <w:t>Minder fra aktiv tjeneste.</w:t>
      </w:r>
    </w:p>
    <w:p w14:paraId="0D70B5D4" w14:textId="77777777" w:rsidR="008D4C87" w:rsidRPr="008D4C87" w:rsidRDefault="008D4C87" w:rsidP="008D4C87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 w:rsidRPr="008D4C87">
        <w:rPr>
          <w:rFonts w:ascii="Arial" w:hAnsi="Arial" w:cs="Arial"/>
        </w:rPr>
        <w:t>Lands- og lokalforeningshistorisk stof om oprettelse, virke og jubilæer.</w:t>
      </w:r>
    </w:p>
    <w:p w14:paraId="37FC4435" w14:textId="77777777" w:rsidR="008D4C87" w:rsidRPr="008D4C87" w:rsidRDefault="008D4C87" w:rsidP="008D4C87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 w:rsidRPr="008D4C87">
        <w:rPr>
          <w:rFonts w:ascii="Arial" w:hAnsi="Arial" w:cs="Arial"/>
        </w:rPr>
        <w:t>Biografier.</w:t>
      </w:r>
    </w:p>
    <w:p w14:paraId="63D175F3" w14:textId="77777777" w:rsidR="008D4C87" w:rsidRPr="008D4C87" w:rsidRDefault="008D4C87" w:rsidP="008D4C87">
      <w:pPr>
        <w:tabs>
          <w:tab w:val="left" w:pos="180"/>
        </w:tabs>
        <w:jc w:val="both"/>
        <w:rPr>
          <w:rFonts w:ascii="Arial" w:hAnsi="Arial" w:cs="Arial"/>
        </w:rPr>
      </w:pPr>
    </w:p>
    <w:p w14:paraId="75A6DD2A" w14:textId="1D62BAD7" w:rsidR="008D4C87" w:rsidRPr="008D4C87" w:rsidRDefault="001B6345" w:rsidP="008D4C87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ab/>
        <w:t xml:space="preserve">   </w:t>
      </w:r>
      <w:r w:rsidR="008D4C87" w:rsidRPr="008D4C87">
        <w:rPr>
          <w:rFonts w:ascii="Arial" w:hAnsi="Arial" w:cs="Arial"/>
          <w:iCs/>
        </w:rPr>
        <w:t>Andet stof.</w:t>
      </w:r>
    </w:p>
    <w:p w14:paraId="1D7F980F" w14:textId="77777777" w:rsidR="008D4C87" w:rsidRPr="008D4C87" w:rsidRDefault="008D4C87" w:rsidP="008D4C87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 w:rsidRPr="008D4C87">
        <w:rPr>
          <w:rFonts w:ascii="Arial" w:hAnsi="Arial" w:cs="Arial"/>
        </w:rPr>
        <w:t>Indsendte artikler og indlæg fra medlemmerne.</w:t>
      </w:r>
    </w:p>
    <w:p w14:paraId="42F93E68" w14:textId="77777777" w:rsidR="008D4C87" w:rsidRPr="008D4C87" w:rsidRDefault="008D4C87" w:rsidP="008D4C87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 w:rsidRPr="008D4C87">
        <w:rPr>
          <w:rFonts w:ascii="Arial" w:hAnsi="Arial" w:cs="Arial"/>
        </w:rPr>
        <w:t>Stof, som redaktøren finder kan være af interesse for læserne.</w:t>
      </w:r>
    </w:p>
    <w:p w14:paraId="6EDBF624" w14:textId="77777777" w:rsidR="008D4C87" w:rsidRPr="008D4C87" w:rsidRDefault="008D4C87" w:rsidP="008D4C87">
      <w:pPr>
        <w:tabs>
          <w:tab w:val="left" w:pos="180"/>
        </w:tabs>
        <w:jc w:val="both"/>
        <w:rPr>
          <w:rFonts w:ascii="Arial" w:hAnsi="Arial" w:cs="Arial"/>
        </w:rPr>
      </w:pPr>
    </w:p>
    <w:p w14:paraId="077EC588" w14:textId="5305EB3C" w:rsidR="008D4C87" w:rsidRPr="008D4C87" w:rsidRDefault="001B6345" w:rsidP="008D4C87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ab/>
        <w:t xml:space="preserve">   </w:t>
      </w:r>
      <w:r w:rsidR="008D4C87" w:rsidRPr="008D4C87">
        <w:rPr>
          <w:rFonts w:ascii="Arial" w:hAnsi="Arial" w:cs="Arial"/>
          <w:iCs/>
        </w:rPr>
        <w:t>Annoncer.</w:t>
      </w:r>
    </w:p>
    <w:p w14:paraId="29C71BFB" w14:textId="22F4091D" w:rsidR="008D4C87" w:rsidRPr="001E3314" w:rsidRDefault="008D4C87" w:rsidP="008D4C87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 w:rsidRPr="008D4C87">
        <w:rPr>
          <w:rFonts w:ascii="Arial" w:hAnsi="Arial" w:cs="Arial"/>
        </w:rPr>
        <w:t xml:space="preserve">Der kan </w:t>
      </w:r>
      <w:r w:rsidR="000665F6">
        <w:rPr>
          <w:rFonts w:ascii="Arial" w:hAnsi="Arial" w:cs="Arial"/>
        </w:rPr>
        <w:t xml:space="preserve">efter Hovedbestyrelsens godkendelse </w:t>
      </w:r>
      <w:r w:rsidRPr="008D4C87">
        <w:rPr>
          <w:rFonts w:ascii="Arial" w:hAnsi="Arial" w:cs="Arial"/>
        </w:rPr>
        <w:t>tegnes annoncer i bladet.</w:t>
      </w:r>
    </w:p>
    <w:p w14:paraId="568941C0" w14:textId="7777777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</w:p>
    <w:p w14:paraId="546673C2" w14:textId="2CF3E455" w:rsidR="000665F6" w:rsidRDefault="008D4C87" w:rsidP="008D4C87">
      <w:pPr>
        <w:tabs>
          <w:tab w:val="left" w:pos="180"/>
        </w:tabs>
        <w:rPr>
          <w:rFonts w:ascii="Arial" w:hAnsi="Arial" w:cs="Arial"/>
        </w:rPr>
      </w:pPr>
      <w:r w:rsidRPr="008D4C87">
        <w:rPr>
          <w:rFonts w:ascii="Arial" w:hAnsi="Arial" w:cs="Arial"/>
        </w:rPr>
        <w:t xml:space="preserve">4. Kun Hovedbestyrelsen </w:t>
      </w:r>
      <w:r w:rsidR="001E3314">
        <w:rPr>
          <w:rFonts w:ascii="Arial" w:hAnsi="Arial" w:cs="Arial"/>
        </w:rPr>
        <w:t xml:space="preserve">kan </w:t>
      </w:r>
      <w:r w:rsidRPr="008D4C87">
        <w:rPr>
          <w:rFonts w:ascii="Arial" w:hAnsi="Arial" w:cs="Arial"/>
        </w:rPr>
        <w:t>indgå kontrakter / af</w:t>
      </w:r>
      <w:r w:rsidR="001E3314">
        <w:rPr>
          <w:rFonts w:ascii="Arial" w:hAnsi="Arial" w:cs="Arial"/>
        </w:rPr>
        <w:t>taler vedr. udgivelse af</w:t>
      </w:r>
      <w:r w:rsidRPr="008D4C87">
        <w:rPr>
          <w:rFonts w:ascii="Arial" w:hAnsi="Arial" w:cs="Arial"/>
        </w:rPr>
        <w:t xml:space="preserve"> </w:t>
      </w:r>
      <w:r w:rsidR="00A471A8">
        <w:rPr>
          <w:rFonts w:ascii="Arial" w:hAnsi="Arial" w:cs="Arial"/>
        </w:rPr>
        <w:t>”</w:t>
      </w:r>
      <w:r w:rsidR="000665F6">
        <w:rPr>
          <w:rFonts w:ascii="Arial" w:hAnsi="Arial" w:cs="Arial"/>
        </w:rPr>
        <w:t xml:space="preserve">Danmarks </w:t>
      </w:r>
    </w:p>
    <w:p w14:paraId="6AAC4D39" w14:textId="0B99C959" w:rsidR="008D4C87" w:rsidRPr="008D4C87" w:rsidRDefault="000665F6" w:rsidP="008D4C87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Veteraner</w:t>
      </w:r>
      <w:r w:rsidR="00A471A8">
        <w:rPr>
          <w:rFonts w:ascii="Arial" w:hAnsi="Arial" w:cs="Arial"/>
        </w:rPr>
        <w:t>”</w:t>
      </w:r>
      <w:r w:rsidR="008D4C87" w:rsidRPr="008D4C87">
        <w:rPr>
          <w:rFonts w:ascii="Arial" w:hAnsi="Arial" w:cs="Arial"/>
        </w:rPr>
        <w:t>.</w:t>
      </w:r>
    </w:p>
    <w:p w14:paraId="6F1B61D0" w14:textId="7777777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</w:p>
    <w:p w14:paraId="08846E2A" w14:textId="1458F49C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  <w:r w:rsidRPr="008D4C87">
        <w:rPr>
          <w:rFonts w:ascii="Arial" w:hAnsi="Arial" w:cs="Arial"/>
        </w:rPr>
        <w:lastRenderedPageBreak/>
        <w:t>5. Landsforeningen opstiller de økonomiske rammer</w:t>
      </w:r>
      <w:r w:rsidR="001E3314">
        <w:rPr>
          <w:rFonts w:ascii="Arial" w:hAnsi="Arial" w:cs="Arial"/>
        </w:rPr>
        <w:t xml:space="preserve"> for produktion af </w:t>
      </w:r>
      <w:r w:rsidR="00A471A8">
        <w:rPr>
          <w:rFonts w:ascii="Arial" w:hAnsi="Arial" w:cs="Arial"/>
        </w:rPr>
        <w:t>”</w:t>
      </w:r>
      <w:r w:rsidR="000665F6">
        <w:rPr>
          <w:rFonts w:ascii="Arial" w:hAnsi="Arial" w:cs="Arial"/>
        </w:rPr>
        <w:t>Danmarks Veteraner</w:t>
      </w:r>
      <w:r w:rsidR="00A471A8">
        <w:rPr>
          <w:rFonts w:ascii="Arial" w:hAnsi="Arial" w:cs="Arial"/>
        </w:rPr>
        <w:t>”</w:t>
      </w:r>
      <w:r w:rsidRPr="008D4C87">
        <w:rPr>
          <w:rFonts w:ascii="Arial" w:hAnsi="Arial" w:cs="Arial"/>
        </w:rPr>
        <w:t>.</w:t>
      </w:r>
    </w:p>
    <w:p w14:paraId="5B82EFA3" w14:textId="77777777" w:rsidR="008D4C87" w:rsidRPr="008D4C87" w:rsidRDefault="008D4C87" w:rsidP="008D4C87">
      <w:pPr>
        <w:tabs>
          <w:tab w:val="left" w:pos="180"/>
        </w:tabs>
        <w:jc w:val="both"/>
        <w:rPr>
          <w:rFonts w:ascii="Arial" w:hAnsi="Arial" w:cs="Arial"/>
        </w:rPr>
      </w:pPr>
    </w:p>
    <w:p w14:paraId="57E55FEB" w14:textId="79F705C4" w:rsidR="008D4C87" w:rsidRPr="008D4C87" w:rsidRDefault="008D4C87" w:rsidP="008D4C87">
      <w:pPr>
        <w:tabs>
          <w:tab w:val="left" w:pos="180"/>
        </w:tabs>
        <w:jc w:val="both"/>
        <w:rPr>
          <w:rFonts w:ascii="Arial" w:hAnsi="Arial" w:cs="Arial"/>
        </w:rPr>
      </w:pPr>
      <w:r w:rsidRPr="008D4C87">
        <w:rPr>
          <w:rFonts w:ascii="Arial" w:hAnsi="Arial" w:cs="Arial"/>
        </w:rPr>
        <w:t>6. Landsforeningen stiller teknisk udstyr og programmer, nødvendige for bladproduktionen, til rådighed for redaktøren.</w:t>
      </w:r>
    </w:p>
    <w:p w14:paraId="469EA41A" w14:textId="77777777" w:rsidR="008D4C87" w:rsidRPr="008D4C87" w:rsidRDefault="008D4C87" w:rsidP="008D4C87">
      <w:pPr>
        <w:tabs>
          <w:tab w:val="left" w:pos="180"/>
        </w:tabs>
        <w:jc w:val="both"/>
        <w:rPr>
          <w:rFonts w:ascii="Arial" w:hAnsi="Arial" w:cs="Arial"/>
        </w:rPr>
      </w:pPr>
    </w:p>
    <w:p w14:paraId="4F0A560E" w14:textId="77777777" w:rsidR="008D4C87" w:rsidRPr="008D4C87" w:rsidRDefault="008D4C87" w:rsidP="008D4C87">
      <w:pPr>
        <w:tabs>
          <w:tab w:val="left" w:pos="180"/>
        </w:tabs>
        <w:jc w:val="both"/>
        <w:rPr>
          <w:rFonts w:ascii="Arial" w:hAnsi="Arial" w:cs="Arial"/>
        </w:rPr>
      </w:pPr>
      <w:r w:rsidRPr="008D4C87">
        <w:rPr>
          <w:rFonts w:ascii="Arial" w:hAnsi="Arial" w:cs="Arial"/>
          <w:b/>
          <w:bCs/>
          <w:iCs/>
        </w:rPr>
        <w:t>Redaktøren</w:t>
      </w:r>
    </w:p>
    <w:p w14:paraId="5A944468" w14:textId="7777777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</w:p>
    <w:p w14:paraId="05112426" w14:textId="1FCBDCB4" w:rsidR="008D4C87" w:rsidRPr="008D4C87" w:rsidRDefault="001E3314" w:rsidP="008D4C87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>7. Redaktøren udpeges</w:t>
      </w:r>
      <w:r w:rsidR="008D4C87" w:rsidRPr="008D4C87">
        <w:rPr>
          <w:rFonts w:ascii="Arial" w:hAnsi="Arial" w:cs="Arial"/>
        </w:rPr>
        <w:t xml:space="preserve"> af Hovedbestyrelsen.</w:t>
      </w:r>
    </w:p>
    <w:p w14:paraId="7DA47B86" w14:textId="7777777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</w:p>
    <w:p w14:paraId="2A23CCF3" w14:textId="7777777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  <w:r w:rsidRPr="008D4C87">
        <w:rPr>
          <w:rFonts w:ascii="Arial" w:hAnsi="Arial" w:cs="Arial"/>
        </w:rPr>
        <w:t>8. Redaktøren er ansvarshavende i overensstemmelse med presseloven med reference til landsformanden.</w:t>
      </w:r>
    </w:p>
    <w:p w14:paraId="3A7A5720" w14:textId="68C2C8F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  <w:r w:rsidRPr="008D4C87">
        <w:rPr>
          <w:rFonts w:ascii="Arial" w:hAnsi="Arial" w:cs="Arial"/>
        </w:rPr>
        <w:t>Det forudsættes, at indholdet lig</w:t>
      </w:r>
      <w:r w:rsidR="001E3314">
        <w:rPr>
          <w:rFonts w:ascii="Arial" w:hAnsi="Arial" w:cs="Arial"/>
        </w:rPr>
        <w:t>ger inden for Danmarks Veteraners</w:t>
      </w:r>
      <w:r w:rsidRPr="008D4C87">
        <w:rPr>
          <w:rFonts w:ascii="Arial" w:hAnsi="Arial" w:cs="Arial"/>
        </w:rPr>
        <w:t xml:space="preserve"> formål, som det fremgår af landsforeningens vedtæ</w:t>
      </w:r>
      <w:r w:rsidR="001E3314">
        <w:rPr>
          <w:rFonts w:ascii="Arial" w:hAnsi="Arial" w:cs="Arial"/>
        </w:rPr>
        <w:t>gter.</w:t>
      </w:r>
    </w:p>
    <w:p w14:paraId="026D4018" w14:textId="7777777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</w:p>
    <w:p w14:paraId="3440878D" w14:textId="439B0CD6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  <w:r w:rsidRPr="008D4C87">
        <w:rPr>
          <w:rFonts w:ascii="Arial" w:hAnsi="Arial" w:cs="Arial"/>
        </w:rPr>
        <w:t xml:space="preserve">9. </w:t>
      </w:r>
      <w:r w:rsidR="00A471A8">
        <w:rPr>
          <w:rFonts w:ascii="Arial" w:hAnsi="Arial" w:cs="Arial"/>
        </w:rPr>
        <w:t>”</w:t>
      </w:r>
      <w:r w:rsidR="000665F6">
        <w:rPr>
          <w:rFonts w:ascii="Arial" w:hAnsi="Arial" w:cs="Arial"/>
        </w:rPr>
        <w:t>Danmarks Veteraner</w:t>
      </w:r>
      <w:r w:rsidR="00A471A8">
        <w:rPr>
          <w:rFonts w:ascii="Arial" w:hAnsi="Arial" w:cs="Arial"/>
        </w:rPr>
        <w:t>”</w:t>
      </w:r>
      <w:r w:rsidR="008D5C06">
        <w:rPr>
          <w:rFonts w:ascii="Arial" w:hAnsi="Arial" w:cs="Arial"/>
        </w:rPr>
        <w:t xml:space="preserve"> udgives minimum 4 </w:t>
      </w:r>
      <w:r w:rsidRPr="008D4C87">
        <w:rPr>
          <w:rFonts w:ascii="Arial" w:hAnsi="Arial" w:cs="Arial"/>
        </w:rPr>
        <w:t xml:space="preserve">gange om året i et oplag på pt. 5.000 ex og </w:t>
      </w:r>
      <w:r w:rsidR="001E3314">
        <w:rPr>
          <w:rFonts w:ascii="Arial" w:hAnsi="Arial" w:cs="Arial"/>
        </w:rPr>
        <w:t xml:space="preserve">normalt </w:t>
      </w:r>
      <w:r w:rsidRPr="008D4C87">
        <w:rPr>
          <w:rFonts w:ascii="Arial" w:hAnsi="Arial" w:cs="Arial"/>
        </w:rPr>
        <w:t xml:space="preserve">32 sider. </w:t>
      </w:r>
      <w:r w:rsidR="000665F6">
        <w:rPr>
          <w:rFonts w:ascii="Arial" w:hAnsi="Arial" w:cs="Arial"/>
        </w:rPr>
        <w:t xml:space="preserve"> </w:t>
      </w:r>
    </w:p>
    <w:p w14:paraId="2A9CF3DC" w14:textId="7777777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</w:p>
    <w:p w14:paraId="6243FBE9" w14:textId="21A44D9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  <w:r w:rsidRPr="008D4C87">
        <w:rPr>
          <w:rFonts w:ascii="Arial" w:hAnsi="Arial" w:cs="Arial"/>
        </w:rPr>
        <w:t xml:space="preserve">10. Redaktøren aftaler afleveringstider med trykkeri og </w:t>
      </w:r>
      <w:r w:rsidR="000665F6">
        <w:rPr>
          <w:rFonts w:ascii="Arial" w:hAnsi="Arial" w:cs="Arial"/>
        </w:rPr>
        <w:t>distributionsselskab</w:t>
      </w:r>
      <w:r w:rsidRPr="008D4C87">
        <w:rPr>
          <w:rFonts w:ascii="Arial" w:hAnsi="Arial" w:cs="Arial"/>
        </w:rPr>
        <w:t>.</w:t>
      </w:r>
    </w:p>
    <w:p w14:paraId="6524144D" w14:textId="7777777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</w:p>
    <w:p w14:paraId="342BB513" w14:textId="7777777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  <w:r w:rsidRPr="008D4C87">
        <w:rPr>
          <w:rFonts w:ascii="Arial" w:hAnsi="Arial" w:cs="Arial"/>
        </w:rPr>
        <w:t>11. Redaktionens udgifter til kontorartikler, kørsel og porto godtgøres mod fremsendelse af udfyldt afregningsskema, vedlagt kvitteringer.</w:t>
      </w:r>
    </w:p>
    <w:p w14:paraId="0BCE7159" w14:textId="7777777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</w:p>
    <w:p w14:paraId="09DF15D6" w14:textId="70A66EA6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  <w:r w:rsidRPr="008D4C87">
        <w:rPr>
          <w:rFonts w:ascii="Arial" w:hAnsi="Arial" w:cs="Arial"/>
        </w:rPr>
        <w:t xml:space="preserve">12. Udgifter til internet godtgøres efter gældende regler vedtaget af </w:t>
      </w:r>
      <w:r w:rsidR="001E3314">
        <w:rPr>
          <w:rFonts w:ascii="Arial" w:hAnsi="Arial" w:cs="Arial"/>
        </w:rPr>
        <w:t>H</w:t>
      </w:r>
      <w:r w:rsidRPr="008D4C87">
        <w:rPr>
          <w:rFonts w:ascii="Arial" w:hAnsi="Arial" w:cs="Arial"/>
        </w:rPr>
        <w:t>ovedbestyrelsen.</w:t>
      </w:r>
    </w:p>
    <w:p w14:paraId="4E55768D" w14:textId="7777777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</w:p>
    <w:p w14:paraId="3FB1E7D3" w14:textId="7777777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  <w:r w:rsidRPr="008D4C87">
        <w:rPr>
          <w:rFonts w:ascii="Arial" w:hAnsi="Arial" w:cs="Arial"/>
        </w:rPr>
        <w:t>13. Rejseudgifter til møder og opgaver pålagt af landsforening dækkes af landsforeningen.</w:t>
      </w:r>
    </w:p>
    <w:p w14:paraId="27175302" w14:textId="7777777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</w:p>
    <w:p w14:paraId="44D846E6" w14:textId="7777777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</w:p>
    <w:p w14:paraId="3824B0DC" w14:textId="77777777" w:rsidR="008D4C87" w:rsidRPr="008D4C87" w:rsidRDefault="008D4C87" w:rsidP="008D4C87">
      <w:pPr>
        <w:tabs>
          <w:tab w:val="left" w:pos="180"/>
        </w:tabs>
        <w:rPr>
          <w:rFonts w:ascii="Arial" w:hAnsi="Arial" w:cs="Arial"/>
        </w:rPr>
      </w:pPr>
    </w:p>
    <w:p w14:paraId="7A4E8CEA" w14:textId="2372794A" w:rsidR="008D4C87" w:rsidRPr="001E3314" w:rsidRDefault="001E3314" w:rsidP="008D4C87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Fastsat af H</w:t>
      </w:r>
      <w:r w:rsidR="008D4C87" w:rsidRPr="008D4C87">
        <w:rPr>
          <w:rFonts w:ascii="Arial" w:hAnsi="Arial" w:cs="Arial"/>
        </w:rPr>
        <w:t xml:space="preserve">ovedbestyrelsen for </w:t>
      </w:r>
      <w:r>
        <w:rPr>
          <w:rFonts w:ascii="Arial" w:hAnsi="Arial" w:cs="Arial"/>
        </w:rPr>
        <w:t>Danmarks Veteraner</w:t>
      </w:r>
      <w:r w:rsidR="008D4C87" w:rsidRPr="008D4C87">
        <w:rPr>
          <w:rFonts w:ascii="Arial" w:hAnsi="Arial" w:cs="Arial"/>
        </w:rPr>
        <w:t xml:space="preserve"> med gyldighed fra d. </w:t>
      </w:r>
      <w:r>
        <w:rPr>
          <w:rFonts w:ascii="Arial" w:hAnsi="Arial" w:cs="Arial"/>
        </w:rPr>
        <w:t>6. marts 2019</w:t>
      </w:r>
      <w:r w:rsidR="001B6345">
        <w:rPr>
          <w:rFonts w:ascii="Arial" w:hAnsi="Arial" w:cs="Arial"/>
        </w:rPr>
        <w:t>.</w:t>
      </w:r>
    </w:p>
    <w:p w14:paraId="3280E3FF" w14:textId="77777777" w:rsidR="008D4C87" w:rsidRPr="001E3314" w:rsidRDefault="008D4C87" w:rsidP="008D4C87">
      <w:pPr>
        <w:tabs>
          <w:tab w:val="left" w:pos="180"/>
        </w:tabs>
        <w:jc w:val="both"/>
        <w:rPr>
          <w:rFonts w:ascii="Arial" w:hAnsi="Arial" w:cs="Arial"/>
        </w:rPr>
      </w:pPr>
    </w:p>
    <w:p w14:paraId="2BEE71A8" w14:textId="5033DD4C" w:rsidR="008D4C87" w:rsidRPr="008D4C87" w:rsidRDefault="001B6345" w:rsidP="008D4C87">
      <w:pPr>
        <w:tabs>
          <w:tab w:val="left" w:pos="567"/>
          <w:tab w:val="left" w:pos="993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78C8228B" w14:textId="77777777" w:rsidR="00765C69" w:rsidRPr="008D4C87" w:rsidRDefault="00765C69" w:rsidP="00765C69">
      <w:pPr>
        <w:rPr>
          <w:rFonts w:ascii="Arial" w:hAnsi="Arial" w:cs="Arial"/>
        </w:rPr>
      </w:pPr>
    </w:p>
    <w:sectPr w:rsidR="00765C69" w:rsidRPr="008D4C87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1351" w14:textId="77777777" w:rsidR="00560DA7" w:rsidRDefault="00560DA7">
      <w:r>
        <w:separator/>
      </w:r>
    </w:p>
  </w:endnote>
  <w:endnote w:type="continuationSeparator" w:id="0">
    <w:p w14:paraId="44229C44" w14:textId="77777777" w:rsidR="00560DA7" w:rsidRDefault="00560DA7">
      <w:r>
        <w:continuationSeparator/>
      </w:r>
    </w:p>
  </w:endnote>
  <w:endnote w:type="continuationNotice" w:id="1">
    <w:p w14:paraId="50FE0584" w14:textId="77777777" w:rsidR="00560DA7" w:rsidRDefault="00560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8D5C06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454983" w:rsidRDefault="00454983" w:rsidP="00D0743C">
    <w:pPr>
      <w:pStyle w:val="Sidefod"/>
    </w:pPr>
  </w:p>
  <w:p w14:paraId="6BD3D9C9" w14:textId="77777777" w:rsidR="00D0743C" w:rsidRDefault="00D0743C" w:rsidP="00D0743C">
    <w:pPr>
      <w:pStyle w:val="Sidefod"/>
    </w:pPr>
  </w:p>
  <w:p w14:paraId="3A402ACE" w14:textId="0B71EF3E" w:rsidR="008D5C06" w:rsidRDefault="008D5C06" w:rsidP="008D5C06">
    <w:pPr>
      <w:pStyle w:val="Sidefod"/>
      <w:jc w:val="right"/>
      <w:rPr>
        <w:rFonts w:ascii="Arial" w:hAnsi="Arial" w:cs="Arial"/>
      </w:rPr>
    </w:pPr>
    <w:r>
      <w:rPr>
        <w:rFonts w:ascii="Arial" w:hAnsi="Arial" w:cs="Arial"/>
      </w:rPr>
      <w:t>September 20</w:t>
    </w:r>
    <w:r w:rsidR="000665F6">
      <w:rPr>
        <w:rFonts w:ascii="Arial" w:hAnsi="Arial" w:cs="Arial"/>
      </w:rPr>
      <w:t>23</w:t>
    </w:r>
  </w:p>
  <w:p w14:paraId="3956D56D" w14:textId="3B58018C" w:rsidR="00D0743C" w:rsidRPr="00716A14" w:rsidRDefault="00D0743C" w:rsidP="00D0743C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142C" w14:textId="77777777" w:rsidR="00560DA7" w:rsidRDefault="00560DA7">
      <w:r>
        <w:separator/>
      </w:r>
    </w:p>
  </w:footnote>
  <w:footnote w:type="continuationSeparator" w:id="0">
    <w:p w14:paraId="2B07ED1E" w14:textId="77777777" w:rsidR="00560DA7" w:rsidRDefault="00560DA7">
      <w:r>
        <w:continuationSeparator/>
      </w:r>
    </w:p>
  </w:footnote>
  <w:footnote w:type="continuationNotice" w:id="1">
    <w:p w14:paraId="769075AB" w14:textId="77777777" w:rsidR="00560DA7" w:rsidRDefault="00560D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50633E71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35975203" w:rsidR="00714A58" w:rsidRPr="00714A58" w:rsidRDefault="00714A58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0C51"/>
    <w:multiLevelType w:val="hybridMultilevel"/>
    <w:tmpl w:val="67E08516"/>
    <w:lvl w:ilvl="0" w:tplc="1D3C05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29DC"/>
    <w:multiLevelType w:val="hybridMultilevel"/>
    <w:tmpl w:val="BBF2E896"/>
    <w:lvl w:ilvl="0" w:tplc="017E9C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78B8"/>
    <w:multiLevelType w:val="hybridMultilevel"/>
    <w:tmpl w:val="85C081C4"/>
    <w:lvl w:ilvl="0" w:tplc="1D3C05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0778953">
    <w:abstractNumId w:val="4"/>
  </w:num>
  <w:num w:numId="2" w16cid:durableId="1573588598">
    <w:abstractNumId w:val="5"/>
  </w:num>
  <w:num w:numId="3" w16cid:durableId="656885771">
    <w:abstractNumId w:val="3"/>
  </w:num>
  <w:num w:numId="4" w16cid:durableId="1990790834">
    <w:abstractNumId w:val="1"/>
  </w:num>
  <w:num w:numId="5" w16cid:durableId="1134983245">
    <w:abstractNumId w:val="2"/>
  </w:num>
  <w:num w:numId="6" w16cid:durableId="858278654">
    <w:abstractNumId w:val="0"/>
  </w:num>
  <w:num w:numId="7" w16cid:durableId="1907491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44841"/>
    <w:rsid w:val="000665F6"/>
    <w:rsid w:val="000B0B83"/>
    <w:rsid w:val="000E1FB6"/>
    <w:rsid w:val="000F0BFE"/>
    <w:rsid w:val="00117664"/>
    <w:rsid w:val="00121856"/>
    <w:rsid w:val="001222DA"/>
    <w:rsid w:val="00124E54"/>
    <w:rsid w:val="00142F1F"/>
    <w:rsid w:val="00157C22"/>
    <w:rsid w:val="0018504C"/>
    <w:rsid w:val="001A3D3D"/>
    <w:rsid w:val="001B3037"/>
    <w:rsid w:val="001B6345"/>
    <w:rsid w:val="001D6AFB"/>
    <w:rsid w:val="001E3314"/>
    <w:rsid w:val="00217E8A"/>
    <w:rsid w:val="00221B80"/>
    <w:rsid w:val="00225789"/>
    <w:rsid w:val="00245103"/>
    <w:rsid w:val="00260179"/>
    <w:rsid w:val="00277633"/>
    <w:rsid w:val="002D1F66"/>
    <w:rsid w:val="002D7A61"/>
    <w:rsid w:val="002E1820"/>
    <w:rsid w:val="002F78FC"/>
    <w:rsid w:val="0030269E"/>
    <w:rsid w:val="0033391D"/>
    <w:rsid w:val="00340785"/>
    <w:rsid w:val="00360A9E"/>
    <w:rsid w:val="00364B23"/>
    <w:rsid w:val="003870C8"/>
    <w:rsid w:val="00395658"/>
    <w:rsid w:val="003A2F06"/>
    <w:rsid w:val="003B1F65"/>
    <w:rsid w:val="003D01F0"/>
    <w:rsid w:val="004507EB"/>
    <w:rsid w:val="00454983"/>
    <w:rsid w:val="004764E2"/>
    <w:rsid w:val="004847A2"/>
    <w:rsid w:val="00487D72"/>
    <w:rsid w:val="004A68A7"/>
    <w:rsid w:val="004B5D87"/>
    <w:rsid w:val="004D1544"/>
    <w:rsid w:val="00521351"/>
    <w:rsid w:val="00540E3B"/>
    <w:rsid w:val="00560DA7"/>
    <w:rsid w:val="005701CC"/>
    <w:rsid w:val="00570547"/>
    <w:rsid w:val="005A6330"/>
    <w:rsid w:val="005E4291"/>
    <w:rsid w:val="00610E99"/>
    <w:rsid w:val="00614AAC"/>
    <w:rsid w:val="006217FB"/>
    <w:rsid w:val="00643596"/>
    <w:rsid w:val="006551DC"/>
    <w:rsid w:val="006818FD"/>
    <w:rsid w:val="006A29D8"/>
    <w:rsid w:val="00714A58"/>
    <w:rsid w:val="00716A14"/>
    <w:rsid w:val="00761A3A"/>
    <w:rsid w:val="00765C69"/>
    <w:rsid w:val="007A2D9F"/>
    <w:rsid w:val="007B6A43"/>
    <w:rsid w:val="007E24ED"/>
    <w:rsid w:val="007F45A8"/>
    <w:rsid w:val="00823456"/>
    <w:rsid w:val="00842018"/>
    <w:rsid w:val="008479AF"/>
    <w:rsid w:val="00873220"/>
    <w:rsid w:val="0088475E"/>
    <w:rsid w:val="00897020"/>
    <w:rsid w:val="008B4AE3"/>
    <w:rsid w:val="008C2009"/>
    <w:rsid w:val="008D4C87"/>
    <w:rsid w:val="008D5C06"/>
    <w:rsid w:val="008F208E"/>
    <w:rsid w:val="008F3848"/>
    <w:rsid w:val="00901ACF"/>
    <w:rsid w:val="00915163"/>
    <w:rsid w:val="00921C54"/>
    <w:rsid w:val="009366E2"/>
    <w:rsid w:val="009C2858"/>
    <w:rsid w:val="009D70C4"/>
    <w:rsid w:val="009E0CBB"/>
    <w:rsid w:val="009E12BF"/>
    <w:rsid w:val="009F3EFF"/>
    <w:rsid w:val="00A01C73"/>
    <w:rsid w:val="00A04195"/>
    <w:rsid w:val="00A41962"/>
    <w:rsid w:val="00A471A8"/>
    <w:rsid w:val="00A5381F"/>
    <w:rsid w:val="00A5420A"/>
    <w:rsid w:val="00A71D1F"/>
    <w:rsid w:val="00A90378"/>
    <w:rsid w:val="00AB6280"/>
    <w:rsid w:val="00B1548E"/>
    <w:rsid w:val="00B1762A"/>
    <w:rsid w:val="00B3327C"/>
    <w:rsid w:val="00B42DC9"/>
    <w:rsid w:val="00B67352"/>
    <w:rsid w:val="00B76314"/>
    <w:rsid w:val="00B9782A"/>
    <w:rsid w:val="00BB7D8C"/>
    <w:rsid w:val="00BF78E1"/>
    <w:rsid w:val="00C24DE6"/>
    <w:rsid w:val="00C443CE"/>
    <w:rsid w:val="00C73335"/>
    <w:rsid w:val="00C96D36"/>
    <w:rsid w:val="00CA1A7C"/>
    <w:rsid w:val="00CF48BC"/>
    <w:rsid w:val="00D0743C"/>
    <w:rsid w:val="00D67449"/>
    <w:rsid w:val="00D70159"/>
    <w:rsid w:val="00D901C0"/>
    <w:rsid w:val="00E12D77"/>
    <w:rsid w:val="00E6704C"/>
    <w:rsid w:val="00E77A3C"/>
    <w:rsid w:val="00F119F8"/>
    <w:rsid w:val="00F36352"/>
    <w:rsid w:val="00F41511"/>
    <w:rsid w:val="00F500AC"/>
    <w:rsid w:val="00F66712"/>
    <w:rsid w:val="00F72264"/>
    <w:rsid w:val="00F94073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8D4C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8D4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semiHidden/>
    <w:rsid w:val="008D4C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sid w:val="008D4C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4C8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BD52-3DC4-44FC-A080-8CFF4329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23</TotalTime>
  <Pages>2</Pages>
  <Words>335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9</cp:revision>
  <cp:lastPrinted>2018-06-03T10:07:00Z</cp:lastPrinted>
  <dcterms:created xsi:type="dcterms:W3CDTF">2019-02-20T13:38:00Z</dcterms:created>
  <dcterms:modified xsi:type="dcterms:W3CDTF">2023-09-04T20:54:00Z</dcterms:modified>
</cp:coreProperties>
</file>