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FCE49" w14:textId="3A7DE83C" w:rsidR="00D45F5F" w:rsidRDefault="0083189D" w:rsidP="00D45F5F">
      <w:pPr>
        <w:jc w:val="right"/>
        <w:rPr>
          <w:rFonts w:ascii="Arial" w:hAnsi="Arial" w:cs="Arial"/>
          <w:b/>
        </w:rPr>
      </w:pPr>
      <w:r w:rsidRPr="00B05772">
        <w:rPr>
          <w:rFonts w:ascii="Arial" w:hAnsi="Arial" w:cs="Arial"/>
          <w:b/>
        </w:rPr>
        <w:t>AFSNIT 01. 0</w:t>
      </w:r>
      <w:r w:rsidR="005B69B2" w:rsidRPr="00B05772">
        <w:rPr>
          <w:rFonts w:ascii="Arial" w:hAnsi="Arial" w:cs="Arial"/>
          <w:b/>
        </w:rPr>
        <w:t>0</w:t>
      </w:r>
    </w:p>
    <w:p w14:paraId="0437C670" w14:textId="0B431DFE" w:rsidR="005B69B2" w:rsidRDefault="005B69B2" w:rsidP="00910F5A">
      <w:pPr>
        <w:pStyle w:val="Titel"/>
        <w:rPr>
          <w:b w:val="0"/>
        </w:rPr>
      </w:pPr>
      <w:r w:rsidRPr="002F6DC4">
        <w:rPr>
          <w:u w:val="single"/>
        </w:rPr>
        <w:t>Indholdsfortegnelse</w:t>
      </w:r>
    </w:p>
    <w:p w14:paraId="6AC46B82" w14:textId="77777777" w:rsidR="005B69B2" w:rsidRDefault="005B69B2" w:rsidP="005B69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920"/>
      </w:tblGrid>
      <w:tr w:rsidR="005B69B2" w:rsidRPr="005C63AF" w14:paraId="12EFC213" w14:textId="77777777" w:rsidTr="005B69B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5C9B" w14:textId="77777777" w:rsidR="005B69B2" w:rsidRPr="005C63AF" w:rsidRDefault="005B69B2">
            <w:pPr>
              <w:rPr>
                <w:rFonts w:ascii="Arial" w:hAnsi="Arial" w:cs="Arial"/>
                <w:sz w:val="20"/>
                <w:szCs w:val="20"/>
              </w:rPr>
            </w:pPr>
            <w:r w:rsidRPr="005C63AF">
              <w:rPr>
                <w:rFonts w:ascii="Arial" w:hAnsi="Arial" w:cs="Arial"/>
                <w:sz w:val="20"/>
                <w:szCs w:val="20"/>
              </w:rPr>
              <w:t>AFSNIT 01.00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65BE1" w14:textId="3BF7C132" w:rsidR="005B69B2" w:rsidRPr="005C63AF" w:rsidRDefault="0035576B">
            <w:pPr>
              <w:rPr>
                <w:rFonts w:ascii="Arial" w:hAnsi="Arial" w:cs="Arial"/>
                <w:sz w:val="20"/>
                <w:szCs w:val="20"/>
              </w:rPr>
            </w:pPr>
            <w:r w:rsidRPr="005C63AF">
              <w:rPr>
                <w:rFonts w:ascii="Arial" w:hAnsi="Arial" w:cs="Arial"/>
                <w:sz w:val="20"/>
                <w:szCs w:val="20"/>
              </w:rPr>
              <w:t>Indholdsfortegnelse</w:t>
            </w:r>
          </w:p>
        </w:tc>
      </w:tr>
      <w:tr w:rsidR="005B69B2" w:rsidRPr="005C63AF" w14:paraId="5317DCE8" w14:textId="77777777" w:rsidTr="005B69B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05C8" w14:textId="77777777" w:rsidR="005B69B2" w:rsidRPr="005C63AF" w:rsidRDefault="005B69B2">
            <w:pPr>
              <w:pStyle w:val="Overskrift2"/>
              <w:rPr>
                <w:rFonts w:ascii="Arial" w:hAnsi="Arial" w:cs="Arial"/>
                <w:sz w:val="20"/>
                <w:szCs w:val="20"/>
              </w:rPr>
            </w:pPr>
            <w:r w:rsidRPr="005C63AF">
              <w:rPr>
                <w:rFonts w:ascii="Arial" w:hAnsi="Arial" w:cs="Arial"/>
                <w:color w:val="auto"/>
                <w:sz w:val="20"/>
                <w:szCs w:val="20"/>
              </w:rPr>
              <w:t>AFSNIT 01.10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B89F1" w14:textId="560B9759" w:rsidR="005B69B2" w:rsidRPr="005C63AF" w:rsidRDefault="0035576B">
            <w:pPr>
              <w:rPr>
                <w:rFonts w:ascii="Arial" w:hAnsi="Arial" w:cs="Arial"/>
                <w:sz w:val="20"/>
                <w:szCs w:val="20"/>
              </w:rPr>
            </w:pPr>
            <w:r w:rsidRPr="005C63AF">
              <w:rPr>
                <w:rFonts w:ascii="Arial" w:hAnsi="Arial" w:cs="Arial"/>
                <w:sz w:val="20"/>
                <w:szCs w:val="20"/>
              </w:rPr>
              <w:t>Forord</w:t>
            </w:r>
          </w:p>
        </w:tc>
      </w:tr>
      <w:tr w:rsidR="005C63AF" w:rsidRPr="005C63AF" w14:paraId="2358307B" w14:textId="77777777" w:rsidTr="005B69B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16F2" w14:textId="43C51668" w:rsidR="005C63AF" w:rsidRPr="005C63AF" w:rsidRDefault="005C63AF">
            <w:pPr>
              <w:pStyle w:val="Overskrift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AFSNIT 01.20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0713" w14:textId="7AF96C6B" w:rsidR="005C63AF" w:rsidRPr="005C63AF" w:rsidRDefault="005C6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Fordelingsliste</w:t>
            </w:r>
          </w:p>
        </w:tc>
      </w:tr>
      <w:tr w:rsidR="005C63AF" w:rsidRPr="005C63AF" w14:paraId="440DA71B" w14:textId="77777777" w:rsidTr="005B69B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5434" w14:textId="0F8BF37F" w:rsidR="005C63AF" w:rsidRDefault="005C63AF">
            <w:pPr>
              <w:pStyle w:val="Overskrift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AFSNIT 01.30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2462" w14:textId="65E6C110" w:rsidR="005C63AF" w:rsidRDefault="005C6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Rettelsesbla</w:t>
            </w:r>
            <w:r w:rsidR="00285432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B69B2" w:rsidRPr="005C63AF" w14:paraId="4B57710C" w14:textId="77777777" w:rsidTr="005B69B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E767B" w14:textId="77777777" w:rsidR="005B69B2" w:rsidRPr="005C63AF" w:rsidRDefault="005B69B2">
            <w:pPr>
              <w:rPr>
                <w:rFonts w:ascii="Arial" w:hAnsi="Arial" w:cs="Arial"/>
                <w:sz w:val="20"/>
                <w:szCs w:val="20"/>
              </w:rPr>
            </w:pPr>
            <w:r w:rsidRPr="005C63AF">
              <w:rPr>
                <w:rFonts w:ascii="Arial" w:hAnsi="Arial" w:cs="Arial"/>
                <w:sz w:val="20"/>
                <w:szCs w:val="20"/>
              </w:rPr>
              <w:t>AFSNIT 02.00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43AFA" w14:textId="613E89EC" w:rsidR="005B69B2" w:rsidRPr="005C63AF" w:rsidRDefault="002F6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Danmarks Veteraners </w:t>
            </w:r>
            <w:r w:rsidR="005B69B2" w:rsidRPr="005C63AF">
              <w:rPr>
                <w:rFonts w:ascii="Arial" w:hAnsi="Arial" w:cs="Arial"/>
                <w:sz w:val="20"/>
                <w:szCs w:val="20"/>
              </w:rPr>
              <w:t>organisation</w:t>
            </w:r>
            <w:r w:rsidR="000107CE">
              <w:rPr>
                <w:rFonts w:ascii="Arial" w:hAnsi="Arial" w:cs="Arial"/>
                <w:sz w:val="20"/>
                <w:szCs w:val="20"/>
              </w:rPr>
              <w:t>, b</w:t>
            </w:r>
            <w:r w:rsidR="00F71659">
              <w:rPr>
                <w:rFonts w:ascii="Arial" w:hAnsi="Arial" w:cs="Arial"/>
                <w:sz w:val="20"/>
                <w:szCs w:val="20"/>
              </w:rPr>
              <w:t>estyrelse, Repræsentantskab m.m.</w:t>
            </w:r>
          </w:p>
        </w:tc>
      </w:tr>
      <w:tr w:rsidR="002501CF" w:rsidRPr="005C63AF" w14:paraId="1EB5FD90" w14:textId="77777777" w:rsidTr="005B69B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12E6" w14:textId="46CD3D60" w:rsidR="002501CF" w:rsidRPr="005C63AF" w:rsidRDefault="002501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AFSNIT 02.05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B9AE" w14:textId="3C0F4A95" w:rsidR="002501CF" w:rsidRDefault="002501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Forretningsorden for Hovedbestyrelsen</w:t>
            </w:r>
          </w:p>
        </w:tc>
      </w:tr>
      <w:tr w:rsidR="00484E96" w:rsidRPr="005C63AF" w14:paraId="5B074233" w14:textId="77777777" w:rsidTr="005B69B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B550" w14:textId="40837F43" w:rsidR="00484E96" w:rsidRDefault="00484E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AFSNIT 02.06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77B0" w14:textId="525B829E" w:rsidR="00484E96" w:rsidRDefault="00484E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Forretningsorden for Forretningsudvalget</w:t>
            </w:r>
          </w:p>
        </w:tc>
      </w:tr>
      <w:tr w:rsidR="00DD5590" w:rsidRPr="005C63AF" w14:paraId="7C38F76D" w14:textId="77777777" w:rsidTr="005B69B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2BFD" w14:textId="3078F9A6" w:rsidR="00DD5590" w:rsidRDefault="00DD55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AFSNIT 02.07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71D0" w14:textId="2C0E2242" w:rsidR="00DD5590" w:rsidRDefault="00DD55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Kommissorium for Medaljeudvalg</w:t>
            </w:r>
          </w:p>
        </w:tc>
      </w:tr>
      <w:tr w:rsidR="00DD5590" w:rsidRPr="005C63AF" w14:paraId="5C8DD259" w14:textId="77777777" w:rsidTr="005B69B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2C73" w14:textId="47CB984B" w:rsidR="00DD5590" w:rsidRDefault="00DD55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AFSNIT 02.08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FB70" w14:textId="1DBBAC46" w:rsidR="00DD5590" w:rsidRDefault="00DD55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Funktionsbeskrivelser for Hovedbestyrelsen</w:t>
            </w:r>
            <w:r w:rsidR="003309AC">
              <w:rPr>
                <w:rFonts w:ascii="Arial" w:hAnsi="Arial" w:cs="Arial"/>
                <w:sz w:val="20"/>
                <w:szCs w:val="20"/>
              </w:rPr>
              <w:t xml:space="preserve"> (A,B,C og D)</w:t>
            </w:r>
          </w:p>
        </w:tc>
      </w:tr>
      <w:tr w:rsidR="00DD5590" w:rsidRPr="005C63AF" w14:paraId="516774A2" w14:textId="77777777" w:rsidTr="005B69B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F2F4" w14:textId="08F2521B" w:rsidR="00DD5590" w:rsidRDefault="00DD55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AFSNIT 02.09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7021" w14:textId="534494D3" w:rsidR="00DD5590" w:rsidRDefault="00DD55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Opgavebeskrivelse for ressourcepersoner tilknyttet Hovedbestyrelsen</w:t>
            </w:r>
          </w:p>
        </w:tc>
      </w:tr>
      <w:tr w:rsidR="007F7AAD" w:rsidRPr="005C63AF" w14:paraId="49560D9C" w14:textId="77777777" w:rsidTr="005B69B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C05F" w14:textId="6BE3E4EF" w:rsidR="007F7AAD" w:rsidRDefault="007F7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AFSNIT 02.10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E843" w14:textId="3F39973C" w:rsidR="007F7AAD" w:rsidRDefault="007F7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Organisationsskema for Danmarks Veteraner</w:t>
            </w:r>
          </w:p>
        </w:tc>
      </w:tr>
      <w:tr w:rsidR="002606D4" w:rsidRPr="005C63AF" w14:paraId="076147B2" w14:textId="77777777" w:rsidTr="005B69B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24A5" w14:textId="6350FDD6" w:rsidR="002606D4" w:rsidRDefault="00260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AFSNIT 02.1</w:t>
            </w:r>
            <w:r w:rsidR="007F7A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9D24" w14:textId="67D045B6" w:rsidR="002606D4" w:rsidRDefault="00260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Regnskabsinstruks for Hovedbestyrelsen</w:t>
            </w:r>
          </w:p>
        </w:tc>
      </w:tr>
      <w:tr w:rsidR="00C10B64" w:rsidRPr="005C63AF" w14:paraId="15F36897" w14:textId="77777777" w:rsidTr="005B69B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D974" w14:textId="4C6246A0" w:rsidR="00C10B64" w:rsidRDefault="00C10B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AFSNIT 02.1</w:t>
            </w:r>
            <w:r w:rsidR="00F72FB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249C" w14:textId="629E55A5" w:rsidR="00C10B64" w:rsidRDefault="00C10B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Danmarks</w:t>
            </w:r>
            <w:r w:rsidR="00806C65">
              <w:rPr>
                <w:rFonts w:ascii="Arial" w:hAnsi="Arial" w:cs="Arial"/>
                <w:sz w:val="20"/>
                <w:szCs w:val="20"/>
              </w:rPr>
              <w:t xml:space="preserve"> Veteraners regulativ for gaver samt</w:t>
            </w:r>
            <w:r>
              <w:rPr>
                <w:rFonts w:ascii="Arial" w:hAnsi="Arial" w:cs="Arial"/>
                <w:sz w:val="20"/>
                <w:szCs w:val="20"/>
              </w:rPr>
              <w:t xml:space="preserve"> markering ved bisættelse</w:t>
            </w:r>
            <w:r w:rsidR="00806C65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og begravelser</w:t>
            </w:r>
          </w:p>
        </w:tc>
      </w:tr>
      <w:tr w:rsidR="00F72FBD" w:rsidRPr="005C63AF" w14:paraId="6DFAE13E" w14:textId="77777777" w:rsidTr="005B69B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9FC9" w14:textId="2940A8EE" w:rsidR="00F72FBD" w:rsidRDefault="00F72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AFSNIT 02.13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EE83" w14:textId="0E0865B4" w:rsidR="00F72FBD" w:rsidRDefault="00F72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Danmarks Veteraners policy for reklamer og sponsorstøtte</w:t>
            </w:r>
          </w:p>
        </w:tc>
      </w:tr>
      <w:tr w:rsidR="00EA1A6B" w:rsidRPr="005C63AF" w14:paraId="07A63D23" w14:textId="77777777" w:rsidTr="005B69B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EE35" w14:textId="0376ADD0" w:rsidR="00EA1A6B" w:rsidRDefault="00EA1A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AFSNIT 02.1</w:t>
            </w:r>
            <w:r w:rsidR="007F7AA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0F6B" w14:textId="1600BA02" w:rsidR="00EA1A6B" w:rsidRDefault="00F72FBD">
            <w:pPr>
              <w:rPr>
                <w:rFonts w:ascii="Arial" w:hAnsi="Arial" w:cs="Arial"/>
                <w:sz w:val="20"/>
                <w:szCs w:val="20"/>
              </w:rPr>
            </w:pPr>
            <w:r w:rsidRPr="00F72FBD">
              <w:rPr>
                <w:rFonts w:ascii="Arial" w:hAnsi="Arial" w:cs="Arial"/>
                <w:sz w:val="20"/>
                <w:szCs w:val="20"/>
              </w:rPr>
              <w:t>Vejledning for disponering af donationer, pengegaver og arv.</w:t>
            </w:r>
          </w:p>
        </w:tc>
      </w:tr>
      <w:tr w:rsidR="00ED2F0F" w:rsidRPr="005C63AF" w14:paraId="73DBC868" w14:textId="77777777" w:rsidTr="005B69B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F506" w14:textId="02E83CAD" w:rsidR="00ED2F0F" w:rsidRPr="005C63AF" w:rsidRDefault="00ED2F0F" w:rsidP="00ED2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AFSNIT 02.</w:t>
            </w:r>
            <w:r w:rsidR="00B167E8">
              <w:rPr>
                <w:rFonts w:ascii="Arial" w:hAnsi="Arial" w:cs="Arial"/>
                <w:sz w:val="20"/>
                <w:szCs w:val="20"/>
              </w:rPr>
              <w:t>2</w:t>
            </w:r>
            <w:r w:rsidRPr="005C63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7C48A" w14:textId="63D2DD0D" w:rsidR="00ED2F0F" w:rsidRPr="005C63AF" w:rsidRDefault="00ED2F0F" w:rsidP="00ED2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Danmarks Veteraners foreninger</w:t>
            </w:r>
          </w:p>
        </w:tc>
      </w:tr>
      <w:tr w:rsidR="00ED2F0F" w:rsidRPr="005C63AF" w14:paraId="02097120" w14:textId="77777777" w:rsidTr="005B69B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43BA9" w14:textId="33FA8409" w:rsidR="00ED2F0F" w:rsidRPr="005C63AF" w:rsidRDefault="00ED2F0F" w:rsidP="00ED2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AFSNIT 02.</w:t>
            </w:r>
            <w:r w:rsidR="00B167E8">
              <w:rPr>
                <w:rFonts w:ascii="Arial" w:hAnsi="Arial" w:cs="Arial"/>
                <w:sz w:val="20"/>
                <w:szCs w:val="20"/>
              </w:rPr>
              <w:t>3</w:t>
            </w:r>
            <w:r w:rsidRPr="005C63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A23B" w14:textId="2B7716D6" w:rsidR="00ED2F0F" w:rsidRPr="005C63AF" w:rsidRDefault="00C10B64" w:rsidP="00ED2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0107CE">
              <w:rPr>
                <w:rFonts w:ascii="Arial" w:hAnsi="Arial" w:cs="Arial"/>
                <w:sz w:val="20"/>
                <w:szCs w:val="20"/>
              </w:rPr>
              <w:t>oreningers indberetning til L</w:t>
            </w:r>
            <w:r w:rsidR="00ED2F0F" w:rsidRPr="005C63AF">
              <w:rPr>
                <w:rFonts w:ascii="Arial" w:hAnsi="Arial" w:cs="Arial"/>
                <w:sz w:val="20"/>
                <w:szCs w:val="20"/>
              </w:rPr>
              <w:t>andssekretæren</w:t>
            </w:r>
            <w:r w:rsidR="00AD1F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D1F65" w:rsidRPr="005C63AF" w14:paraId="0BC9CFDC" w14:textId="77777777" w:rsidTr="005B69B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B6EC" w14:textId="48789FC9" w:rsidR="00AD1F65" w:rsidRDefault="00AD1F65" w:rsidP="00ED2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AFSNIT 02.</w:t>
            </w:r>
            <w:r w:rsidR="00B167E8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5B7E" w14:textId="09DC0DD9" w:rsidR="00AD1F65" w:rsidRPr="005C63AF" w:rsidRDefault="00AD1F65" w:rsidP="00ED2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Forretningsorden for dirigenter</w:t>
            </w:r>
          </w:p>
        </w:tc>
      </w:tr>
      <w:tr w:rsidR="002606D4" w:rsidRPr="005C63AF" w14:paraId="71E85335" w14:textId="77777777" w:rsidTr="002606D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A23F" w14:textId="77777777" w:rsidR="002606D4" w:rsidRPr="005C63AF" w:rsidRDefault="002606D4" w:rsidP="00BE79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AFSNIT 02.50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1CA2" w14:textId="77777777" w:rsidR="002606D4" w:rsidRDefault="002606D4" w:rsidP="00BE79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Danmarks Veteraners </w:t>
            </w:r>
            <w:r w:rsidRPr="005C63AF">
              <w:rPr>
                <w:rFonts w:ascii="Arial" w:hAnsi="Arial" w:cs="Arial"/>
                <w:sz w:val="20"/>
                <w:szCs w:val="20"/>
              </w:rPr>
              <w:t>organisation</w:t>
            </w:r>
            <w:r>
              <w:rPr>
                <w:rFonts w:ascii="Arial" w:hAnsi="Arial" w:cs="Arial"/>
                <w:sz w:val="20"/>
                <w:szCs w:val="20"/>
              </w:rPr>
              <w:t>, skitse</w:t>
            </w:r>
          </w:p>
        </w:tc>
      </w:tr>
      <w:tr w:rsidR="00ED2F0F" w:rsidRPr="005C63AF" w14:paraId="68D46434" w14:textId="77777777" w:rsidTr="005B69B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9B3D" w14:textId="701A4166" w:rsidR="00ED2F0F" w:rsidRPr="005C63AF" w:rsidRDefault="00ED2F0F" w:rsidP="00ED2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AFSNIT 03.00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138FE" w14:textId="12B3E4CA" w:rsidR="00ED2F0F" w:rsidRPr="005C63AF" w:rsidRDefault="00C10B64" w:rsidP="00ED2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Forretningsorden </w:t>
            </w:r>
            <w:r w:rsidR="00ED2F0F">
              <w:rPr>
                <w:rFonts w:ascii="Arial" w:hAnsi="Arial" w:cs="Arial"/>
                <w:sz w:val="20"/>
                <w:szCs w:val="20"/>
              </w:rPr>
              <w:t>for Veteranstøtten</w:t>
            </w:r>
            <w:r w:rsidR="00AD1F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D2F0F" w:rsidRPr="005C63AF" w14:paraId="490F8E35" w14:textId="77777777" w:rsidTr="005B69B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50984" w14:textId="1C11C501" w:rsidR="00ED2F0F" w:rsidRPr="005C63AF" w:rsidRDefault="00ED2F0F" w:rsidP="00ED2F0F">
            <w:pPr>
              <w:rPr>
                <w:rFonts w:ascii="Arial" w:hAnsi="Arial" w:cs="Arial"/>
                <w:sz w:val="20"/>
                <w:szCs w:val="20"/>
              </w:rPr>
            </w:pPr>
            <w:r w:rsidRPr="005C63AF">
              <w:rPr>
                <w:rFonts w:ascii="Arial" w:hAnsi="Arial" w:cs="Arial"/>
                <w:sz w:val="20"/>
                <w:szCs w:val="20"/>
              </w:rPr>
              <w:t xml:space="preserve">AFSNIT </w:t>
            </w:r>
            <w:r>
              <w:rPr>
                <w:rFonts w:ascii="Arial" w:hAnsi="Arial" w:cs="Arial"/>
                <w:sz w:val="20"/>
                <w:szCs w:val="20"/>
              </w:rPr>
              <w:t>03.10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D2A3" w14:textId="3119545F" w:rsidR="00ED2F0F" w:rsidRPr="005C63AF" w:rsidRDefault="00ED2F0F" w:rsidP="002501CF">
            <w:pPr>
              <w:rPr>
                <w:rFonts w:ascii="Arial" w:hAnsi="Arial" w:cs="Arial"/>
                <w:sz w:val="20"/>
                <w:szCs w:val="20"/>
              </w:rPr>
            </w:pPr>
            <w:r w:rsidRPr="005C63AF">
              <w:rPr>
                <w:rFonts w:ascii="Arial" w:hAnsi="Arial" w:cs="Arial"/>
                <w:sz w:val="20"/>
                <w:szCs w:val="20"/>
              </w:rPr>
              <w:t>Veteranstøtten</w:t>
            </w:r>
            <w:r w:rsidR="00EC0E52">
              <w:rPr>
                <w:rFonts w:ascii="Arial" w:hAnsi="Arial" w:cs="Arial"/>
                <w:sz w:val="20"/>
                <w:szCs w:val="20"/>
              </w:rPr>
              <w:t>s o</w:t>
            </w:r>
            <w:r>
              <w:rPr>
                <w:rFonts w:ascii="Arial" w:hAnsi="Arial" w:cs="Arial"/>
                <w:sz w:val="20"/>
                <w:szCs w:val="20"/>
              </w:rPr>
              <w:t>rganisation og struktur</w:t>
            </w:r>
            <w:r w:rsidR="00341B9A">
              <w:rPr>
                <w:rFonts w:ascii="Arial" w:hAnsi="Arial" w:cs="Arial"/>
                <w:sz w:val="20"/>
                <w:szCs w:val="20"/>
              </w:rPr>
              <w:t>, s</w:t>
            </w:r>
            <w:r w:rsidR="006139B9">
              <w:rPr>
                <w:rFonts w:ascii="Arial" w:hAnsi="Arial" w:cs="Arial"/>
                <w:sz w:val="20"/>
                <w:szCs w:val="20"/>
              </w:rPr>
              <w:t>kitse</w:t>
            </w:r>
          </w:p>
        </w:tc>
      </w:tr>
      <w:tr w:rsidR="00851A0D" w:rsidRPr="005C63AF" w14:paraId="5277735E" w14:textId="77777777" w:rsidTr="00851A0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50420" w14:textId="26B1AD2A" w:rsidR="00851A0D" w:rsidRPr="005C63AF" w:rsidRDefault="00851A0D" w:rsidP="00D469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AFSN</w:t>
            </w:r>
            <w:r w:rsidR="00112FDA">
              <w:rPr>
                <w:rFonts w:ascii="Arial" w:hAnsi="Arial" w:cs="Arial"/>
                <w:sz w:val="20"/>
                <w:szCs w:val="20"/>
              </w:rPr>
              <w:t>IT 04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 w:rsidRPr="005C63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C1E69" w14:textId="428995C6" w:rsidR="00851A0D" w:rsidRPr="005C63AF" w:rsidRDefault="00851A0D" w:rsidP="00D469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Danmarks Veter</w:t>
            </w:r>
            <w:r w:rsidR="00341B9A">
              <w:rPr>
                <w:rFonts w:ascii="Arial" w:hAnsi="Arial" w:cs="Arial"/>
                <w:sz w:val="20"/>
                <w:szCs w:val="20"/>
              </w:rPr>
              <w:t xml:space="preserve">aners persondatapolitik </w:t>
            </w:r>
          </w:p>
        </w:tc>
      </w:tr>
      <w:tr w:rsidR="00851A0D" w:rsidRPr="005C63AF" w14:paraId="352AA40D" w14:textId="77777777" w:rsidTr="00851A0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EEC" w14:textId="69275D7A" w:rsidR="00851A0D" w:rsidRDefault="00112FDA" w:rsidP="00851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AFSNIT 04</w:t>
            </w:r>
            <w:r w:rsidR="00851A0D">
              <w:rPr>
                <w:rFonts w:ascii="Arial" w:hAnsi="Arial" w:cs="Arial"/>
                <w:sz w:val="20"/>
                <w:szCs w:val="20"/>
              </w:rPr>
              <w:t>.10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D2328" w14:textId="1A5CD315" w:rsidR="00851A0D" w:rsidRDefault="00851A0D" w:rsidP="00D469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Forslag til håndter</w:t>
            </w:r>
            <w:r w:rsidR="00341B9A">
              <w:rPr>
                <w:rFonts w:ascii="Arial" w:hAnsi="Arial" w:cs="Arial"/>
                <w:sz w:val="20"/>
                <w:szCs w:val="20"/>
              </w:rPr>
              <w:t>ing af personoplysninger ved foreningerne</w:t>
            </w:r>
          </w:p>
        </w:tc>
      </w:tr>
      <w:tr w:rsidR="00ED2F0F" w:rsidRPr="005C63AF" w14:paraId="36B15CF2" w14:textId="77777777" w:rsidTr="005B69B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944FB" w14:textId="1A4C6F8C" w:rsidR="00ED2F0F" w:rsidRPr="005C63AF" w:rsidRDefault="00ED2F0F" w:rsidP="00ED2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AFSN</w:t>
            </w:r>
            <w:r w:rsidR="00112FDA">
              <w:rPr>
                <w:rFonts w:ascii="Arial" w:hAnsi="Arial" w:cs="Arial"/>
                <w:sz w:val="20"/>
                <w:szCs w:val="20"/>
              </w:rPr>
              <w:t>IT 05</w:t>
            </w:r>
            <w:r w:rsidRPr="005C63AF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0269" w14:textId="7BEBC2FB" w:rsidR="00ED2F0F" w:rsidRPr="005C63AF" w:rsidRDefault="00ED2F0F" w:rsidP="00ED2F0F">
            <w:pPr>
              <w:rPr>
                <w:rFonts w:ascii="Arial" w:hAnsi="Arial" w:cs="Arial"/>
                <w:sz w:val="20"/>
                <w:szCs w:val="20"/>
              </w:rPr>
            </w:pPr>
            <w:r w:rsidRPr="005C63AF">
              <w:rPr>
                <w:rFonts w:ascii="Arial" w:hAnsi="Arial" w:cs="Arial"/>
                <w:sz w:val="20"/>
                <w:szCs w:val="20"/>
              </w:rPr>
              <w:t>PR virksomhed</w:t>
            </w:r>
            <w:r w:rsidR="00341B9A">
              <w:rPr>
                <w:rFonts w:ascii="Arial" w:hAnsi="Arial" w:cs="Arial"/>
                <w:sz w:val="20"/>
                <w:szCs w:val="20"/>
              </w:rPr>
              <w:t>, generelt</w:t>
            </w:r>
          </w:p>
        </w:tc>
      </w:tr>
      <w:tr w:rsidR="00ED2F0F" w:rsidRPr="007F7AAD" w14:paraId="6566DE99" w14:textId="77777777" w:rsidTr="005B69B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91D8" w14:textId="5D75F703" w:rsidR="00ED2F0F" w:rsidRPr="005C63AF" w:rsidRDefault="00112FDA" w:rsidP="00ED2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AFSNIT 06</w:t>
            </w:r>
            <w:r w:rsidR="00ED2F0F">
              <w:rPr>
                <w:rFonts w:ascii="Arial" w:hAnsi="Arial" w:cs="Arial"/>
                <w:sz w:val="20"/>
                <w:szCs w:val="20"/>
              </w:rPr>
              <w:t>.0</w:t>
            </w:r>
            <w:r w:rsidR="00ED2F0F" w:rsidRPr="005C63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2F4D1" w14:textId="5424CA6C" w:rsidR="00ED2F0F" w:rsidRPr="005C63AF" w:rsidRDefault="00C10B64" w:rsidP="00C10B6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="00761D93">
              <w:rPr>
                <w:rFonts w:ascii="Arial" w:hAnsi="Arial" w:cs="Arial"/>
                <w:sz w:val="20"/>
                <w:szCs w:val="20"/>
                <w:lang w:val="en-GB"/>
              </w:rPr>
              <w:t xml:space="preserve">Board of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Nordic Veteran </w:t>
            </w:r>
            <w:r w:rsidR="00761D93">
              <w:rPr>
                <w:rFonts w:ascii="Arial" w:hAnsi="Arial" w:cs="Arial"/>
                <w:sz w:val="20"/>
                <w:szCs w:val="20"/>
                <w:lang w:val="en-GB"/>
              </w:rPr>
              <w:t xml:space="preserve">Federations </w:t>
            </w:r>
            <w:r w:rsidR="00ED2F0F" w:rsidRPr="005C63AF">
              <w:rPr>
                <w:rFonts w:ascii="Arial" w:hAnsi="Arial" w:cs="Arial"/>
                <w:sz w:val="20"/>
                <w:szCs w:val="20"/>
                <w:lang w:val="en-GB"/>
              </w:rPr>
              <w:t>Medal of Honour</w:t>
            </w:r>
            <w:r w:rsidR="00ED2F0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7A31CA" w:rsidRPr="007A31CA" w14:paraId="48CC3D2E" w14:textId="77777777" w:rsidTr="005B69B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1E61" w14:textId="00D55140" w:rsidR="007A31CA" w:rsidRPr="007A31CA" w:rsidRDefault="007A31CA" w:rsidP="00ED2F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AFSNIT 06.01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5776" w14:textId="0935A477" w:rsidR="007A31CA" w:rsidRDefault="007A31CA" w:rsidP="00C10B6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Diploma Nordic Bronze</w:t>
            </w:r>
          </w:p>
        </w:tc>
      </w:tr>
      <w:tr w:rsidR="007A31CA" w:rsidRPr="007A31CA" w14:paraId="473843F3" w14:textId="77777777" w:rsidTr="005B69B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A0BB" w14:textId="3078D164" w:rsidR="007A31CA" w:rsidRDefault="007A31CA" w:rsidP="00ED2F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AFSNIT 06.02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22E9" w14:textId="08C6EEF5" w:rsidR="007A31CA" w:rsidRDefault="007A31CA" w:rsidP="00C10B6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Diploma Nordic Silver</w:t>
            </w:r>
          </w:p>
        </w:tc>
      </w:tr>
      <w:tr w:rsidR="007A31CA" w:rsidRPr="007A31CA" w14:paraId="4556101E" w14:textId="77777777" w:rsidTr="005B69B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9C73" w14:textId="28AA613D" w:rsidR="007A31CA" w:rsidRDefault="007A31CA" w:rsidP="00ED2F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AFSNIT 06.03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B600" w14:textId="663BE051" w:rsidR="007A31CA" w:rsidRDefault="007A31CA" w:rsidP="00C10B6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Diploma Nordic Gold</w:t>
            </w:r>
          </w:p>
        </w:tc>
      </w:tr>
      <w:tr w:rsidR="00ED2F0F" w:rsidRPr="00E00252" w14:paraId="778B9CF4" w14:textId="77777777" w:rsidTr="005B69B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58FB" w14:textId="2DFBA7EC" w:rsidR="00ED2F0F" w:rsidRDefault="00112FDA" w:rsidP="00ED2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AFSNIT 06</w:t>
            </w:r>
            <w:r w:rsidR="00ED2F0F">
              <w:rPr>
                <w:rFonts w:ascii="Arial" w:hAnsi="Arial" w:cs="Arial"/>
                <w:sz w:val="20"/>
                <w:szCs w:val="20"/>
              </w:rPr>
              <w:t>.10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6489" w14:textId="754BE5F6" w:rsidR="00ED2F0F" w:rsidRPr="009048B7" w:rsidRDefault="00ED2F0F" w:rsidP="00ED2F0F">
            <w:pPr>
              <w:rPr>
                <w:rFonts w:ascii="Arial" w:hAnsi="Arial" w:cs="Arial"/>
                <w:sz w:val="20"/>
                <w:szCs w:val="20"/>
              </w:rPr>
            </w:pPr>
            <w:r w:rsidRPr="009048B7">
              <w:rPr>
                <w:rFonts w:ascii="Arial" w:hAnsi="Arial" w:cs="Arial"/>
                <w:sz w:val="20"/>
                <w:szCs w:val="20"/>
              </w:rPr>
              <w:t xml:space="preserve">Administrative </w:t>
            </w:r>
            <w:r w:rsidR="00264DF9">
              <w:rPr>
                <w:rFonts w:ascii="Arial" w:hAnsi="Arial" w:cs="Arial"/>
                <w:sz w:val="20"/>
                <w:szCs w:val="20"/>
              </w:rPr>
              <w:t>bestemmelser</w:t>
            </w:r>
            <w:r w:rsidR="00BF3918">
              <w:rPr>
                <w:rFonts w:ascii="Arial" w:hAnsi="Arial" w:cs="Arial"/>
                <w:sz w:val="20"/>
                <w:szCs w:val="20"/>
              </w:rPr>
              <w:t xml:space="preserve"> og retningslinj</w:t>
            </w:r>
            <w:r w:rsidR="009048B7" w:rsidRPr="009048B7">
              <w:rPr>
                <w:rFonts w:ascii="Arial" w:hAnsi="Arial" w:cs="Arial"/>
                <w:sz w:val="20"/>
                <w:szCs w:val="20"/>
              </w:rPr>
              <w:t xml:space="preserve">er </w:t>
            </w:r>
            <w:r w:rsidR="00C10B64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BB4AC0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761D93">
              <w:rPr>
                <w:rFonts w:ascii="Arial" w:hAnsi="Arial" w:cs="Arial"/>
                <w:sz w:val="20"/>
                <w:szCs w:val="20"/>
              </w:rPr>
              <w:t xml:space="preserve">Board of Nordic Veteran Federations </w:t>
            </w:r>
            <w:proofErr w:type="spellStart"/>
            <w:r w:rsidR="00761D93">
              <w:rPr>
                <w:rFonts w:ascii="Arial" w:hAnsi="Arial" w:cs="Arial"/>
                <w:sz w:val="20"/>
                <w:szCs w:val="20"/>
              </w:rPr>
              <w:t>Medal</w:t>
            </w:r>
            <w:proofErr w:type="spellEnd"/>
            <w:r w:rsidR="00761D93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="00761D93">
              <w:rPr>
                <w:rFonts w:ascii="Arial" w:hAnsi="Arial" w:cs="Arial"/>
                <w:sz w:val="20"/>
                <w:szCs w:val="20"/>
              </w:rPr>
              <w:t>Honour</w:t>
            </w:r>
            <w:proofErr w:type="spellEnd"/>
          </w:p>
        </w:tc>
      </w:tr>
      <w:tr w:rsidR="00ED2F0F" w:rsidRPr="007F7AAD" w14:paraId="1F127294" w14:textId="77777777" w:rsidTr="005B69B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8A45" w14:textId="1DD7FF6F" w:rsidR="00ED2F0F" w:rsidRPr="005C63AF" w:rsidRDefault="00112FDA" w:rsidP="00ED2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AFSNIT 06</w:t>
            </w:r>
            <w:r w:rsidR="00ED2F0F">
              <w:rPr>
                <w:rFonts w:ascii="Arial" w:hAnsi="Arial" w:cs="Arial"/>
                <w:sz w:val="20"/>
                <w:szCs w:val="20"/>
              </w:rPr>
              <w:t>.20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3481D" w14:textId="2B423FC3" w:rsidR="00ED2F0F" w:rsidRPr="00C10B64" w:rsidRDefault="00ED2F0F" w:rsidP="00C10B6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10B64">
              <w:rPr>
                <w:rFonts w:ascii="Arial" w:hAnsi="Arial" w:cs="Arial"/>
                <w:sz w:val="20"/>
                <w:szCs w:val="20"/>
                <w:lang w:val="en-US"/>
              </w:rPr>
              <w:t>Indstillingsskema</w:t>
            </w:r>
            <w:proofErr w:type="spellEnd"/>
            <w:r w:rsidRPr="00C10B64">
              <w:rPr>
                <w:rFonts w:ascii="Arial" w:hAnsi="Arial" w:cs="Arial"/>
                <w:sz w:val="20"/>
                <w:szCs w:val="20"/>
                <w:lang w:val="en-US"/>
              </w:rPr>
              <w:t xml:space="preserve"> til </w:t>
            </w:r>
            <w:r w:rsidR="00C10B64" w:rsidRPr="00C10B64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="00761D93">
              <w:rPr>
                <w:rFonts w:ascii="Arial" w:hAnsi="Arial" w:cs="Arial"/>
                <w:sz w:val="20"/>
                <w:szCs w:val="20"/>
                <w:lang w:val="en-US"/>
              </w:rPr>
              <w:t xml:space="preserve">Board of </w:t>
            </w:r>
            <w:r w:rsidR="00C10B64" w:rsidRPr="00C10B64">
              <w:rPr>
                <w:rFonts w:ascii="Arial" w:hAnsi="Arial" w:cs="Arial"/>
                <w:sz w:val="20"/>
                <w:szCs w:val="20"/>
                <w:lang w:val="en-US"/>
              </w:rPr>
              <w:t>Nordic Veteran</w:t>
            </w:r>
            <w:r w:rsidR="00761D93">
              <w:rPr>
                <w:rFonts w:ascii="Arial" w:hAnsi="Arial" w:cs="Arial"/>
                <w:sz w:val="20"/>
                <w:szCs w:val="20"/>
                <w:lang w:val="en-US"/>
              </w:rPr>
              <w:t xml:space="preserve"> Federations </w:t>
            </w:r>
            <w:r w:rsidRPr="00C10B64">
              <w:rPr>
                <w:rFonts w:ascii="Arial" w:hAnsi="Arial" w:cs="Arial"/>
                <w:sz w:val="20"/>
                <w:szCs w:val="20"/>
                <w:lang w:val="en-US"/>
              </w:rPr>
              <w:t xml:space="preserve">Medal of </w:t>
            </w:r>
            <w:proofErr w:type="spellStart"/>
            <w:r w:rsidRPr="00C10B64">
              <w:rPr>
                <w:rFonts w:ascii="Arial" w:hAnsi="Arial" w:cs="Arial"/>
                <w:sz w:val="20"/>
                <w:szCs w:val="20"/>
                <w:lang w:val="en-US"/>
              </w:rPr>
              <w:t>Honour</w:t>
            </w:r>
            <w:proofErr w:type="spellEnd"/>
            <w:r w:rsidRPr="00C10B6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851A0D" w:rsidRPr="005C63AF" w14:paraId="76DE9621" w14:textId="77777777" w:rsidTr="005B69B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B86B" w14:textId="7B170AEB" w:rsidR="00851A0D" w:rsidRDefault="00112FDA" w:rsidP="00ED2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AFSNIT 07.00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C619" w14:textId="2C12B00D" w:rsidR="00851A0D" w:rsidRDefault="00851A0D" w:rsidP="00ED2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Fredsprismedaljen, FN</w:t>
            </w:r>
          </w:p>
        </w:tc>
      </w:tr>
      <w:tr w:rsidR="00A30B97" w:rsidRPr="005C63AF" w14:paraId="41FF6A05" w14:textId="77777777" w:rsidTr="005B69B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DDD5" w14:textId="18E04F6C" w:rsidR="00A30B97" w:rsidRDefault="00A30B97" w:rsidP="00ED2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AFSNIT 07.10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FCD5" w14:textId="2A3DE1B2" w:rsidR="00A30B97" w:rsidRDefault="00A30B97" w:rsidP="00ED2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Mistet Fredsprismedalje</w:t>
            </w:r>
          </w:p>
        </w:tc>
      </w:tr>
      <w:tr w:rsidR="00A30B97" w:rsidRPr="005C63AF" w14:paraId="3B58F48A" w14:textId="77777777" w:rsidTr="005B69B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2299" w14:textId="6B6239C1" w:rsidR="00A30B97" w:rsidRDefault="00A30B97" w:rsidP="00ED2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AFSNIT 07.20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1450" w14:textId="5F7ED4F7" w:rsidR="00A30B97" w:rsidRDefault="00A30B97" w:rsidP="00ED2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Ansøgningsskema Fredsprismedalje</w:t>
            </w:r>
          </w:p>
        </w:tc>
      </w:tr>
      <w:tr w:rsidR="00C90F4B" w:rsidRPr="005C63AF" w14:paraId="2F40C888" w14:textId="77777777" w:rsidTr="005B69B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B823" w14:textId="59860DA9" w:rsidR="00C90F4B" w:rsidRDefault="00C90F4B" w:rsidP="00ED2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AFSNIT 08.00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D43B" w14:textId="2ED45837" w:rsidR="00C90F4B" w:rsidRDefault="00C90F4B" w:rsidP="00ED2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Statutter for tildeling af</w:t>
            </w:r>
            <w:r w:rsidR="00A226DF">
              <w:rPr>
                <w:rFonts w:ascii="Arial" w:hAnsi="Arial" w:cs="Arial"/>
                <w:sz w:val="20"/>
                <w:szCs w:val="20"/>
              </w:rPr>
              <w:t xml:space="preserve"> medaljer</w:t>
            </w:r>
            <w:r w:rsidR="009675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D2F0F" w:rsidRPr="005C63AF" w14:paraId="38ED1E93" w14:textId="77777777" w:rsidTr="005B69B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5E5C0" w14:textId="139A35AD" w:rsidR="00ED2F0F" w:rsidRPr="005C63AF" w:rsidRDefault="00112FDA" w:rsidP="00ED2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AFSNIT 08</w:t>
            </w:r>
            <w:r w:rsidR="00ED2F0F">
              <w:rPr>
                <w:rFonts w:ascii="Arial" w:hAnsi="Arial" w:cs="Arial"/>
                <w:sz w:val="20"/>
                <w:szCs w:val="20"/>
              </w:rPr>
              <w:t>.</w:t>
            </w:r>
            <w:r w:rsidR="00C90F4B">
              <w:rPr>
                <w:rFonts w:ascii="Arial" w:hAnsi="Arial" w:cs="Arial"/>
                <w:sz w:val="20"/>
                <w:szCs w:val="20"/>
              </w:rPr>
              <w:t>1</w:t>
            </w:r>
            <w:r w:rsidR="00ED2F0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E56B" w14:textId="58E7AC68" w:rsidR="00ED2F0F" w:rsidRPr="005C63AF" w:rsidRDefault="00AA7FE0" w:rsidP="00ED2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Hæderstegn for 10, 20, 25, 40, 50 og 60 års medlemskab</w:t>
            </w:r>
            <w:r w:rsidR="00C10B64">
              <w:rPr>
                <w:rFonts w:ascii="Arial" w:hAnsi="Arial" w:cs="Arial"/>
                <w:sz w:val="20"/>
                <w:szCs w:val="20"/>
              </w:rPr>
              <w:t xml:space="preserve"> af Danmarks Veteraner</w:t>
            </w:r>
          </w:p>
        </w:tc>
      </w:tr>
      <w:tr w:rsidR="0096755B" w:rsidRPr="005C63AF" w14:paraId="60F21877" w14:textId="77777777" w:rsidTr="005B69B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7B19" w14:textId="202E14C9" w:rsidR="0096755B" w:rsidRDefault="0096755B" w:rsidP="00ED2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AFSNIT 08</w:t>
            </w:r>
            <w:r w:rsidR="00A226D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490C" w14:textId="7F8D2A04" w:rsidR="0096755B" w:rsidRDefault="0096755B" w:rsidP="00ED2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Diplom for </w:t>
            </w:r>
            <w:r w:rsidRPr="0096755B">
              <w:rPr>
                <w:rFonts w:ascii="Arial" w:hAnsi="Arial" w:cs="Arial"/>
                <w:sz w:val="20"/>
                <w:szCs w:val="20"/>
              </w:rPr>
              <w:t>10, 20, 25, 40, 50 og 60 års medlemskab</w:t>
            </w:r>
            <w:r>
              <w:rPr>
                <w:rFonts w:ascii="Arial" w:hAnsi="Arial" w:cs="Arial"/>
                <w:sz w:val="20"/>
                <w:szCs w:val="20"/>
              </w:rPr>
              <w:t xml:space="preserve"> af Danmarks Veteraner</w:t>
            </w:r>
          </w:p>
        </w:tc>
      </w:tr>
      <w:tr w:rsidR="00ED2F0F" w:rsidRPr="005C63AF" w14:paraId="5DE54BD2" w14:textId="77777777" w:rsidTr="005B69B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5C88" w14:textId="346DD62A" w:rsidR="00ED2F0F" w:rsidRPr="005C63AF" w:rsidRDefault="00112FDA" w:rsidP="00ED2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AFSNIT 09</w:t>
            </w:r>
            <w:r w:rsidR="00ED2F0F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D95B7" w14:textId="25A23277" w:rsidR="00ED2F0F" w:rsidRPr="005C63AF" w:rsidRDefault="00851A0D" w:rsidP="00ED2F0F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Oversigt medaljer, hæderstegn m.m.</w:t>
            </w:r>
          </w:p>
        </w:tc>
      </w:tr>
      <w:tr w:rsidR="00ED2F0F" w:rsidRPr="005C63AF" w14:paraId="2A8F55CA" w14:textId="77777777" w:rsidTr="005B69B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A95EC" w14:textId="33FA650A" w:rsidR="00ED2F0F" w:rsidRPr="005C63AF" w:rsidRDefault="00112FDA" w:rsidP="00ED2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AFSNIT 10</w:t>
            </w:r>
            <w:r w:rsidR="00ED2F0F">
              <w:rPr>
                <w:rFonts w:ascii="Arial" w:hAnsi="Arial" w:cs="Arial"/>
                <w:sz w:val="20"/>
                <w:szCs w:val="20"/>
              </w:rPr>
              <w:t>.0</w:t>
            </w:r>
            <w:r w:rsidR="00ED2F0F" w:rsidRPr="005C63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6863" w14:textId="39A28071" w:rsidR="00ED2F0F" w:rsidRPr="005C63AF" w:rsidRDefault="00901A99" w:rsidP="00ED2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Danske </w:t>
            </w:r>
            <w:r w:rsidR="00C10B64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ekorationer</w:t>
            </w:r>
          </w:p>
        </w:tc>
      </w:tr>
      <w:tr w:rsidR="00ED2F0F" w:rsidRPr="005C63AF" w14:paraId="4E074691" w14:textId="77777777" w:rsidTr="005B69B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AE638" w14:textId="162EA738" w:rsidR="00ED2F0F" w:rsidRPr="005C63AF" w:rsidRDefault="00112FDA" w:rsidP="00ED2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AFSNIT 11</w:t>
            </w:r>
            <w:r w:rsidR="00ED2F0F">
              <w:rPr>
                <w:rFonts w:ascii="Arial" w:hAnsi="Arial" w:cs="Arial"/>
                <w:sz w:val="20"/>
                <w:szCs w:val="20"/>
              </w:rPr>
              <w:t>.0</w:t>
            </w:r>
            <w:r w:rsidR="00ED2F0F" w:rsidRPr="005C63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E942" w14:textId="2A26405A" w:rsidR="00ED2F0F" w:rsidRPr="005C63AF" w:rsidRDefault="00901A99" w:rsidP="00ED2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Tab af </w:t>
            </w:r>
            <w:r w:rsidR="00C10B64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edalje</w:t>
            </w:r>
          </w:p>
        </w:tc>
      </w:tr>
      <w:tr w:rsidR="00ED2F0F" w:rsidRPr="005C63AF" w14:paraId="0466553E" w14:textId="77777777" w:rsidTr="005B69B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B0E5B" w14:textId="0B9B5C64" w:rsidR="00ED2F0F" w:rsidRPr="005C63AF" w:rsidRDefault="00112FDA" w:rsidP="00ED2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AFSNIT 12</w:t>
            </w:r>
            <w:r w:rsidR="00ED2F0F" w:rsidRPr="005C63AF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27F30" w14:textId="46B9D3E0" w:rsidR="00ED2F0F" w:rsidRPr="005C63AF" w:rsidRDefault="00901A99" w:rsidP="00ED2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Bæring af baret</w:t>
            </w:r>
          </w:p>
        </w:tc>
      </w:tr>
      <w:tr w:rsidR="00ED2F0F" w:rsidRPr="005C63AF" w14:paraId="08D6D068" w14:textId="77777777" w:rsidTr="005B69B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06FBE" w14:textId="04C7F7C1" w:rsidR="00ED2F0F" w:rsidRPr="005C63AF" w:rsidRDefault="00112FDA" w:rsidP="00ED2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AFSNIT 13</w:t>
            </w:r>
            <w:r w:rsidR="00ED2F0F">
              <w:rPr>
                <w:rFonts w:ascii="Arial" w:hAnsi="Arial" w:cs="Arial"/>
                <w:sz w:val="20"/>
                <w:szCs w:val="20"/>
              </w:rPr>
              <w:t>.0</w:t>
            </w:r>
            <w:r w:rsidR="00ED2F0F" w:rsidRPr="005C63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BAF75" w14:textId="5FE81B3B" w:rsidR="00ED2F0F" w:rsidRPr="005C63AF" w:rsidRDefault="00901A99" w:rsidP="00ED2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Nato Dag</w:t>
            </w:r>
          </w:p>
        </w:tc>
      </w:tr>
      <w:tr w:rsidR="00901A99" w:rsidRPr="005C63AF" w14:paraId="16BA25FD" w14:textId="77777777" w:rsidTr="005B69B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B555" w14:textId="4F9782CA" w:rsidR="00901A99" w:rsidRDefault="00112FDA" w:rsidP="00ED2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AFSNIT 13</w:t>
            </w:r>
            <w:r w:rsidR="00901A99">
              <w:rPr>
                <w:rFonts w:ascii="Arial" w:hAnsi="Arial" w:cs="Arial"/>
                <w:sz w:val="20"/>
                <w:szCs w:val="20"/>
              </w:rPr>
              <w:t>.10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668D" w14:textId="5700469C" w:rsidR="00901A99" w:rsidRDefault="00901A99" w:rsidP="00ED2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Peacekeepers Day</w:t>
            </w:r>
          </w:p>
        </w:tc>
      </w:tr>
      <w:tr w:rsidR="00901A99" w:rsidRPr="005C63AF" w14:paraId="57956498" w14:textId="77777777" w:rsidTr="005B69B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D741" w14:textId="3800A91A" w:rsidR="00901A99" w:rsidRDefault="00112FDA" w:rsidP="00ED2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AFSNIT 13</w:t>
            </w:r>
            <w:r w:rsidR="00901A99">
              <w:rPr>
                <w:rFonts w:ascii="Arial" w:hAnsi="Arial" w:cs="Arial"/>
                <w:sz w:val="20"/>
                <w:szCs w:val="20"/>
              </w:rPr>
              <w:t>.20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C111" w14:textId="3234CD3C" w:rsidR="00901A99" w:rsidRDefault="00901A99" w:rsidP="00ED2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Sommerstævne</w:t>
            </w:r>
          </w:p>
        </w:tc>
      </w:tr>
      <w:tr w:rsidR="00901A99" w:rsidRPr="005C63AF" w14:paraId="7D8CD36E" w14:textId="77777777" w:rsidTr="005B69B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B85B" w14:textId="7977A5B1" w:rsidR="00901A99" w:rsidRDefault="00112FDA" w:rsidP="00ED2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AFSNIT 13</w:t>
            </w:r>
            <w:r w:rsidR="00901A99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514E" w14:textId="0B49B58F" w:rsidR="00901A99" w:rsidRDefault="00901A99" w:rsidP="00ED2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Flagdag for Danmarks Udsendte</w:t>
            </w:r>
          </w:p>
        </w:tc>
      </w:tr>
      <w:tr w:rsidR="00901A99" w:rsidRPr="005C63AF" w14:paraId="28B97B7F" w14:textId="77777777" w:rsidTr="005B69B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A6A2" w14:textId="2261215F" w:rsidR="00901A99" w:rsidRDefault="00112FDA" w:rsidP="00ED2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AFSNIT 13</w:t>
            </w:r>
            <w:r w:rsidR="009F78A2">
              <w:rPr>
                <w:rFonts w:ascii="Arial" w:hAnsi="Arial" w:cs="Arial"/>
                <w:sz w:val="20"/>
                <w:szCs w:val="20"/>
              </w:rPr>
              <w:t>.40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5451" w14:textId="61318194" w:rsidR="00901A99" w:rsidRDefault="009F78A2" w:rsidP="00ED2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Veteran- og Jubilarstævne</w:t>
            </w:r>
          </w:p>
        </w:tc>
      </w:tr>
      <w:tr w:rsidR="006D2683" w:rsidRPr="005C63AF" w14:paraId="6FB852B6" w14:textId="77777777" w:rsidTr="005B69B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AB51" w14:textId="49F24B18" w:rsidR="006D2683" w:rsidRDefault="00112FDA" w:rsidP="00ED2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AFSNIT 13</w:t>
            </w:r>
            <w:r w:rsidR="006D2683">
              <w:rPr>
                <w:rFonts w:ascii="Arial" w:hAnsi="Arial" w:cs="Arial"/>
                <w:sz w:val="20"/>
                <w:szCs w:val="20"/>
              </w:rPr>
              <w:t>.50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EF76" w14:textId="47D8F7DA" w:rsidR="006D2683" w:rsidRDefault="006D2683" w:rsidP="00ED2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FN-Dag</w:t>
            </w:r>
          </w:p>
        </w:tc>
      </w:tr>
      <w:tr w:rsidR="009F78A2" w:rsidRPr="005C63AF" w14:paraId="75EB4FDE" w14:textId="77777777" w:rsidTr="005B69B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D43E" w14:textId="46D7614C" w:rsidR="009F78A2" w:rsidRDefault="00112FDA" w:rsidP="00ED2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AFSNIT 13</w:t>
            </w:r>
            <w:r w:rsidR="009F78A2">
              <w:rPr>
                <w:rFonts w:ascii="Arial" w:hAnsi="Arial" w:cs="Arial"/>
                <w:sz w:val="20"/>
                <w:szCs w:val="20"/>
              </w:rPr>
              <w:t>.</w:t>
            </w:r>
            <w:r w:rsidR="00394C5C">
              <w:rPr>
                <w:rFonts w:ascii="Arial" w:hAnsi="Arial" w:cs="Arial"/>
                <w:sz w:val="20"/>
                <w:szCs w:val="20"/>
              </w:rPr>
              <w:t>6</w:t>
            </w:r>
            <w:r w:rsidR="009F78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3747" w14:textId="30BA4C92" w:rsidR="009F78A2" w:rsidRDefault="009F78A2" w:rsidP="00ED2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Mindedag 22. december</w:t>
            </w:r>
          </w:p>
        </w:tc>
      </w:tr>
      <w:tr w:rsidR="00ED2F0F" w:rsidRPr="005C63AF" w14:paraId="6F9E525A" w14:textId="77777777" w:rsidTr="005B69B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5E266" w14:textId="0BA9EB5A" w:rsidR="00ED2F0F" w:rsidRPr="005C63AF" w:rsidRDefault="00112FDA" w:rsidP="00ED2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AFSNIT 14</w:t>
            </w:r>
            <w:r w:rsidR="00ED2F0F" w:rsidRPr="005C63AF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B3ADE" w14:textId="3C286065" w:rsidR="00ED2F0F" w:rsidRPr="005C63AF" w:rsidRDefault="009F78A2" w:rsidP="00ED2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Parader ved kongeligt besøg</w:t>
            </w:r>
          </w:p>
        </w:tc>
      </w:tr>
      <w:tr w:rsidR="00ED2F0F" w:rsidRPr="005C63AF" w14:paraId="3FF0316F" w14:textId="77777777" w:rsidTr="005B69B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42A1" w14:textId="45E1A531" w:rsidR="00ED2F0F" w:rsidRPr="005C63AF" w:rsidRDefault="00ED2F0F" w:rsidP="00ED2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AFSNIT 1</w:t>
            </w:r>
            <w:r w:rsidR="00112FDA">
              <w:rPr>
                <w:rFonts w:ascii="Arial" w:hAnsi="Arial" w:cs="Arial"/>
                <w:sz w:val="20"/>
                <w:szCs w:val="20"/>
              </w:rPr>
              <w:t>4</w:t>
            </w:r>
            <w:r w:rsidRPr="005C63AF">
              <w:rPr>
                <w:rFonts w:ascii="Arial" w:hAnsi="Arial" w:cs="Arial"/>
                <w:sz w:val="20"/>
                <w:szCs w:val="20"/>
              </w:rPr>
              <w:t>.</w:t>
            </w:r>
            <w:r w:rsidR="009F78A2">
              <w:rPr>
                <w:rFonts w:ascii="Arial" w:hAnsi="Arial" w:cs="Arial"/>
                <w:sz w:val="20"/>
                <w:szCs w:val="20"/>
              </w:rPr>
              <w:t>1</w:t>
            </w:r>
            <w:r w:rsidRPr="005C63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ADEC0" w14:textId="1459DD8A" w:rsidR="00ED2F0F" w:rsidRPr="005C63AF" w:rsidRDefault="009F78A2" w:rsidP="00ED2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Parader </w:t>
            </w:r>
            <w:r w:rsidR="005F7E94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Fanekommandoer</w:t>
            </w:r>
            <w:r w:rsidR="005F7E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01CF">
              <w:rPr>
                <w:rFonts w:ascii="Arial" w:hAnsi="Arial" w:cs="Arial"/>
                <w:sz w:val="20"/>
                <w:szCs w:val="20"/>
              </w:rPr>
              <w:t>–</w:t>
            </w:r>
            <w:r w:rsidR="005F7E94">
              <w:rPr>
                <w:rFonts w:ascii="Arial" w:hAnsi="Arial" w:cs="Arial"/>
                <w:sz w:val="20"/>
                <w:szCs w:val="20"/>
              </w:rPr>
              <w:t xml:space="preserve"> Faneeksercits</w:t>
            </w:r>
          </w:p>
        </w:tc>
      </w:tr>
      <w:tr w:rsidR="002501CF" w:rsidRPr="005C63AF" w14:paraId="41B0A77C" w14:textId="77777777" w:rsidTr="005B69B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195C" w14:textId="012FBA15" w:rsidR="002501CF" w:rsidRDefault="00112FDA" w:rsidP="00ED2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AFSNIT 14</w:t>
            </w:r>
            <w:r w:rsidR="002501CF">
              <w:rPr>
                <w:rFonts w:ascii="Arial" w:hAnsi="Arial" w:cs="Arial"/>
                <w:sz w:val="20"/>
                <w:szCs w:val="20"/>
              </w:rPr>
              <w:t>.20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9A70" w14:textId="22BAB951" w:rsidR="002501CF" w:rsidRDefault="002501CF" w:rsidP="00ED2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Faneansvarlig, Danmarks Veteraner</w:t>
            </w:r>
          </w:p>
        </w:tc>
      </w:tr>
      <w:tr w:rsidR="00901A99" w:rsidRPr="005C63AF" w14:paraId="31CA1C6B" w14:textId="77777777" w:rsidTr="005B69B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3FC9" w14:textId="391350A8" w:rsidR="00901A99" w:rsidRDefault="00112FDA" w:rsidP="00ED2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AFSNIT 15</w:t>
            </w:r>
            <w:r w:rsidR="009F78A2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C71B" w14:textId="2D833BFC" w:rsidR="00901A99" w:rsidRDefault="009F78A2" w:rsidP="00ED2F0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Vort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Flag</w:t>
            </w:r>
          </w:p>
        </w:tc>
      </w:tr>
      <w:tr w:rsidR="009F78A2" w:rsidRPr="005C63AF" w14:paraId="3E0FC539" w14:textId="77777777" w:rsidTr="005B69B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409A" w14:textId="5F5FC7AE" w:rsidR="009F78A2" w:rsidRDefault="00112FDA" w:rsidP="00ED2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AFSNIT 15</w:t>
            </w:r>
            <w:r w:rsidR="009F78A2">
              <w:rPr>
                <w:rFonts w:ascii="Arial" w:hAnsi="Arial" w:cs="Arial"/>
                <w:sz w:val="20"/>
                <w:szCs w:val="20"/>
              </w:rPr>
              <w:t>.10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557F" w14:textId="1B302048" w:rsidR="009F78A2" w:rsidRDefault="009F78A2" w:rsidP="00ED2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</w:t>
            </w:r>
            <w:r w:rsidR="006D2683">
              <w:rPr>
                <w:rFonts w:ascii="Arial" w:hAnsi="Arial" w:cs="Arial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ledning i ansøgning om fane eller flag samt ansøgningsskema</w:t>
            </w:r>
          </w:p>
        </w:tc>
      </w:tr>
      <w:tr w:rsidR="00ED2F0F" w:rsidRPr="005C63AF" w14:paraId="37C00456" w14:textId="77777777" w:rsidTr="005B69B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A91CB" w14:textId="33CA352F" w:rsidR="00ED2F0F" w:rsidRPr="005C63AF" w:rsidRDefault="00ED2F0F" w:rsidP="00ED2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AFSNIT 1</w:t>
            </w:r>
            <w:r w:rsidR="00112FDA">
              <w:rPr>
                <w:rFonts w:ascii="Arial" w:hAnsi="Arial" w:cs="Arial"/>
                <w:sz w:val="20"/>
                <w:szCs w:val="20"/>
              </w:rPr>
              <w:t>6.1</w:t>
            </w:r>
            <w:r w:rsidRPr="005C63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7D7D7" w14:textId="187F733F" w:rsidR="00ED2F0F" w:rsidRPr="005C63AF" w:rsidRDefault="009F78A2" w:rsidP="00ED2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Aftaler, kontrakter </w:t>
            </w:r>
            <w:r w:rsidR="00C10B64">
              <w:rPr>
                <w:rFonts w:ascii="Arial" w:hAnsi="Arial" w:cs="Arial"/>
                <w:sz w:val="20"/>
                <w:szCs w:val="20"/>
              </w:rPr>
              <w:t xml:space="preserve"> medlemsbladet</w:t>
            </w:r>
          </w:p>
        </w:tc>
      </w:tr>
      <w:tr w:rsidR="00901A99" w:rsidRPr="005C63AF" w14:paraId="534BE6ED" w14:textId="77777777" w:rsidTr="005B69B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BF4C" w14:textId="031D2573" w:rsidR="00901A99" w:rsidRDefault="00112FDA" w:rsidP="00ED2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AFSNIT 16.2</w:t>
            </w:r>
            <w:r w:rsidR="009F78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91AF" w14:textId="455B6E6B" w:rsidR="00901A99" w:rsidRPr="005C63AF" w:rsidRDefault="009F78A2" w:rsidP="00ED2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Aftaler, kontrakter </w:t>
            </w:r>
            <w:r w:rsidR="00751513">
              <w:rPr>
                <w:rFonts w:ascii="Arial" w:hAnsi="Arial" w:cs="Arial"/>
                <w:sz w:val="20"/>
                <w:szCs w:val="20"/>
              </w:rPr>
              <w:t>Museet for Danmarks Veteraner</w:t>
            </w:r>
          </w:p>
        </w:tc>
      </w:tr>
    </w:tbl>
    <w:p w14:paraId="56C13962" w14:textId="77777777" w:rsidR="00521351" w:rsidRDefault="00521351" w:rsidP="003309AC">
      <w:pPr>
        <w:rPr>
          <w:rFonts w:ascii="Arial" w:hAnsi="Arial" w:cs="Arial"/>
        </w:rPr>
      </w:pPr>
    </w:p>
    <w:sectPr w:rsidR="00521351" w:rsidSect="00873220">
      <w:footerReference w:type="default" r:id="rId8"/>
      <w:headerReference w:type="first" r:id="rId9"/>
      <w:footerReference w:type="first" r:id="rId10"/>
      <w:pgSz w:w="11906" w:h="16838" w:code="9"/>
      <w:pgMar w:top="2155" w:right="849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05145" w14:textId="77777777" w:rsidR="00CD4BDB" w:rsidRDefault="00CD4BDB">
      <w:r>
        <w:separator/>
      </w:r>
    </w:p>
  </w:endnote>
  <w:endnote w:type="continuationSeparator" w:id="0">
    <w:p w14:paraId="2503CD92" w14:textId="77777777" w:rsidR="00CD4BDB" w:rsidRDefault="00CD4BDB">
      <w:r>
        <w:continuationSeparator/>
      </w:r>
    </w:p>
  </w:endnote>
  <w:endnote w:type="continuationNotice" w:id="1">
    <w:p w14:paraId="6AB82A37" w14:textId="77777777" w:rsidR="00CD4BDB" w:rsidRDefault="00CD4B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43925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D829B9D" w14:textId="140F5FB5" w:rsidR="003A2F06" w:rsidRPr="003A2F06" w:rsidRDefault="003A2F06">
        <w:pPr>
          <w:pStyle w:val="Sidefod"/>
          <w:jc w:val="center"/>
          <w:rPr>
            <w:rFonts w:ascii="Arial" w:hAnsi="Arial" w:cs="Arial"/>
          </w:rPr>
        </w:pPr>
        <w:r w:rsidRPr="003A2F06">
          <w:rPr>
            <w:rFonts w:ascii="Arial" w:hAnsi="Arial" w:cs="Arial"/>
          </w:rPr>
          <w:fldChar w:fldCharType="begin"/>
        </w:r>
        <w:r w:rsidRPr="003A2F06">
          <w:rPr>
            <w:rFonts w:ascii="Arial" w:hAnsi="Arial" w:cs="Arial"/>
          </w:rPr>
          <w:instrText>PAGE   \* MERGEFORMAT</w:instrText>
        </w:r>
        <w:r w:rsidRPr="003A2F06">
          <w:rPr>
            <w:rFonts w:ascii="Arial" w:hAnsi="Arial" w:cs="Arial"/>
          </w:rPr>
          <w:fldChar w:fldCharType="separate"/>
        </w:r>
        <w:r w:rsidR="00AE3A55">
          <w:rPr>
            <w:rFonts w:ascii="Arial" w:hAnsi="Arial" w:cs="Arial"/>
            <w:noProof/>
          </w:rPr>
          <w:t>2</w:t>
        </w:r>
        <w:r w:rsidRPr="003A2F06">
          <w:rPr>
            <w:rFonts w:ascii="Arial" w:hAnsi="Arial" w:cs="Arial"/>
          </w:rPr>
          <w:fldChar w:fldCharType="end"/>
        </w:r>
      </w:p>
    </w:sdtContent>
  </w:sdt>
  <w:p w14:paraId="4167A459" w14:textId="77777777" w:rsidR="000B0B83" w:rsidRDefault="000B0B8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1E4D8" w14:textId="77777777" w:rsidR="00454983" w:rsidRDefault="00454983" w:rsidP="00D0743C">
    <w:pPr>
      <w:pStyle w:val="Sidefod"/>
    </w:pPr>
  </w:p>
  <w:p w14:paraId="6BD3D9C9" w14:textId="27E0B558" w:rsidR="00D0743C" w:rsidRDefault="003309AC" w:rsidP="003309AC">
    <w:pPr>
      <w:pStyle w:val="Sidefod"/>
      <w:tabs>
        <w:tab w:val="clear" w:pos="4819"/>
        <w:tab w:val="clear" w:pos="9638"/>
        <w:tab w:val="left" w:pos="8016"/>
      </w:tabs>
    </w:pPr>
    <w:r>
      <w:tab/>
    </w:r>
  </w:p>
  <w:p w14:paraId="3956D56D" w14:textId="5DCF10F0" w:rsidR="00D0743C" w:rsidRPr="00650530" w:rsidRDefault="00761D93" w:rsidP="00D0743C">
    <w:pPr>
      <w:pStyle w:val="Sidefod"/>
      <w:jc w:val="right"/>
      <w:rPr>
        <w:rFonts w:ascii="Arial" w:hAnsi="Arial" w:cs="Arial"/>
      </w:rPr>
    </w:pPr>
    <w:r>
      <w:rPr>
        <w:rFonts w:ascii="Arial" w:hAnsi="Arial" w:cs="Arial"/>
      </w:rPr>
      <w:t>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06576" w14:textId="77777777" w:rsidR="00CD4BDB" w:rsidRDefault="00CD4BDB">
      <w:r>
        <w:separator/>
      </w:r>
    </w:p>
  </w:footnote>
  <w:footnote w:type="continuationSeparator" w:id="0">
    <w:p w14:paraId="223AE598" w14:textId="77777777" w:rsidR="00CD4BDB" w:rsidRDefault="00CD4BDB">
      <w:r>
        <w:continuationSeparator/>
      </w:r>
    </w:p>
  </w:footnote>
  <w:footnote w:type="continuationNotice" w:id="1">
    <w:p w14:paraId="76804344" w14:textId="77777777" w:rsidR="00CD4BDB" w:rsidRDefault="00CD4B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8" w:type="dxa"/>
      <w:tblLayout w:type="fixed"/>
      <w:tblLook w:val="01E0" w:firstRow="1" w:lastRow="1" w:firstColumn="1" w:lastColumn="1" w:noHBand="0" w:noVBand="0"/>
    </w:tblPr>
    <w:tblGrid>
      <w:gridCol w:w="1668"/>
      <w:gridCol w:w="7087"/>
      <w:gridCol w:w="1143"/>
    </w:tblGrid>
    <w:tr w:rsidR="00157C22" w14:paraId="7DFCFF63" w14:textId="77777777" w:rsidTr="5FFE2242">
      <w:trPr>
        <w:trHeight w:val="1200"/>
      </w:trPr>
      <w:tc>
        <w:tcPr>
          <w:tcW w:w="1668" w:type="dxa"/>
          <w:shd w:val="clear" w:color="auto" w:fill="auto"/>
        </w:tcPr>
        <w:p w14:paraId="6E7B47E8" w14:textId="0BB7B686" w:rsidR="00157C22" w:rsidRDefault="000B0B83" w:rsidP="00142F1F">
          <w:pPr>
            <w:pStyle w:val="Sidehoved"/>
          </w:pPr>
          <w:r>
            <w:rPr>
              <w:noProof/>
            </w:rPr>
            <w:drawing>
              <wp:inline distT="0" distB="0" distL="0" distR="0" wp14:anchorId="21E1DB38" wp14:editId="2CD83CDB">
                <wp:extent cx="719329" cy="832106"/>
                <wp:effectExtent l="0" t="0" r="5080" b="6350"/>
                <wp:docPr id="5" name="Billed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V lille faceboo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329" cy="8321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</w:tcPr>
        <w:p w14:paraId="20804D08" w14:textId="7EA35959" w:rsidR="00157C22" w:rsidRPr="006A29D8" w:rsidRDefault="00157C22" w:rsidP="008F3848">
          <w:pPr>
            <w:pStyle w:val="Sidehoved"/>
            <w:spacing w:after="120"/>
          </w:pPr>
          <w:r w:rsidRPr="1B8D77DC">
            <w:rPr>
              <w:rFonts w:ascii="Arial" w:eastAsia="Arial" w:hAnsi="Arial" w:cs="Arial"/>
              <w:color w:val="000000" w:themeColor="text1"/>
              <w:sz w:val="36"/>
              <w:szCs w:val="36"/>
            </w:rPr>
            <w:t>Danmarks Veteraner</w:t>
          </w:r>
        </w:p>
        <w:p w14:paraId="7924B389" w14:textId="77777777" w:rsidR="00157C22" w:rsidRDefault="009C2858" w:rsidP="008F3848">
          <w:pPr>
            <w:pStyle w:val="Sidehoved"/>
            <w:spacing w:after="120"/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</w:pPr>
          <w:r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 xml:space="preserve">Protektor H.K.H. </w:t>
          </w:r>
          <w:r w:rsidR="0018504C"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>P</w:t>
          </w:r>
          <w:r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>rins Joachim</w:t>
          </w:r>
        </w:p>
        <w:p w14:paraId="6D313082" w14:textId="77777777" w:rsidR="00521351" w:rsidRDefault="00521351" w:rsidP="008F3848">
          <w:pPr>
            <w:pStyle w:val="Sidehoved"/>
            <w:spacing w:after="120"/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</w:pPr>
        </w:p>
        <w:p w14:paraId="4CBD5A91" w14:textId="58C94D3B" w:rsidR="00521351" w:rsidRPr="00521351" w:rsidRDefault="00521351" w:rsidP="00521351">
          <w:pPr>
            <w:pStyle w:val="Sidehoved"/>
            <w:spacing w:after="120"/>
            <w:jc w:val="center"/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</w:pPr>
          <w:r w:rsidRPr="00521351"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  <w:t>Danmarks Veteraners</w:t>
          </w:r>
        </w:p>
        <w:p w14:paraId="202A1B87" w14:textId="50633E71" w:rsidR="00521351" w:rsidRPr="00521351" w:rsidRDefault="00521351" w:rsidP="00521351">
          <w:pPr>
            <w:pStyle w:val="Sidehoved"/>
            <w:spacing w:after="120"/>
            <w:jc w:val="center"/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</w:pPr>
          <w:r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  <w:t>Blivende B</w:t>
          </w:r>
          <w:r w:rsidRPr="00521351"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  <w:t>estemmelser (BB)</w:t>
          </w:r>
        </w:p>
        <w:p w14:paraId="2B7BD908" w14:textId="45039FD2" w:rsidR="00714A58" w:rsidRPr="00714A58" w:rsidRDefault="00714A58" w:rsidP="003309AC">
          <w:pPr>
            <w:pStyle w:val="Sidehoved"/>
            <w:spacing w:after="120"/>
            <w:jc w:val="right"/>
            <w:rPr>
              <w:rFonts w:ascii="Arial" w:eastAsia="Arial" w:hAnsi="Arial" w:cs="Arial"/>
              <w:bCs/>
              <w:color w:val="000000" w:themeColor="text1"/>
              <w:sz w:val="18"/>
              <w:szCs w:val="18"/>
            </w:rPr>
          </w:pPr>
        </w:p>
      </w:tc>
      <w:tc>
        <w:tcPr>
          <w:tcW w:w="1143" w:type="dxa"/>
        </w:tcPr>
        <w:p w14:paraId="0C0B1F3B" w14:textId="77777777" w:rsidR="003309AC" w:rsidRDefault="003309AC" w:rsidP="008F3848">
          <w:pPr>
            <w:pStyle w:val="Sidehoved"/>
            <w:spacing w:after="120"/>
            <w:rPr>
              <w:rFonts w:ascii="Arial" w:eastAsia="Arial" w:hAnsi="Arial" w:cs="Arial"/>
              <w:bCs/>
              <w:color w:val="000000" w:themeColor="text1"/>
              <w:sz w:val="18"/>
              <w:szCs w:val="18"/>
            </w:rPr>
          </w:pPr>
        </w:p>
        <w:p w14:paraId="21B9E032" w14:textId="77777777" w:rsidR="003309AC" w:rsidRDefault="003309AC" w:rsidP="008F3848">
          <w:pPr>
            <w:pStyle w:val="Sidehoved"/>
            <w:spacing w:after="120"/>
            <w:rPr>
              <w:rFonts w:ascii="Arial" w:eastAsia="Arial" w:hAnsi="Arial" w:cs="Arial"/>
              <w:bCs/>
              <w:color w:val="000000" w:themeColor="text1"/>
              <w:sz w:val="18"/>
              <w:szCs w:val="18"/>
            </w:rPr>
          </w:pPr>
        </w:p>
        <w:p w14:paraId="16B2E0C7" w14:textId="77777777" w:rsidR="003309AC" w:rsidRDefault="003309AC" w:rsidP="008F3848">
          <w:pPr>
            <w:pStyle w:val="Sidehoved"/>
            <w:spacing w:after="120"/>
            <w:rPr>
              <w:rFonts w:ascii="Arial" w:eastAsia="Arial" w:hAnsi="Arial" w:cs="Arial"/>
              <w:bCs/>
              <w:color w:val="000000" w:themeColor="text1"/>
              <w:sz w:val="18"/>
              <w:szCs w:val="18"/>
            </w:rPr>
          </w:pPr>
        </w:p>
        <w:p w14:paraId="4941D7B4" w14:textId="1F3EA6B7" w:rsidR="00157C22" w:rsidRPr="008F3848" w:rsidRDefault="00020AB8" w:rsidP="008F3848">
          <w:pPr>
            <w:pStyle w:val="Sidehoved"/>
            <w:spacing w:after="120"/>
            <w:rPr>
              <w:rFonts w:ascii="Verdana" w:hAnsi="Verdana" w:cs="Tahoma"/>
              <w:noProof/>
              <w:sz w:val="36"/>
              <w:szCs w:val="36"/>
            </w:rPr>
          </w:pPr>
          <w:r>
            <w:rPr>
              <w:rFonts w:ascii="Arial" w:eastAsia="Arial" w:hAnsi="Arial" w:cs="Arial"/>
              <w:bCs/>
              <w:color w:val="000000" w:themeColor="text1"/>
              <w:sz w:val="18"/>
              <w:szCs w:val="18"/>
            </w:rPr>
            <w:t xml:space="preserve"> </w:t>
          </w:r>
        </w:p>
      </w:tc>
    </w:tr>
  </w:tbl>
  <w:p w14:paraId="021BDDCA" w14:textId="344198CE" w:rsidR="00714A58" w:rsidRPr="00714A58" w:rsidRDefault="00714A58" w:rsidP="000F0BFE">
    <w:pPr>
      <w:pStyle w:val="Sidehoved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608E"/>
    <w:multiLevelType w:val="hybridMultilevel"/>
    <w:tmpl w:val="F2600AF8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E5D93"/>
    <w:multiLevelType w:val="hybridMultilevel"/>
    <w:tmpl w:val="1C101C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3361C"/>
    <w:multiLevelType w:val="multilevel"/>
    <w:tmpl w:val="6E96CA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1C45C3B"/>
    <w:multiLevelType w:val="hybridMultilevel"/>
    <w:tmpl w:val="1CE8731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8715323">
    <w:abstractNumId w:val="2"/>
  </w:num>
  <w:num w:numId="2" w16cid:durableId="1093815541">
    <w:abstractNumId w:val="3"/>
  </w:num>
  <w:num w:numId="3" w16cid:durableId="917323364">
    <w:abstractNumId w:val="1"/>
  </w:num>
  <w:num w:numId="4" w16cid:durableId="517619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D87"/>
    <w:rsid w:val="000065C0"/>
    <w:rsid w:val="000107CE"/>
    <w:rsid w:val="00015968"/>
    <w:rsid w:val="00020AB8"/>
    <w:rsid w:val="000225AE"/>
    <w:rsid w:val="00031323"/>
    <w:rsid w:val="00044841"/>
    <w:rsid w:val="00047002"/>
    <w:rsid w:val="00066AAF"/>
    <w:rsid w:val="00067E34"/>
    <w:rsid w:val="000B0B83"/>
    <w:rsid w:val="000C3E91"/>
    <w:rsid w:val="000C6744"/>
    <w:rsid w:val="000E1FB6"/>
    <w:rsid w:val="000F0BFE"/>
    <w:rsid w:val="00101E5A"/>
    <w:rsid w:val="00112FDA"/>
    <w:rsid w:val="00117664"/>
    <w:rsid w:val="00121856"/>
    <w:rsid w:val="001222DA"/>
    <w:rsid w:val="00124E54"/>
    <w:rsid w:val="00142F1F"/>
    <w:rsid w:val="00152C5C"/>
    <w:rsid w:val="00157C22"/>
    <w:rsid w:val="001648BE"/>
    <w:rsid w:val="0018504C"/>
    <w:rsid w:val="00193D16"/>
    <w:rsid w:val="001B3037"/>
    <w:rsid w:val="001C36CF"/>
    <w:rsid w:val="001D6AFB"/>
    <w:rsid w:val="001E0B9F"/>
    <w:rsid w:val="001E128E"/>
    <w:rsid w:val="001F2144"/>
    <w:rsid w:val="00217535"/>
    <w:rsid w:val="00217E8A"/>
    <w:rsid w:val="00221B80"/>
    <w:rsid w:val="00245103"/>
    <w:rsid w:val="002455B1"/>
    <w:rsid w:val="002501CF"/>
    <w:rsid w:val="00260179"/>
    <w:rsid w:val="002606D4"/>
    <w:rsid w:val="00264DF9"/>
    <w:rsid w:val="00277633"/>
    <w:rsid w:val="00285432"/>
    <w:rsid w:val="002D1F66"/>
    <w:rsid w:val="002D7A61"/>
    <w:rsid w:val="002E1820"/>
    <w:rsid w:val="002F2544"/>
    <w:rsid w:val="002F6DC4"/>
    <w:rsid w:val="0030269E"/>
    <w:rsid w:val="00303730"/>
    <w:rsid w:val="003309AC"/>
    <w:rsid w:val="0033391D"/>
    <w:rsid w:val="003348FB"/>
    <w:rsid w:val="00340785"/>
    <w:rsid w:val="00341B9A"/>
    <w:rsid w:val="00345F56"/>
    <w:rsid w:val="0035576B"/>
    <w:rsid w:val="00360A9E"/>
    <w:rsid w:val="00364B23"/>
    <w:rsid w:val="003709C5"/>
    <w:rsid w:val="003870C8"/>
    <w:rsid w:val="00394C5C"/>
    <w:rsid w:val="00395658"/>
    <w:rsid w:val="003A1F47"/>
    <w:rsid w:val="003A2F06"/>
    <w:rsid w:val="003A6051"/>
    <w:rsid w:val="003B1F65"/>
    <w:rsid w:val="003F3CF3"/>
    <w:rsid w:val="004142A5"/>
    <w:rsid w:val="004507EB"/>
    <w:rsid w:val="00454983"/>
    <w:rsid w:val="0045745C"/>
    <w:rsid w:val="00457F34"/>
    <w:rsid w:val="00473F97"/>
    <w:rsid w:val="004764E2"/>
    <w:rsid w:val="004847A2"/>
    <w:rsid w:val="00484E96"/>
    <w:rsid w:val="004861C4"/>
    <w:rsid w:val="00487D72"/>
    <w:rsid w:val="004B5D87"/>
    <w:rsid w:val="004E259C"/>
    <w:rsid w:val="00502A02"/>
    <w:rsid w:val="00521351"/>
    <w:rsid w:val="00540E3B"/>
    <w:rsid w:val="005701CC"/>
    <w:rsid w:val="00570547"/>
    <w:rsid w:val="005A6330"/>
    <w:rsid w:val="005B69B2"/>
    <w:rsid w:val="005C63AF"/>
    <w:rsid w:val="005C772D"/>
    <w:rsid w:val="005E4291"/>
    <w:rsid w:val="005E7E84"/>
    <w:rsid w:val="005F127C"/>
    <w:rsid w:val="005F4FA8"/>
    <w:rsid w:val="005F7E94"/>
    <w:rsid w:val="00603BA6"/>
    <w:rsid w:val="006139B9"/>
    <w:rsid w:val="00614AAC"/>
    <w:rsid w:val="006217FB"/>
    <w:rsid w:val="00634491"/>
    <w:rsid w:val="00643596"/>
    <w:rsid w:val="00650530"/>
    <w:rsid w:val="006546D8"/>
    <w:rsid w:val="006551DC"/>
    <w:rsid w:val="006818FD"/>
    <w:rsid w:val="006A29D8"/>
    <w:rsid w:val="006C295A"/>
    <w:rsid w:val="006D2683"/>
    <w:rsid w:val="006D5401"/>
    <w:rsid w:val="006E7C7D"/>
    <w:rsid w:val="00714A58"/>
    <w:rsid w:val="00751513"/>
    <w:rsid w:val="00761A3A"/>
    <w:rsid w:val="00761D93"/>
    <w:rsid w:val="007A10E7"/>
    <w:rsid w:val="007A2D9F"/>
    <w:rsid w:val="007A31CA"/>
    <w:rsid w:val="007B62C2"/>
    <w:rsid w:val="007B6A43"/>
    <w:rsid w:val="007C7B38"/>
    <w:rsid w:val="007E24ED"/>
    <w:rsid w:val="007F45A8"/>
    <w:rsid w:val="007F7AAD"/>
    <w:rsid w:val="00803076"/>
    <w:rsid w:val="00806C65"/>
    <w:rsid w:val="00823456"/>
    <w:rsid w:val="0083189D"/>
    <w:rsid w:val="00851A0D"/>
    <w:rsid w:val="00873220"/>
    <w:rsid w:val="0088475E"/>
    <w:rsid w:val="00897020"/>
    <w:rsid w:val="008B4AE3"/>
    <w:rsid w:val="008C2009"/>
    <w:rsid w:val="008F208E"/>
    <w:rsid w:val="008F3848"/>
    <w:rsid w:val="00901A99"/>
    <w:rsid w:val="00901ACF"/>
    <w:rsid w:val="009048B7"/>
    <w:rsid w:val="00910F5A"/>
    <w:rsid w:val="00914634"/>
    <w:rsid w:val="00915163"/>
    <w:rsid w:val="00915376"/>
    <w:rsid w:val="009212BB"/>
    <w:rsid w:val="00921C54"/>
    <w:rsid w:val="00945A0F"/>
    <w:rsid w:val="00957987"/>
    <w:rsid w:val="0096755B"/>
    <w:rsid w:val="0098014E"/>
    <w:rsid w:val="00994669"/>
    <w:rsid w:val="009C2858"/>
    <w:rsid w:val="009D70C4"/>
    <w:rsid w:val="009D7712"/>
    <w:rsid w:val="009E0CBB"/>
    <w:rsid w:val="009E12BF"/>
    <w:rsid w:val="009F3EFF"/>
    <w:rsid w:val="009F78A2"/>
    <w:rsid w:val="00A01C73"/>
    <w:rsid w:val="00A226DF"/>
    <w:rsid w:val="00A30B97"/>
    <w:rsid w:val="00A3675A"/>
    <w:rsid w:val="00A41962"/>
    <w:rsid w:val="00A51C18"/>
    <w:rsid w:val="00A5381F"/>
    <w:rsid w:val="00A5420A"/>
    <w:rsid w:val="00A659EC"/>
    <w:rsid w:val="00A71D1F"/>
    <w:rsid w:val="00A74586"/>
    <w:rsid w:val="00A81076"/>
    <w:rsid w:val="00A90378"/>
    <w:rsid w:val="00AA7FE0"/>
    <w:rsid w:val="00AD1F65"/>
    <w:rsid w:val="00AE3A55"/>
    <w:rsid w:val="00B04611"/>
    <w:rsid w:val="00B05772"/>
    <w:rsid w:val="00B10228"/>
    <w:rsid w:val="00B167E8"/>
    <w:rsid w:val="00B1762A"/>
    <w:rsid w:val="00B3327C"/>
    <w:rsid w:val="00B42DC9"/>
    <w:rsid w:val="00B658FF"/>
    <w:rsid w:val="00B76314"/>
    <w:rsid w:val="00B9782A"/>
    <w:rsid w:val="00BB4AC0"/>
    <w:rsid w:val="00BB7155"/>
    <w:rsid w:val="00BB7D8C"/>
    <w:rsid w:val="00BC0181"/>
    <w:rsid w:val="00BF3918"/>
    <w:rsid w:val="00BF78E1"/>
    <w:rsid w:val="00C10B64"/>
    <w:rsid w:val="00C24DE6"/>
    <w:rsid w:val="00C45CFC"/>
    <w:rsid w:val="00C72E2D"/>
    <w:rsid w:val="00C73335"/>
    <w:rsid w:val="00C90F4B"/>
    <w:rsid w:val="00C96D36"/>
    <w:rsid w:val="00CA1A7C"/>
    <w:rsid w:val="00CB3884"/>
    <w:rsid w:val="00CD2621"/>
    <w:rsid w:val="00CD4BDB"/>
    <w:rsid w:val="00CF48BC"/>
    <w:rsid w:val="00D0743C"/>
    <w:rsid w:val="00D45F5F"/>
    <w:rsid w:val="00D469CE"/>
    <w:rsid w:val="00D570D2"/>
    <w:rsid w:val="00D61261"/>
    <w:rsid w:val="00D61C34"/>
    <w:rsid w:val="00D629CE"/>
    <w:rsid w:val="00D67449"/>
    <w:rsid w:val="00D70159"/>
    <w:rsid w:val="00D90AF1"/>
    <w:rsid w:val="00DC5FF5"/>
    <w:rsid w:val="00DD5590"/>
    <w:rsid w:val="00DE4C9E"/>
    <w:rsid w:val="00E00252"/>
    <w:rsid w:val="00E12D77"/>
    <w:rsid w:val="00E24E12"/>
    <w:rsid w:val="00E6704C"/>
    <w:rsid w:val="00E762E4"/>
    <w:rsid w:val="00E77A3C"/>
    <w:rsid w:val="00EA1A6B"/>
    <w:rsid w:val="00EC0E52"/>
    <w:rsid w:val="00ED2F0F"/>
    <w:rsid w:val="00F119F8"/>
    <w:rsid w:val="00F208C7"/>
    <w:rsid w:val="00F22A4B"/>
    <w:rsid w:val="00F36352"/>
    <w:rsid w:val="00F40E8F"/>
    <w:rsid w:val="00F41511"/>
    <w:rsid w:val="00F43B0F"/>
    <w:rsid w:val="00F500AC"/>
    <w:rsid w:val="00F63B3C"/>
    <w:rsid w:val="00F66712"/>
    <w:rsid w:val="00F71659"/>
    <w:rsid w:val="00F72264"/>
    <w:rsid w:val="00F72FBD"/>
    <w:rsid w:val="00F840B6"/>
    <w:rsid w:val="00F9386B"/>
    <w:rsid w:val="00F94073"/>
    <w:rsid w:val="00F96F71"/>
    <w:rsid w:val="00FC7190"/>
    <w:rsid w:val="1B8D77DC"/>
    <w:rsid w:val="256555E4"/>
    <w:rsid w:val="5FFE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EFEFB6"/>
  <w15:docId w15:val="{28C9A99E-D5A8-4B6D-967C-D60B6406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2009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142F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5B69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487D7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487D7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B33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C96D36"/>
    <w:rPr>
      <w:rFonts w:ascii="Tahoma" w:hAnsi="Tahoma" w:cs="Tahoma"/>
      <w:sz w:val="16"/>
      <w:szCs w:val="16"/>
    </w:rPr>
  </w:style>
  <w:style w:type="character" w:customStyle="1" w:styleId="SidehovedTegn">
    <w:name w:val="Sidehoved Tegn"/>
    <w:link w:val="Sidehoved"/>
    <w:rsid w:val="008F3848"/>
    <w:rPr>
      <w:sz w:val="24"/>
      <w:szCs w:val="24"/>
    </w:rPr>
  </w:style>
  <w:style w:type="character" w:customStyle="1" w:styleId="Overskrift1Tegn">
    <w:name w:val="Overskrift 1 Tegn"/>
    <w:link w:val="Overskrift1"/>
    <w:rsid w:val="00142F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B76314"/>
    <w:rPr>
      <w:color w:val="0000FF"/>
      <w:u w:val="single"/>
    </w:rPr>
  </w:style>
  <w:style w:type="character" w:customStyle="1" w:styleId="SidefodTegn">
    <w:name w:val="Sidefod Tegn"/>
    <w:link w:val="Sidefod"/>
    <w:uiPriority w:val="99"/>
    <w:rsid w:val="004B5D87"/>
    <w:rPr>
      <w:sz w:val="24"/>
      <w:szCs w:val="24"/>
    </w:rPr>
  </w:style>
  <w:style w:type="paragraph" w:styleId="Brdtekst">
    <w:name w:val="Body Text"/>
    <w:basedOn w:val="Normal"/>
    <w:link w:val="BrdtekstTegn"/>
    <w:semiHidden/>
    <w:rsid w:val="00521351"/>
  </w:style>
  <w:style w:type="character" w:customStyle="1" w:styleId="BrdtekstTegn">
    <w:name w:val="Brødtekst Tegn"/>
    <w:basedOn w:val="Standardskrifttypeiafsnit"/>
    <w:link w:val="Brdtekst"/>
    <w:semiHidden/>
    <w:rsid w:val="00521351"/>
    <w:rPr>
      <w:sz w:val="24"/>
      <w:szCs w:val="24"/>
    </w:rPr>
  </w:style>
  <w:style w:type="character" w:customStyle="1" w:styleId="Overskrift2Tegn">
    <w:name w:val="Overskrift 2 Tegn"/>
    <w:basedOn w:val="Standardskrifttypeiafsnit"/>
    <w:link w:val="Overskrift2"/>
    <w:semiHidden/>
    <w:rsid w:val="005B69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el">
    <w:name w:val="Title"/>
    <w:basedOn w:val="Normal"/>
    <w:link w:val="TitelTegn"/>
    <w:qFormat/>
    <w:rsid w:val="005B69B2"/>
    <w:pPr>
      <w:jc w:val="center"/>
    </w:pPr>
    <w:rPr>
      <w:b/>
      <w:sz w:val="32"/>
      <w:szCs w:val="32"/>
    </w:rPr>
  </w:style>
  <w:style w:type="character" w:customStyle="1" w:styleId="TitelTegn">
    <w:name w:val="Titel Tegn"/>
    <w:basedOn w:val="Standardskrifttypeiafsnit"/>
    <w:link w:val="Titel"/>
    <w:rsid w:val="005B69B2"/>
    <w:rPr>
      <w:b/>
      <w:sz w:val="32"/>
      <w:szCs w:val="32"/>
    </w:rPr>
  </w:style>
  <w:style w:type="paragraph" w:styleId="Korrektur">
    <w:name w:val="Revision"/>
    <w:hidden/>
    <w:uiPriority w:val="99"/>
    <w:semiHidden/>
    <w:rsid w:val="00761D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DB%20DIVO\Skabeloner\DBB%20brevpapir%20landssekret&#230;r%20med%20nyt%20logo%202015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98D86-6237-4D74-A280-8B8227691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DBB brevpapir landssekretær med nyt logo 2015</Template>
  <TotalTime>194</TotalTime>
  <Pages>1</Pages>
  <Words>399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DBB brevskabelon 2</vt:lpstr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DBB brevskabelon 2</dc:title>
  <dc:subject/>
  <dc:creator>Ejer</dc:creator>
  <cp:keywords/>
  <dc:description/>
  <cp:lastModifiedBy>Jens Morten Jørgensen</cp:lastModifiedBy>
  <cp:revision>30</cp:revision>
  <cp:lastPrinted>2019-05-06T13:43:00Z</cp:lastPrinted>
  <dcterms:created xsi:type="dcterms:W3CDTF">2019-03-02T05:23:00Z</dcterms:created>
  <dcterms:modified xsi:type="dcterms:W3CDTF">2023-10-14T22:31:00Z</dcterms:modified>
</cp:coreProperties>
</file>