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21B4" w14:textId="1A91CA09" w:rsidR="256555E4" w:rsidRPr="00B867AE" w:rsidRDefault="00521351" w:rsidP="00D0743C">
      <w:pPr>
        <w:jc w:val="right"/>
        <w:rPr>
          <w:rFonts w:ascii="Arial" w:hAnsi="Arial" w:cs="Arial"/>
          <w:b/>
        </w:rPr>
      </w:pPr>
      <w:r w:rsidRPr="00B867AE">
        <w:rPr>
          <w:rFonts w:ascii="Arial" w:hAnsi="Arial" w:cs="Arial"/>
          <w:b/>
        </w:rPr>
        <w:t xml:space="preserve">  </w:t>
      </w:r>
      <w:r w:rsidR="00DA16B5" w:rsidRPr="00B867AE">
        <w:rPr>
          <w:rFonts w:ascii="Arial" w:hAnsi="Arial" w:cs="Arial"/>
          <w:b/>
        </w:rPr>
        <w:t>AFSNIT 01.1</w:t>
      </w:r>
      <w:r w:rsidR="00D0743C" w:rsidRPr="00B867AE">
        <w:rPr>
          <w:rFonts w:ascii="Arial" w:hAnsi="Arial" w:cs="Arial"/>
          <w:b/>
        </w:rPr>
        <w:t>0</w:t>
      </w:r>
    </w:p>
    <w:p w14:paraId="4DC34EA0" w14:textId="58AC2AC9" w:rsidR="00521351" w:rsidRPr="00F76832" w:rsidRDefault="00521351" w:rsidP="006E36E6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F76832">
        <w:rPr>
          <w:rFonts w:ascii="Arial" w:hAnsi="Arial" w:cs="Arial"/>
          <w:b/>
          <w:sz w:val="44"/>
          <w:szCs w:val="44"/>
          <w:u w:val="single"/>
        </w:rPr>
        <w:t>Forord</w:t>
      </w:r>
    </w:p>
    <w:p w14:paraId="72EE6531" w14:textId="77777777" w:rsidR="00521351" w:rsidRPr="00F76832" w:rsidRDefault="00521351" w:rsidP="00521351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14:paraId="07FB1A40" w14:textId="7DF5CD2F" w:rsidR="00521351" w:rsidRPr="00F76832" w:rsidRDefault="00521351" w:rsidP="00521351">
      <w:pPr>
        <w:rPr>
          <w:rFonts w:ascii="Arial" w:hAnsi="Arial" w:cs="Arial"/>
          <w:i/>
        </w:rPr>
      </w:pPr>
      <w:r w:rsidRPr="00F76832">
        <w:rPr>
          <w:rFonts w:ascii="Arial" w:hAnsi="Arial" w:cs="Arial"/>
        </w:rPr>
        <w:t xml:space="preserve">Formålet med </w:t>
      </w:r>
      <w:r w:rsidR="00C71846" w:rsidRPr="00F76832">
        <w:rPr>
          <w:rFonts w:ascii="Arial" w:hAnsi="Arial" w:cs="Arial"/>
          <w:b/>
        </w:rPr>
        <w:t>Danmarks Veteraners Blivende B</w:t>
      </w:r>
      <w:r w:rsidRPr="00F76832">
        <w:rPr>
          <w:rFonts w:ascii="Arial" w:hAnsi="Arial" w:cs="Arial"/>
          <w:b/>
        </w:rPr>
        <w:t xml:space="preserve">estemmelser (Danmarks Veteraners BB) </w:t>
      </w:r>
      <w:r w:rsidRPr="00F76832">
        <w:rPr>
          <w:rFonts w:ascii="Arial" w:hAnsi="Arial" w:cs="Arial"/>
        </w:rPr>
        <w:t xml:space="preserve">er at samle og fastholde de administrative </w:t>
      </w:r>
      <w:r w:rsidR="00A134FE" w:rsidRPr="00F76832">
        <w:rPr>
          <w:rFonts w:ascii="Arial" w:hAnsi="Arial" w:cs="Arial"/>
        </w:rPr>
        <w:t>retningslinjer og bestemmelser</w:t>
      </w:r>
      <w:r w:rsidR="00B637ED">
        <w:rPr>
          <w:rFonts w:ascii="Arial" w:hAnsi="Arial" w:cs="Arial"/>
        </w:rPr>
        <w:t>,</w:t>
      </w:r>
      <w:r w:rsidRPr="00F76832">
        <w:rPr>
          <w:rFonts w:ascii="Arial" w:hAnsi="Arial" w:cs="Arial"/>
        </w:rPr>
        <w:t xml:space="preserve"> der </w:t>
      </w:r>
      <w:r w:rsidR="003F0475" w:rsidRPr="00F76832">
        <w:rPr>
          <w:rFonts w:ascii="Arial" w:hAnsi="Arial" w:cs="Arial"/>
        </w:rPr>
        <w:t xml:space="preserve">gælder </w:t>
      </w:r>
      <w:r w:rsidRPr="00F76832">
        <w:rPr>
          <w:rFonts w:ascii="Arial" w:hAnsi="Arial" w:cs="Arial"/>
        </w:rPr>
        <w:t>i</w:t>
      </w:r>
      <w:r w:rsidRPr="00F76832">
        <w:rPr>
          <w:rFonts w:ascii="Arial" w:hAnsi="Arial" w:cs="Arial"/>
          <w:i/>
        </w:rPr>
        <w:t xml:space="preserve"> </w:t>
      </w:r>
      <w:r w:rsidR="00C71846" w:rsidRPr="00F76832">
        <w:rPr>
          <w:rFonts w:ascii="Arial" w:hAnsi="Arial" w:cs="Arial"/>
        </w:rPr>
        <w:t>lands</w:t>
      </w:r>
      <w:r w:rsidRPr="00F76832">
        <w:rPr>
          <w:rFonts w:ascii="Arial" w:hAnsi="Arial" w:cs="Arial"/>
          <w:iCs/>
        </w:rPr>
        <w:t>foreningen</w:t>
      </w:r>
      <w:r w:rsidR="00B637ED">
        <w:rPr>
          <w:rFonts w:ascii="Arial" w:hAnsi="Arial" w:cs="Arial"/>
          <w:iCs/>
        </w:rPr>
        <w:t xml:space="preserve"> </w:t>
      </w:r>
      <w:r w:rsidR="00D0743C" w:rsidRPr="00F76832">
        <w:rPr>
          <w:rFonts w:ascii="Arial" w:hAnsi="Arial" w:cs="Arial"/>
          <w:iCs/>
        </w:rPr>
        <w:t>Danmarks Veteraner</w:t>
      </w:r>
      <w:r w:rsidR="00C71846" w:rsidRPr="00F76832">
        <w:rPr>
          <w:rFonts w:ascii="Arial" w:hAnsi="Arial" w:cs="Arial"/>
          <w:iCs/>
        </w:rPr>
        <w:t>.</w:t>
      </w:r>
      <w:r w:rsidRPr="00F76832">
        <w:rPr>
          <w:rFonts w:ascii="Arial" w:hAnsi="Arial" w:cs="Arial"/>
          <w:iCs/>
        </w:rPr>
        <w:t xml:space="preserve"> </w:t>
      </w:r>
      <w:r w:rsidR="00D0743C" w:rsidRPr="00F76832">
        <w:rPr>
          <w:rFonts w:ascii="Arial" w:hAnsi="Arial" w:cs="Arial"/>
          <w:b/>
        </w:rPr>
        <w:t xml:space="preserve"> </w:t>
      </w:r>
    </w:p>
    <w:p w14:paraId="50010170" w14:textId="6791A044" w:rsidR="00521351" w:rsidRPr="00F76832" w:rsidRDefault="00521351" w:rsidP="00521351">
      <w:pPr>
        <w:rPr>
          <w:rFonts w:ascii="Arial" w:hAnsi="Arial" w:cs="Arial"/>
        </w:rPr>
      </w:pPr>
    </w:p>
    <w:p w14:paraId="719B6F37" w14:textId="5EC75E56" w:rsidR="00EF23E5" w:rsidRPr="00F76832" w:rsidRDefault="00C71846" w:rsidP="00521351">
      <w:pPr>
        <w:rPr>
          <w:rFonts w:ascii="Arial" w:hAnsi="Arial" w:cs="Arial"/>
        </w:rPr>
      </w:pPr>
      <w:r w:rsidRPr="00F76832">
        <w:rPr>
          <w:rFonts w:ascii="Arial" w:hAnsi="Arial" w:cs="Arial"/>
          <w:b/>
        </w:rPr>
        <w:t>D</w:t>
      </w:r>
      <w:r w:rsidR="00D0743C" w:rsidRPr="00F76832">
        <w:rPr>
          <w:rFonts w:ascii="Arial" w:hAnsi="Arial" w:cs="Arial"/>
          <w:b/>
        </w:rPr>
        <w:t>anmarks Veteraners BB</w:t>
      </w:r>
      <w:r w:rsidR="00521351" w:rsidRPr="00F76832">
        <w:rPr>
          <w:rFonts w:ascii="Arial" w:hAnsi="Arial" w:cs="Arial"/>
        </w:rPr>
        <w:t xml:space="preserve"> </w:t>
      </w:r>
      <w:r w:rsidRPr="00F76832">
        <w:rPr>
          <w:rFonts w:ascii="Arial" w:hAnsi="Arial" w:cs="Arial"/>
        </w:rPr>
        <w:t>fordeles i elektronisk kopi til Hovedbestyrelsen, foreningerne</w:t>
      </w:r>
      <w:r w:rsidR="00A90FE2">
        <w:rPr>
          <w:rFonts w:ascii="Arial" w:hAnsi="Arial" w:cs="Arial"/>
        </w:rPr>
        <w:t>,</w:t>
      </w:r>
      <w:r w:rsidRPr="00F76832">
        <w:rPr>
          <w:rFonts w:ascii="Arial" w:hAnsi="Arial" w:cs="Arial"/>
        </w:rPr>
        <w:t xml:space="preserve"> </w:t>
      </w:r>
      <w:r w:rsidR="00B637ED">
        <w:rPr>
          <w:rFonts w:ascii="Arial" w:hAnsi="Arial" w:cs="Arial"/>
        </w:rPr>
        <w:t xml:space="preserve">Veteranstøttens formandsgruppe </w:t>
      </w:r>
      <w:r w:rsidRPr="00F76832">
        <w:rPr>
          <w:rFonts w:ascii="Arial" w:hAnsi="Arial" w:cs="Arial"/>
        </w:rPr>
        <w:t xml:space="preserve">og ressourcepersoner. Endvidere lægges en kopi </w:t>
      </w:r>
      <w:r w:rsidR="00D0743C" w:rsidRPr="00F76832">
        <w:rPr>
          <w:rFonts w:ascii="Arial" w:hAnsi="Arial" w:cs="Arial"/>
        </w:rPr>
        <w:t xml:space="preserve">på Danmarks Veteraners </w:t>
      </w:r>
      <w:r w:rsidR="00521351" w:rsidRPr="00F76832">
        <w:rPr>
          <w:rFonts w:ascii="Arial" w:hAnsi="Arial" w:cs="Arial"/>
        </w:rPr>
        <w:t>hjemmeside</w:t>
      </w:r>
      <w:r w:rsidRPr="00F76832">
        <w:rPr>
          <w:rFonts w:ascii="Arial" w:hAnsi="Arial" w:cs="Arial"/>
        </w:rPr>
        <w:t>.</w:t>
      </w:r>
    </w:p>
    <w:p w14:paraId="27D996D4" w14:textId="77777777" w:rsidR="00521351" w:rsidRPr="00F76832" w:rsidRDefault="00521351" w:rsidP="00521351">
      <w:pPr>
        <w:rPr>
          <w:rFonts w:ascii="Arial" w:hAnsi="Arial" w:cs="Arial"/>
        </w:rPr>
      </w:pPr>
    </w:p>
    <w:p w14:paraId="7B65F79D" w14:textId="645A442A" w:rsidR="00521351" w:rsidRPr="00F76832" w:rsidRDefault="00C71846" w:rsidP="00C71846">
      <w:pPr>
        <w:rPr>
          <w:rFonts w:ascii="Arial" w:hAnsi="Arial" w:cs="Arial"/>
        </w:rPr>
      </w:pPr>
      <w:r w:rsidRPr="00F76832">
        <w:rPr>
          <w:rFonts w:ascii="Arial" w:hAnsi="Arial" w:cs="Arial"/>
        </w:rPr>
        <w:t>Hovedbestyrelsen</w:t>
      </w:r>
      <w:r w:rsidR="005B7702" w:rsidRPr="00F76832">
        <w:rPr>
          <w:rFonts w:ascii="Arial" w:hAnsi="Arial" w:cs="Arial"/>
        </w:rPr>
        <w:t xml:space="preserve"> har </w:t>
      </w:r>
      <w:r w:rsidR="00521351" w:rsidRPr="00F76832">
        <w:rPr>
          <w:rFonts w:ascii="Arial" w:hAnsi="Arial" w:cs="Arial"/>
        </w:rPr>
        <w:t>ansvaret for, at</w:t>
      </w:r>
      <w:r w:rsidRPr="00F76832">
        <w:rPr>
          <w:rFonts w:ascii="Arial" w:hAnsi="Arial" w:cs="Arial"/>
        </w:rPr>
        <w:t xml:space="preserve"> dokumentet</w:t>
      </w:r>
      <w:r w:rsidR="00521351" w:rsidRPr="00F76832">
        <w:rPr>
          <w:rFonts w:ascii="Arial" w:hAnsi="Arial" w:cs="Arial"/>
        </w:rPr>
        <w:t xml:space="preserve"> er opdateret og ref</w:t>
      </w:r>
      <w:r w:rsidR="005B7702" w:rsidRPr="00F76832">
        <w:rPr>
          <w:rFonts w:ascii="Arial" w:hAnsi="Arial" w:cs="Arial"/>
        </w:rPr>
        <w:t xml:space="preserve">lekterer landsforeningens vedtægter samt vedtagne </w:t>
      </w:r>
      <w:r w:rsidR="00521351" w:rsidRPr="00F76832">
        <w:rPr>
          <w:rFonts w:ascii="Arial" w:hAnsi="Arial" w:cs="Arial"/>
        </w:rPr>
        <w:t>regler og procedurer</w:t>
      </w:r>
      <w:r w:rsidRPr="00F76832">
        <w:rPr>
          <w:rFonts w:ascii="Arial" w:hAnsi="Arial" w:cs="Arial"/>
        </w:rPr>
        <w:t>, så det kan danne grundlag for et ensartet virke inden for landsforeningen</w:t>
      </w:r>
      <w:r w:rsidR="00B637ED">
        <w:rPr>
          <w:rFonts w:ascii="Arial" w:hAnsi="Arial" w:cs="Arial"/>
        </w:rPr>
        <w:t xml:space="preserve"> og Veteranstøtten</w:t>
      </w:r>
      <w:r w:rsidRPr="00F76832">
        <w:rPr>
          <w:rFonts w:ascii="Arial" w:hAnsi="Arial" w:cs="Arial"/>
        </w:rPr>
        <w:t xml:space="preserve">. </w:t>
      </w:r>
    </w:p>
    <w:p w14:paraId="19EE0942" w14:textId="5BE5DCC0" w:rsidR="00E342FC" w:rsidRPr="00F76832" w:rsidRDefault="00E342FC" w:rsidP="00521351">
      <w:pPr>
        <w:pStyle w:val="Brdtekst"/>
        <w:rPr>
          <w:rFonts w:ascii="Arial" w:hAnsi="Arial" w:cs="Arial"/>
        </w:rPr>
      </w:pPr>
    </w:p>
    <w:p w14:paraId="46E36A83" w14:textId="1EA2CA4B" w:rsidR="006E36E6" w:rsidRPr="00F76832" w:rsidRDefault="00E342FC" w:rsidP="00521351">
      <w:pPr>
        <w:pStyle w:val="Brdtekst"/>
        <w:rPr>
          <w:rFonts w:ascii="Arial" w:hAnsi="Arial" w:cs="Arial"/>
          <w:b/>
        </w:rPr>
      </w:pPr>
      <w:r w:rsidRPr="00F76832">
        <w:rPr>
          <w:rFonts w:ascii="Arial" w:hAnsi="Arial" w:cs="Arial"/>
          <w:b/>
        </w:rPr>
        <w:t>Opdatering</w:t>
      </w:r>
      <w:r w:rsidR="00EF23E5" w:rsidRPr="00F76832">
        <w:rPr>
          <w:rFonts w:ascii="Arial" w:hAnsi="Arial" w:cs="Arial"/>
          <w:b/>
        </w:rPr>
        <w:t>:</w:t>
      </w:r>
      <w:r w:rsidRPr="00F76832">
        <w:rPr>
          <w:rFonts w:ascii="Arial" w:hAnsi="Arial" w:cs="Arial"/>
          <w:b/>
        </w:rPr>
        <w:t xml:space="preserve"> </w:t>
      </w:r>
    </w:p>
    <w:p w14:paraId="3939E4E0" w14:textId="1292060A" w:rsidR="00E342FC" w:rsidRPr="00F76832" w:rsidRDefault="00EF23E5" w:rsidP="00521351">
      <w:pPr>
        <w:pStyle w:val="Brdtekst"/>
        <w:rPr>
          <w:rFonts w:ascii="Arial" w:hAnsi="Arial" w:cs="Arial"/>
        </w:rPr>
      </w:pPr>
      <w:r w:rsidRPr="00F76832">
        <w:rPr>
          <w:rFonts w:ascii="Arial" w:hAnsi="Arial" w:cs="Arial"/>
        </w:rPr>
        <w:t>V</w:t>
      </w:r>
      <w:r w:rsidR="00E342FC" w:rsidRPr="00F76832">
        <w:rPr>
          <w:rFonts w:ascii="Arial" w:hAnsi="Arial" w:cs="Arial"/>
        </w:rPr>
        <w:t xml:space="preserve">il ske </w:t>
      </w:r>
      <w:r w:rsidR="005B7702" w:rsidRPr="00F76832">
        <w:rPr>
          <w:rFonts w:ascii="Arial" w:hAnsi="Arial" w:cs="Arial"/>
        </w:rPr>
        <w:t>årligt</w:t>
      </w:r>
      <w:r w:rsidRPr="00F76832">
        <w:rPr>
          <w:rFonts w:ascii="Arial" w:hAnsi="Arial" w:cs="Arial"/>
        </w:rPr>
        <w:t xml:space="preserve"> </w:t>
      </w:r>
      <w:r w:rsidR="005B7702" w:rsidRPr="00F76832">
        <w:rPr>
          <w:rFonts w:ascii="Arial" w:hAnsi="Arial" w:cs="Arial"/>
        </w:rPr>
        <w:t>(</w:t>
      </w:r>
      <w:r w:rsidR="00A134FE" w:rsidRPr="00F76832">
        <w:rPr>
          <w:rFonts w:ascii="Arial" w:hAnsi="Arial" w:cs="Arial"/>
        </w:rPr>
        <w:t>maj</w:t>
      </w:r>
      <w:r w:rsidRPr="00F76832">
        <w:rPr>
          <w:rFonts w:ascii="Arial" w:hAnsi="Arial" w:cs="Arial"/>
        </w:rPr>
        <w:t>)</w:t>
      </w:r>
      <w:r w:rsidR="00BB61E1" w:rsidRPr="00F76832">
        <w:rPr>
          <w:rFonts w:ascii="Arial" w:hAnsi="Arial" w:cs="Arial"/>
        </w:rPr>
        <w:t xml:space="preserve"> </w:t>
      </w:r>
      <w:r w:rsidR="00E342FC" w:rsidRPr="00F76832">
        <w:rPr>
          <w:rFonts w:ascii="Arial" w:hAnsi="Arial" w:cs="Arial"/>
        </w:rPr>
        <w:t xml:space="preserve">og </w:t>
      </w:r>
      <w:r w:rsidR="007C38D9" w:rsidRPr="00F76832">
        <w:rPr>
          <w:rFonts w:ascii="Arial" w:hAnsi="Arial" w:cs="Arial"/>
        </w:rPr>
        <w:t>fordeles ved L</w:t>
      </w:r>
      <w:r w:rsidR="005B7702" w:rsidRPr="00F76832">
        <w:rPr>
          <w:rFonts w:ascii="Arial" w:hAnsi="Arial" w:cs="Arial"/>
        </w:rPr>
        <w:t>andssekretærens foranstaltning.</w:t>
      </w:r>
      <w:r w:rsidR="00E342FC" w:rsidRPr="00F76832">
        <w:rPr>
          <w:rFonts w:ascii="Arial" w:hAnsi="Arial" w:cs="Arial"/>
        </w:rPr>
        <w:t xml:space="preserve"> </w:t>
      </w:r>
    </w:p>
    <w:p w14:paraId="11D94922" w14:textId="77777777" w:rsidR="00521351" w:rsidRPr="00F76832" w:rsidRDefault="00521351" w:rsidP="00521351">
      <w:pPr>
        <w:rPr>
          <w:rFonts w:ascii="Arial" w:hAnsi="Arial" w:cs="Arial"/>
        </w:rPr>
      </w:pPr>
    </w:p>
    <w:p w14:paraId="57D76402" w14:textId="08F0A194" w:rsidR="00521351" w:rsidRPr="00F76832" w:rsidRDefault="005B7702" w:rsidP="00521351">
      <w:pPr>
        <w:rPr>
          <w:rFonts w:ascii="Arial" w:hAnsi="Arial" w:cs="Arial"/>
        </w:rPr>
      </w:pPr>
      <w:r w:rsidRPr="00F76832">
        <w:rPr>
          <w:rFonts w:ascii="Arial" w:hAnsi="Arial" w:cs="Arial"/>
        </w:rPr>
        <w:t>Forslag til rettelser og just</w:t>
      </w:r>
      <w:r w:rsidR="007C38D9" w:rsidRPr="00F76832">
        <w:rPr>
          <w:rFonts w:ascii="Arial" w:hAnsi="Arial" w:cs="Arial"/>
        </w:rPr>
        <w:t>eringer bedes løbende tilsendt L</w:t>
      </w:r>
      <w:r w:rsidRPr="00F76832">
        <w:rPr>
          <w:rFonts w:ascii="Arial" w:hAnsi="Arial" w:cs="Arial"/>
        </w:rPr>
        <w:t>andssekretæren.</w:t>
      </w:r>
    </w:p>
    <w:p w14:paraId="7D248594" w14:textId="77777777" w:rsidR="00521351" w:rsidRPr="00F76832" w:rsidRDefault="00521351" w:rsidP="00521351">
      <w:pPr>
        <w:rPr>
          <w:rFonts w:ascii="Arial" w:hAnsi="Arial" w:cs="Arial"/>
        </w:rPr>
      </w:pPr>
    </w:p>
    <w:p w14:paraId="14C1B16D" w14:textId="4492F674" w:rsidR="00521351" w:rsidRPr="00F76832" w:rsidRDefault="005B7702" w:rsidP="00521351">
      <w:pPr>
        <w:rPr>
          <w:rFonts w:ascii="Arial" w:hAnsi="Arial" w:cs="Arial"/>
        </w:rPr>
      </w:pPr>
      <w:r w:rsidRPr="00F76832">
        <w:rPr>
          <w:rFonts w:ascii="Arial" w:hAnsi="Arial" w:cs="Arial"/>
        </w:rPr>
        <w:t xml:space="preserve"> </w:t>
      </w:r>
    </w:p>
    <w:p w14:paraId="6EF5D11C" w14:textId="77777777" w:rsidR="00EF23E5" w:rsidRDefault="00EF23E5" w:rsidP="00521351"/>
    <w:p w14:paraId="65C058EB" w14:textId="77777777" w:rsidR="00521351" w:rsidRDefault="00521351" w:rsidP="00521351"/>
    <w:p w14:paraId="1F2023AA" w14:textId="77777777" w:rsidR="00521351" w:rsidRDefault="00521351" w:rsidP="00521351"/>
    <w:p w14:paraId="692AA9AD" w14:textId="5890810F" w:rsidR="00521351" w:rsidRPr="00F76832" w:rsidRDefault="005B7702" w:rsidP="00BB61E1">
      <w:pPr>
        <w:jc w:val="center"/>
        <w:rPr>
          <w:rFonts w:ascii="Arial" w:hAnsi="Arial" w:cs="Arial"/>
        </w:rPr>
      </w:pPr>
      <w:r w:rsidRPr="00F76832">
        <w:rPr>
          <w:rFonts w:ascii="Arial" w:hAnsi="Arial" w:cs="Arial"/>
        </w:rPr>
        <w:t>Landsformanden</w:t>
      </w:r>
    </w:p>
    <w:sectPr w:rsidR="00521351" w:rsidRPr="00F76832" w:rsidSect="00873220">
      <w:footerReference w:type="default" r:id="rId8"/>
      <w:headerReference w:type="first" r:id="rId9"/>
      <w:footerReference w:type="first" r:id="rId10"/>
      <w:pgSz w:w="11906" w:h="16838" w:code="9"/>
      <w:pgMar w:top="2155" w:right="849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7E08" w14:textId="77777777" w:rsidR="00962DF6" w:rsidRDefault="00962DF6">
      <w:r>
        <w:separator/>
      </w:r>
    </w:p>
  </w:endnote>
  <w:endnote w:type="continuationSeparator" w:id="0">
    <w:p w14:paraId="103B7CFC" w14:textId="77777777" w:rsidR="00962DF6" w:rsidRDefault="00962DF6">
      <w:r>
        <w:continuationSeparator/>
      </w:r>
    </w:p>
  </w:endnote>
  <w:endnote w:type="continuationNotice" w:id="1">
    <w:p w14:paraId="29BFF2A9" w14:textId="77777777" w:rsidR="00962DF6" w:rsidRDefault="00962D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3925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D829B9D" w14:textId="140F5FB5" w:rsidR="003A2F06" w:rsidRPr="003A2F06" w:rsidRDefault="003A2F06">
        <w:pPr>
          <w:pStyle w:val="Sidefod"/>
          <w:jc w:val="center"/>
          <w:rPr>
            <w:rFonts w:ascii="Arial" w:hAnsi="Arial" w:cs="Arial"/>
          </w:rPr>
        </w:pPr>
        <w:r w:rsidRPr="003A2F06">
          <w:rPr>
            <w:rFonts w:ascii="Arial" w:hAnsi="Arial" w:cs="Arial"/>
          </w:rPr>
          <w:fldChar w:fldCharType="begin"/>
        </w:r>
        <w:r w:rsidRPr="003A2F06">
          <w:rPr>
            <w:rFonts w:ascii="Arial" w:hAnsi="Arial" w:cs="Arial"/>
          </w:rPr>
          <w:instrText>PAGE   \* MERGEFORMAT</w:instrText>
        </w:r>
        <w:r w:rsidRPr="003A2F06">
          <w:rPr>
            <w:rFonts w:ascii="Arial" w:hAnsi="Arial" w:cs="Arial"/>
          </w:rPr>
          <w:fldChar w:fldCharType="separate"/>
        </w:r>
        <w:r w:rsidR="00117664">
          <w:rPr>
            <w:rFonts w:ascii="Arial" w:hAnsi="Arial" w:cs="Arial"/>
            <w:noProof/>
          </w:rPr>
          <w:t>2</w:t>
        </w:r>
        <w:r w:rsidRPr="003A2F06">
          <w:rPr>
            <w:rFonts w:ascii="Arial" w:hAnsi="Arial" w:cs="Arial"/>
          </w:rPr>
          <w:fldChar w:fldCharType="end"/>
        </w:r>
      </w:p>
    </w:sdtContent>
  </w:sdt>
  <w:p w14:paraId="4167A459" w14:textId="77777777" w:rsidR="000B0B83" w:rsidRDefault="000B0B8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E4D8" w14:textId="77777777" w:rsidR="00454983" w:rsidRDefault="00454983" w:rsidP="00D0743C">
    <w:pPr>
      <w:pStyle w:val="Sidefod"/>
    </w:pPr>
  </w:p>
  <w:p w14:paraId="3BB6ACDC" w14:textId="3C7AE7FD" w:rsidR="00F76832" w:rsidRDefault="00A134FE" w:rsidP="00F76832">
    <w:pPr>
      <w:pStyle w:val="Sidefod"/>
      <w:jc w:val="right"/>
      <w:rPr>
        <w:rFonts w:ascii="Arial" w:hAnsi="Arial" w:cs="Arial"/>
      </w:rPr>
    </w:pPr>
    <w:r>
      <w:tab/>
    </w:r>
    <w:r>
      <w:tab/>
    </w:r>
    <w:r w:rsidR="00BD1178">
      <w:rPr>
        <w:rFonts w:ascii="Arial" w:hAnsi="Arial" w:cs="Arial"/>
      </w:rPr>
      <w:t>September 2023</w:t>
    </w:r>
  </w:p>
  <w:p w14:paraId="6BD3D9C9" w14:textId="68B3259B" w:rsidR="00D0743C" w:rsidRDefault="00D0743C" w:rsidP="00D0743C">
    <w:pPr>
      <w:pStyle w:val="Sidefod"/>
    </w:pPr>
  </w:p>
  <w:p w14:paraId="3956D56D" w14:textId="693B0F9F" w:rsidR="00D0743C" w:rsidRPr="00340785" w:rsidRDefault="004E1D71" w:rsidP="00D0743C">
    <w:pPr>
      <w:pStyle w:val="Sidefod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0FC5E" w14:textId="77777777" w:rsidR="00962DF6" w:rsidRDefault="00962DF6">
      <w:r>
        <w:separator/>
      </w:r>
    </w:p>
  </w:footnote>
  <w:footnote w:type="continuationSeparator" w:id="0">
    <w:p w14:paraId="393635C3" w14:textId="77777777" w:rsidR="00962DF6" w:rsidRDefault="00962DF6">
      <w:r>
        <w:continuationSeparator/>
      </w:r>
    </w:p>
  </w:footnote>
  <w:footnote w:type="continuationNotice" w:id="1">
    <w:p w14:paraId="3208C030" w14:textId="77777777" w:rsidR="00962DF6" w:rsidRDefault="00962D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8" w:type="dxa"/>
      <w:tblLayout w:type="fixed"/>
      <w:tblLook w:val="01E0" w:firstRow="1" w:lastRow="1" w:firstColumn="1" w:lastColumn="1" w:noHBand="0" w:noVBand="0"/>
    </w:tblPr>
    <w:tblGrid>
      <w:gridCol w:w="1668"/>
      <w:gridCol w:w="7087"/>
      <w:gridCol w:w="1143"/>
    </w:tblGrid>
    <w:tr w:rsidR="00157C22" w14:paraId="7DFCFF63" w14:textId="77777777" w:rsidTr="5FFE2242">
      <w:trPr>
        <w:trHeight w:val="1200"/>
      </w:trPr>
      <w:tc>
        <w:tcPr>
          <w:tcW w:w="1668" w:type="dxa"/>
          <w:shd w:val="clear" w:color="auto" w:fill="auto"/>
        </w:tcPr>
        <w:p w14:paraId="6E7B47E8" w14:textId="0BB7B686" w:rsidR="00157C22" w:rsidRDefault="000B0B83" w:rsidP="00142F1F">
          <w:pPr>
            <w:pStyle w:val="Sidehoved"/>
          </w:pPr>
          <w:r>
            <w:rPr>
              <w:noProof/>
            </w:rPr>
            <w:drawing>
              <wp:inline distT="0" distB="0" distL="0" distR="0" wp14:anchorId="21E1DB38" wp14:editId="2CD83CDB">
                <wp:extent cx="719329" cy="832106"/>
                <wp:effectExtent l="0" t="0" r="5080" b="6350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V lille facebo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9" cy="832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14:paraId="20804D08" w14:textId="7EA35959" w:rsidR="00157C22" w:rsidRPr="006A29D8" w:rsidRDefault="00157C22" w:rsidP="008F3848">
          <w:pPr>
            <w:pStyle w:val="Sidehoved"/>
            <w:spacing w:after="120"/>
          </w:pPr>
          <w:r w:rsidRPr="1B8D77DC">
            <w:rPr>
              <w:rFonts w:ascii="Arial" w:eastAsia="Arial" w:hAnsi="Arial" w:cs="Arial"/>
              <w:color w:val="000000" w:themeColor="text1"/>
              <w:sz w:val="36"/>
              <w:szCs w:val="36"/>
            </w:rPr>
            <w:t>Danmarks Veteraner</w:t>
          </w:r>
        </w:p>
        <w:p w14:paraId="7924B389" w14:textId="77777777" w:rsidR="00157C22" w:rsidRDefault="009C2858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 xml:space="preserve">Protektor H.K.H. </w:t>
          </w:r>
          <w:r w:rsidR="0018504C"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P</w:t>
          </w: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rins Joachim</w:t>
          </w:r>
        </w:p>
        <w:p w14:paraId="6D313082" w14:textId="77777777" w:rsidR="00521351" w:rsidRDefault="00521351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</w:p>
        <w:p w14:paraId="4CBD5A91" w14:textId="58C94D3B" w:rsidR="00521351" w:rsidRPr="00521351" w:rsidRDefault="00521351" w:rsidP="00521351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 w:rsidRPr="00521351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Danmarks Veteraners</w:t>
          </w:r>
        </w:p>
        <w:p w14:paraId="202A1B87" w14:textId="50633E71" w:rsidR="00521351" w:rsidRPr="00521351" w:rsidRDefault="00521351" w:rsidP="00521351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Blivende B</w:t>
          </w:r>
          <w:r w:rsidRPr="00521351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estemmelser (BB)</w:t>
          </w:r>
        </w:p>
        <w:p w14:paraId="2B7BD908" w14:textId="35975203" w:rsidR="00714A58" w:rsidRPr="00714A58" w:rsidRDefault="00714A58" w:rsidP="00714A58">
          <w:pPr>
            <w:pStyle w:val="Sidehoved"/>
            <w:spacing w:after="120"/>
            <w:rPr>
              <w:rFonts w:ascii="Arial" w:eastAsia="Arial" w:hAnsi="Arial" w:cs="Arial"/>
              <w:bCs/>
              <w:color w:val="000000" w:themeColor="text1"/>
              <w:sz w:val="18"/>
              <w:szCs w:val="18"/>
            </w:rPr>
          </w:pPr>
        </w:p>
      </w:tc>
      <w:tc>
        <w:tcPr>
          <w:tcW w:w="1143" w:type="dxa"/>
        </w:tcPr>
        <w:p w14:paraId="4E1D4F9E" w14:textId="77777777" w:rsidR="004E1D71" w:rsidRDefault="004E1D71" w:rsidP="008F3848">
          <w:pPr>
            <w:pStyle w:val="Sidehoved"/>
            <w:spacing w:after="120"/>
            <w:rPr>
              <w:rFonts w:ascii="Verdana" w:hAnsi="Verdana" w:cs="Tahoma"/>
              <w:noProof/>
              <w:sz w:val="18"/>
              <w:szCs w:val="18"/>
            </w:rPr>
          </w:pPr>
        </w:p>
        <w:p w14:paraId="55843A3D" w14:textId="77777777" w:rsidR="004E1D71" w:rsidRDefault="004E1D71" w:rsidP="008F3848">
          <w:pPr>
            <w:pStyle w:val="Sidehoved"/>
            <w:spacing w:after="120"/>
            <w:rPr>
              <w:rFonts w:ascii="Verdana" w:hAnsi="Verdana" w:cs="Tahoma"/>
              <w:noProof/>
              <w:sz w:val="18"/>
              <w:szCs w:val="18"/>
            </w:rPr>
          </w:pPr>
        </w:p>
        <w:p w14:paraId="4CBB07D5" w14:textId="77777777" w:rsidR="004E1D71" w:rsidRDefault="004E1D71" w:rsidP="008F3848">
          <w:pPr>
            <w:pStyle w:val="Sidehoved"/>
            <w:spacing w:after="120"/>
            <w:rPr>
              <w:rFonts w:ascii="Verdana" w:hAnsi="Verdana" w:cs="Tahoma"/>
              <w:noProof/>
              <w:sz w:val="18"/>
              <w:szCs w:val="18"/>
            </w:rPr>
          </w:pPr>
        </w:p>
        <w:p w14:paraId="4941D7B4" w14:textId="7F44F257" w:rsidR="00157C22" w:rsidRPr="004E1D71" w:rsidRDefault="009B33E9" w:rsidP="008F3848">
          <w:pPr>
            <w:pStyle w:val="Sidehoved"/>
            <w:spacing w:after="120"/>
            <w:rPr>
              <w:rFonts w:ascii="Verdana" w:hAnsi="Verdana" w:cs="Tahoma"/>
              <w:noProof/>
              <w:sz w:val="18"/>
              <w:szCs w:val="18"/>
            </w:rPr>
          </w:pPr>
          <w:r>
            <w:rPr>
              <w:rFonts w:ascii="Verdana" w:hAnsi="Verdana" w:cs="Tahoma"/>
              <w:noProof/>
              <w:sz w:val="18"/>
              <w:szCs w:val="18"/>
            </w:rPr>
            <w:t xml:space="preserve"> </w:t>
          </w:r>
        </w:p>
      </w:tc>
    </w:tr>
  </w:tbl>
  <w:p w14:paraId="021BDDCA" w14:textId="77777777" w:rsidR="00714A58" w:rsidRPr="00714A58" w:rsidRDefault="00714A58" w:rsidP="000F0BFE">
    <w:pPr>
      <w:pStyle w:val="Sidehoved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08E"/>
    <w:multiLevelType w:val="hybridMultilevel"/>
    <w:tmpl w:val="F2600AF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E5D93"/>
    <w:multiLevelType w:val="hybridMultilevel"/>
    <w:tmpl w:val="1C101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3361C"/>
    <w:multiLevelType w:val="multilevel"/>
    <w:tmpl w:val="6E96C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1C45C3B"/>
    <w:multiLevelType w:val="hybridMultilevel"/>
    <w:tmpl w:val="1CE873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904278">
    <w:abstractNumId w:val="2"/>
  </w:num>
  <w:num w:numId="2" w16cid:durableId="37249067">
    <w:abstractNumId w:val="3"/>
  </w:num>
  <w:num w:numId="3" w16cid:durableId="498234463">
    <w:abstractNumId w:val="1"/>
  </w:num>
  <w:num w:numId="4" w16cid:durableId="1518808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87"/>
    <w:rsid w:val="000065C0"/>
    <w:rsid w:val="00015968"/>
    <w:rsid w:val="00044841"/>
    <w:rsid w:val="000B0B83"/>
    <w:rsid w:val="000E1FB6"/>
    <w:rsid w:val="000F0BFE"/>
    <w:rsid w:val="00117664"/>
    <w:rsid w:val="00121856"/>
    <w:rsid w:val="001222DA"/>
    <w:rsid w:val="00124E54"/>
    <w:rsid w:val="00142F1F"/>
    <w:rsid w:val="00157C22"/>
    <w:rsid w:val="0018504C"/>
    <w:rsid w:val="00186A3F"/>
    <w:rsid w:val="001B3037"/>
    <w:rsid w:val="001D6AFB"/>
    <w:rsid w:val="00216587"/>
    <w:rsid w:val="00217E8A"/>
    <w:rsid w:val="00221B80"/>
    <w:rsid w:val="00245103"/>
    <w:rsid w:val="00260179"/>
    <w:rsid w:val="00277633"/>
    <w:rsid w:val="002D1F66"/>
    <w:rsid w:val="002D7A61"/>
    <w:rsid w:val="002E1820"/>
    <w:rsid w:val="0030269E"/>
    <w:rsid w:val="003218A1"/>
    <w:rsid w:val="0033391D"/>
    <w:rsid w:val="00340785"/>
    <w:rsid w:val="00360A9E"/>
    <w:rsid w:val="00364B23"/>
    <w:rsid w:val="003870C8"/>
    <w:rsid w:val="00395658"/>
    <w:rsid w:val="003A2F06"/>
    <w:rsid w:val="003B1F65"/>
    <w:rsid w:val="003F0475"/>
    <w:rsid w:val="004507EB"/>
    <w:rsid w:val="00454983"/>
    <w:rsid w:val="004764E2"/>
    <w:rsid w:val="004847A2"/>
    <w:rsid w:val="00487D72"/>
    <w:rsid w:val="004B5D87"/>
    <w:rsid w:val="004E1D71"/>
    <w:rsid w:val="00521351"/>
    <w:rsid w:val="00540E3B"/>
    <w:rsid w:val="005701CC"/>
    <w:rsid w:val="00570547"/>
    <w:rsid w:val="005A28E5"/>
    <w:rsid w:val="005A6330"/>
    <w:rsid w:val="005B7702"/>
    <w:rsid w:val="005E4291"/>
    <w:rsid w:val="00614AAC"/>
    <w:rsid w:val="006217FB"/>
    <w:rsid w:val="00643596"/>
    <w:rsid w:val="006551DC"/>
    <w:rsid w:val="006818FD"/>
    <w:rsid w:val="006A29D8"/>
    <w:rsid w:val="006E36E6"/>
    <w:rsid w:val="00714A58"/>
    <w:rsid w:val="00731CDC"/>
    <w:rsid w:val="00761A3A"/>
    <w:rsid w:val="00767816"/>
    <w:rsid w:val="007A2D9F"/>
    <w:rsid w:val="007B6A43"/>
    <w:rsid w:val="007C38D9"/>
    <w:rsid w:val="007E24ED"/>
    <w:rsid w:val="007F45A8"/>
    <w:rsid w:val="00823456"/>
    <w:rsid w:val="00873220"/>
    <w:rsid w:val="0088475E"/>
    <w:rsid w:val="00897020"/>
    <w:rsid w:val="008B4AE3"/>
    <w:rsid w:val="008C2009"/>
    <w:rsid w:val="008F208E"/>
    <w:rsid w:val="008F3848"/>
    <w:rsid w:val="00901ACF"/>
    <w:rsid w:val="00915163"/>
    <w:rsid w:val="00921C54"/>
    <w:rsid w:val="00962DF6"/>
    <w:rsid w:val="009B33E9"/>
    <w:rsid w:val="009C2858"/>
    <w:rsid w:val="009D70C4"/>
    <w:rsid w:val="009E0CBB"/>
    <w:rsid w:val="009E12BF"/>
    <w:rsid w:val="009F3EFF"/>
    <w:rsid w:val="00A01C73"/>
    <w:rsid w:val="00A134FE"/>
    <w:rsid w:val="00A41962"/>
    <w:rsid w:val="00A5381F"/>
    <w:rsid w:val="00A5420A"/>
    <w:rsid w:val="00A71D1F"/>
    <w:rsid w:val="00A90378"/>
    <w:rsid w:val="00A90FE2"/>
    <w:rsid w:val="00B1762A"/>
    <w:rsid w:val="00B23AA6"/>
    <w:rsid w:val="00B3327C"/>
    <w:rsid w:val="00B42DC9"/>
    <w:rsid w:val="00B637ED"/>
    <w:rsid w:val="00B76314"/>
    <w:rsid w:val="00B867AE"/>
    <w:rsid w:val="00B9782A"/>
    <w:rsid w:val="00BA148E"/>
    <w:rsid w:val="00BB61E1"/>
    <w:rsid w:val="00BB7D8C"/>
    <w:rsid w:val="00BD1178"/>
    <w:rsid w:val="00BE3882"/>
    <w:rsid w:val="00BF78E1"/>
    <w:rsid w:val="00C041F5"/>
    <w:rsid w:val="00C24DE6"/>
    <w:rsid w:val="00C71846"/>
    <w:rsid w:val="00C73335"/>
    <w:rsid w:val="00C96D36"/>
    <w:rsid w:val="00CA1A7C"/>
    <w:rsid w:val="00CF48BC"/>
    <w:rsid w:val="00D0743C"/>
    <w:rsid w:val="00D67449"/>
    <w:rsid w:val="00D70159"/>
    <w:rsid w:val="00DA16B5"/>
    <w:rsid w:val="00E12D77"/>
    <w:rsid w:val="00E342FC"/>
    <w:rsid w:val="00E6704C"/>
    <w:rsid w:val="00E77A3C"/>
    <w:rsid w:val="00EF23E5"/>
    <w:rsid w:val="00F119F8"/>
    <w:rsid w:val="00F26BC3"/>
    <w:rsid w:val="00F36352"/>
    <w:rsid w:val="00F41511"/>
    <w:rsid w:val="00F500AC"/>
    <w:rsid w:val="00F66712"/>
    <w:rsid w:val="00F72264"/>
    <w:rsid w:val="00F76832"/>
    <w:rsid w:val="00F94073"/>
    <w:rsid w:val="00FC7190"/>
    <w:rsid w:val="1B8D77DC"/>
    <w:rsid w:val="256555E4"/>
    <w:rsid w:val="5F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EFEFB6"/>
  <w15:docId w15:val="{95DA9F8A-C4E7-4098-949E-508E503C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00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42F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87D7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87D7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3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C96D36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8F3848"/>
    <w:rPr>
      <w:sz w:val="24"/>
      <w:szCs w:val="24"/>
    </w:rPr>
  </w:style>
  <w:style w:type="character" w:customStyle="1" w:styleId="Overskrift1Tegn">
    <w:name w:val="Overskrift 1 Tegn"/>
    <w:link w:val="Overskrift1"/>
    <w:rsid w:val="00142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B76314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4B5D87"/>
    <w:rPr>
      <w:sz w:val="24"/>
      <w:szCs w:val="24"/>
    </w:rPr>
  </w:style>
  <w:style w:type="paragraph" w:styleId="Brdtekst">
    <w:name w:val="Body Text"/>
    <w:basedOn w:val="Normal"/>
    <w:link w:val="BrdtekstTegn"/>
    <w:semiHidden/>
    <w:rsid w:val="00521351"/>
  </w:style>
  <w:style w:type="character" w:customStyle="1" w:styleId="BrdtekstTegn">
    <w:name w:val="Brødtekst Tegn"/>
    <w:basedOn w:val="Standardskrifttypeiafsnit"/>
    <w:link w:val="Brdtekst"/>
    <w:semiHidden/>
    <w:rsid w:val="00521351"/>
    <w:rPr>
      <w:sz w:val="24"/>
      <w:szCs w:val="24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E342FC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BD11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DB%20DIVO\Skabeloner\DBB%20brevpapir%20landssekret&#230;r%20med%20nyt%20logo%20201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EB306-275D-4442-94E2-B3A95651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DBB brevpapir landssekretær med nyt logo 2015</Template>
  <TotalTime>38</TotalTime>
  <Pages>1</Pages>
  <Words>119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DBB brevskabelon 2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DBB brevskabelon 2</dc:title>
  <dc:creator>Ejer</dc:creator>
  <cp:lastModifiedBy>Jens Morten Jørgensen</cp:lastModifiedBy>
  <cp:revision>16</cp:revision>
  <cp:lastPrinted>2019-01-18T14:39:00Z</cp:lastPrinted>
  <dcterms:created xsi:type="dcterms:W3CDTF">2019-02-20T12:52:00Z</dcterms:created>
  <dcterms:modified xsi:type="dcterms:W3CDTF">2023-10-14T20:21:00Z</dcterms:modified>
</cp:coreProperties>
</file>