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1B4" w14:textId="7D655546" w:rsidR="256555E4" w:rsidRPr="009A167A" w:rsidRDefault="009A167A" w:rsidP="00D447BE">
      <w:pPr>
        <w:jc w:val="right"/>
        <w:rPr>
          <w:rFonts w:ascii="Arial" w:hAnsi="Arial" w:cs="Arial"/>
          <w:b/>
        </w:rPr>
      </w:pPr>
      <w:r w:rsidRPr="009A167A">
        <w:rPr>
          <w:rFonts w:ascii="Arial" w:hAnsi="Arial" w:cs="Arial"/>
          <w:b/>
        </w:rPr>
        <w:t>AFSNIT 01.20</w:t>
      </w:r>
      <w:r w:rsidR="00521351" w:rsidRPr="009A167A">
        <w:rPr>
          <w:rFonts w:ascii="Arial" w:hAnsi="Arial" w:cs="Arial"/>
          <w:b/>
        </w:rPr>
        <w:t xml:space="preserve">  </w:t>
      </w:r>
    </w:p>
    <w:p w14:paraId="0A5F63CC" w14:textId="77777777" w:rsidR="00521351" w:rsidRDefault="00521351" w:rsidP="256555E4">
      <w:pPr>
        <w:rPr>
          <w:rFonts w:ascii="Arial" w:hAnsi="Arial" w:cs="Arial"/>
        </w:rPr>
      </w:pPr>
    </w:p>
    <w:p w14:paraId="4486D8DE" w14:textId="7DCFB109" w:rsidR="009D3D49" w:rsidRDefault="009D3D49" w:rsidP="009D3D49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Digital fordeling</w:t>
      </w:r>
      <w:r w:rsidR="00682A8D">
        <w:rPr>
          <w:rFonts w:ascii="Arial" w:hAnsi="Arial" w:cs="Arial"/>
          <w:b/>
          <w:sz w:val="44"/>
          <w:szCs w:val="44"/>
          <w:u w:val="single"/>
        </w:rPr>
        <w:t>sliste</w:t>
      </w:r>
      <w:r w:rsidR="00682A8D">
        <w:rPr>
          <w:rFonts w:ascii="Arial" w:hAnsi="Arial" w:cs="Arial"/>
          <w:b/>
          <w:sz w:val="44"/>
          <w:szCs w:val="44"/>
        </w:rPr>
        <w:t>.</w:t>
      </w:r>
      <w:r>
        <w:rPr>
          <w:rFonts w:ascii="Arial" w:hAnsi="Arial" w:cs="Arial"/>
          <w:b/>
          <w:sz w:val="44"/>
          <w:szCs w:val="44"/>
          <w:u w:val="single"/>
        </w:rPr>
        <w:t xml:space="preserve">           </w:t>
      </w:r>
    </w:p>
    <w:p w14:paraId="3EACEAA1" w14:textId="77777777" w:rsidR="00C50E2A" w:rsidRDefault="00C50E2A" w:rsidP="00376AB3">
      <w:pPr>
        <w:rPr>
          <w:rFonts w:ascii="Arial" w:hAnsi="Arial" w:cs="Arial"/>
          <w:b/>
          <w:sz w:val="18"/>
          <w:szCs w:val="18"/>
        </w:rPr>
      </w:pPr>
    </w:p>
    <w:p w14:paraId="6EFF020E" w14:textId="77777777" w:rsidR="00116BD2" w:rsidRDefault="00116BD2" w:rsidP="00376AB3">
      <w:pPr>
        <w:rPr>
          <w:rFonts w:ascii="Arial" w:hAnsi="Arial" w:cs="Arial"/>
          <w:b/>
          <w:sz w:val="22"/>
          <w:szCs w:val="22"/>
        </w:rPr>
      </w:pPr>
    </w:p>
    <w:p w14:paraId="74400EFE" w14:textId="77777777" w:rsidR="00116BD2" w:rsidRDefault="00116BD2" w:rsidP="00376AB3">
      <w:pPr>
        <w:rPr>
          <w:rFonts w:ascii="Arial" w:hAnsi="Arial" w:cs="Arial"/>
          <w:b/>
          <w:sz w:val="22"/>
          <w:szCs w:val="22"/>
        </w:rPr>
      </w:pPr>
    </w:p>
    <w:p w14:paraId="1034B01B" w14:textId="77777777" w:rsidR="00116BD2" w:rsidRDefault="00116BD2" w:rsidP="00376AB3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-Gitter"/>
        <w:tblW w:w="0" w:type="auto"/>
        <w:tblInd w:w="1271" w:type="dxa"/>
        <w:tblLook w:val="04A0" w:firstRow="1" w:lastRow="0" w:firstColumn="1" w:lastColumn="0" w:noHBand="0" w:noVBand="1"/>
      </w:tblPr>
      <w:tblGrid>
        <w:gridCol w:w="7513"/>
      </w:tblGrid>
      <w:tr w:rsidR="00116BD2" w14:paraId="5147E823" w14:textId="77777777" w:rsidTr="00116BD2">
        <w:tc>
          <w:tcPr>
            <w:tcW w:w="7513" w:type="dxa"/>
          </w:tcPr>
          <w:p w14:paraId="385FE102" w14:textId="1D401FA4" w:rsidR="00116BD2" w:rsidRDefault="00116BD2" w:rsidP="00376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Hovedbestyrelsen med ressourcepersoner</w:t>
            </w:r>
          </w:p>
        </w:tc>
      </w:tr>
      <w:tr w:rsidR="00116BD2" w14:paraId="3F79B12F" w14:textId="77777777" w:rsidTr="00116BD2">
        <w:tc>
          <w:tcPr>
            <w:tcW w:w="7513" w:type="dxa"/>
          </w:tcPr>
          <w:p w14:paraId="0BF7E0DA" w14:textId="77777777" w:rsidR="00116BD2" w:rsidRDefault="00116BD2" w:rsidP="00376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6BD2" w14:paraId="169FF077" w14:textId="77777777" w:rsidTr="00116BD2">
        <w:tc>
          <w:tcPr>
            <w:tcW w:w="7513" w:type="dxa"/>
          </w:tcPr>
          <w:p w14:paraId="2301C99A" w14:textId="5492BE37" w:rsidR="00116BD2" w:rsidRDefault="00116BD2" w:rsidP="00376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Landsfanebærer Vest</w:t>
            </w:r>
          </w:p>
        </w:tc>
      </w:tr>
      <w:tr w:rsidR="00116BD2" w14:paraId="23813062" w14:textId="77777777" w:rsidTr="00116BD2">
        <w:tc>
          <w:tcPr>
            <w:tcW w:w="7513" w:type="dxa"/>
          </w:tcPr>
          <w:p w14:paraId="16ADC592" w14:textId="79D8B47E" w:rsidR="00116BD2" w:rsidRDefault="00116BD2" w:rsidP="00376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Landsfanebærer Øst</w:t>
            </w:r>
          </w:p>
        </w:tc>
      </w:tr>
      <w:tr w:rsidR="00116BD2" w14:paraId="4839DD3F" w14:textId="77777777" w:rsidTr="00116BD2">
        <w:tc>
          <w:tcPr>
            <w:tcW w:w="7513" w:type="dxa"/>
          </w:tcPr>
          <w:p w14:paraId="26BD5385" w14:textId="77777777" w:rsidR="00116BD2" w:rsidRDefault="00116BD2" w:rsidP="00376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6BD2" w14:paraId="6BDF4711" w14:textId="77777777" w:rsidTr="00116BD2">
        <w:tc>
          <w:tcPr>
            <w:tcW w:w="7513" w:type="dxa"/>
          </w:tcPr>
          <w:p w14:paraId="13FCFF6A" w14:textId="358ABCF4" w:rsidR="00116BD2" w:rsidRDefault="00116BD2" w:rsidP="00376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Foreninger under Danmarks Veteraner</w:t>
            </w:r>
          </w:p>
        </w:tc>
      </w:tr>
      <w:tr w:rsidR="00116BD2" w14:paraId="2B49E1DE" w14:textId="77777777" w:rsidTr="00116BD2">
        <w:tc>
          <w:tcPr>
            <w:tcW w:w="7513" w:type="dxa"/>
          </w:tcPr>
          <w:p w14:paraId="0C68CB3F" w14:textId="77777777" w:rsidR="00116BD2" w:rsidRDefault="00116BD2" w:rsidP="00376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6BD2" w14:paraId="67F0105C" w14:textId="77777777" w:rsidTr="00116BD2">
        <w:tc>
          <w:tcPr>
            <w:tcW w:w="7513" w:type="dxa"/>
          </w:tcPr>
          <w:p w14:paraId="35967415" w14:textId="675B2832" w:rsidR="00116BD2" w:rsidRDefault="00116BD2" w:rsidP="00376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Veteranstøttens Formandsgruppe</w:t>
            </w:r>
          </w:p>
        </w:tc>
      </w:tr>
      <w:tr w:rsidR="00116BD2" w14:paraId="630BDE8B" w14:textId="77777777" w:rsidTr="00116BD2">
        <w:tc>
          <w:tcPr>
            <w:tcW w:w="7513" w:type="dxa"/>
          </w:tcPr>
          <w:p w14:paraId="4742A6F5" w14:textId="77777777" w:rsidR="00116BD2" w:rsidRDefault="00116BD2" w:rsidP="00376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6BD2" w14:paraId="4A581502" w14:textId="77777777" w:rsidTr="00116BD2">
        <w:tc>
          <w:tcPr>
            <w:tcW w:w="7513" w:type="dxa"/>
          </w:tcPr>
          <w:p w14:paraId="1FBA54E8" w14:textId="748FE2CB" w:rsidR="00116BD2" w:rsidRDefault="00116BD2" w:rsidP="00376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 af Repræsentantskabet valgte revisorfirma</w:t>
            </w:r>
          </w:p>
        </w:tc>
      </w:tr>
    </w:tbl>
    <w:p w14:paraId="5EF7511C" w14:textId="77777777" w:rsidR="00116BD2" w:rsidRDefault="00116BD2" w:rsidP="00376AB3">
      <w:pPr>
        <w:rPr>
          <w:rFonts w:ascii="Arial" w:hAnsi="Arial" w:cs="Arial"/>
          <w:b/>
          <w:sz w:val="22"/>
          <w:szCs w:val="22"/>
        </w:rPr>
      </w:pPr>
    </w:p>
    <w:sectPr w:rsidR="00116BD2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7AFE" w14:textId="77777777" w:rsidR="0034141C" w:rsidRDefault="0034141C">
      <w:r>
        <w:separator/>
      </w:r>
    </w:p>
  </w:endnote>
  <w:endnote w:type="continuationSeparator" w:id="0">
    <w:p w14:paraId="04774D3B" w14:textId="77777777" w:rsidR="0034141C" w:rsidRDefault="0034141C">
      <w:r>
        <w:continuationSeparator/>
      </w:r>
    </w:p>
  </w:endnote>
  <w:endnote w:type="continuationNotice" w:id="1">
    <w:p w14:paraId="2DA44C13" w14:textId="77777777" w:rsidR="0034141C" w:rsidRDefault="00341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436F0A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454983" w:rsidRDefault="00454983" w:rsidP="00D0743C">
    <w:pPr>
      <w:pStyle w:val="Sidefod"/>
    </w:pPr>
  </w:p>
  <w:p w14:paraId="6BD3D9C9" w14:textId="77777777" w:rsidR="00D0743C" w:rsidRDefault="00D0743C" w:rsidP="00D0743C">
    <w:pPr>
      <w:pStyle w:val="Sidefod"/>
    </w:pPr>
  </w:p>
  <w:p w14:paraId="3956D56D" w14:textId="7B8D3666" w:rsidR="00D0743C" w:rsidRPr="00376AB3" w:rsidRDefault="00666B85" w:rsidP="00D0743C">
    <w:pPr>
      <w:pStyle w:val="Sidefod"/>
      <w:jc w:val="right"/>
      <w:rPr>
        <w:rFonts w:ascii="Arial" w:hAnsi="Arial" w:cs="Arial"/>
      </w:rPr>
    </w:pPr>
    <w:r>
      <w:rPr>
        <w:rFonts w:ascii="Arial" w:hAnsi="Arial" w:cs="Arial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514D" w14:textId="77777777" w:rsidR="0034141C" w:rsidRDefault="0034141C">
      <w:r>
        <w:separator/>
      </w:r>
    </w:p>
  </w:footnote>
  <w:footnote w:type="continuationSeparator" w:id="0">
    <w:p w14:paraId="04FDC0F8" w14:textId="77777777" w:rsidR="0034141C" w:rsidRDefault="0034141C">
      <w:r>
        <w:continuationSeparator/>
      </w:r>
    </w:p>
  </w:footnote>
  <w:footnote w:type="continuationNotice" w:id="1">
    <w:p w14:paraId="64CA7E8E" w14:textId="77777777" w:rsidR="0034141C" w:rsidRDefault="003414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50633E71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35975203" w:rsidR="00714A58" w:rsidRPr="00714A58" w:rsidRDefault="00714A58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86564">
    <w:abstractNumId w:val="2"/>
  </w:num>
  <w:num w:numId="2" w16cid:durableId="1310015869">
    <w:abstractNumId w:val="3"/>
  </w:num>
  <w:num w:numId="3" w16cid:durableId="1217275869">
    <w:abstractNumId w:val="1"/>
  </w:num>
  <w:num w:numId="4" w16cid:durableId="63479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24D4A"/>
    <w:rsid w:val="00044841"/>
    <w:rsid w:val="00060CD1"/>
    <w:rsid w:val="000B0B83"/>
    <w:rsid w:val="000D208F"/>
    <w:rsid w:val="000E1FB6"/>
    <w:rsid w:val="000F0BFE"/>
    <w:rsid w:val="0010468D"/>
    <w:rsid w:val="00116BD2"/>
    <w:rsid w:val="00117664"/>
    <w:rsid w:val="00121856"/>
    <w:rsid w:val="001222DA"/>
    <w:rsid w:val="00124E54"/>
    <w:rsid w:val="00142F1F"/>
    <w:rsid w:val="00157C22"/>
    <w:rsid w:val="00183ACC"/>
    <w:rsid w:val="0018504C"/>
    <w:rsid w:val="001B3037"/>
    <w:rsid w:val="001D6AFB"/>
    <w:rsid w:val="00217E8A"/>
    <w:rsid w:val="00221B80"/>
    <w:rsid w:val="00244DF4"/>
    <w:rsid w:val="00245103"/>
    <w:rsid w:val="00260179"/>
    <w:rsid w:val="002713C3"/>
    <w:rsid w:val="00277633"/>
    <w:rsid w:val="002D1F66"/>
    <w:rsid w:val="002D7A61"/>
    <w:rsid w:val="002E1820"/>
    <w:rsid w:val="002F356E"/>
    <w:rsid w:val="0030269E"/>
    <w:rsid w:val="00313021"/>
    <w:rsid w:val="0033391D"/>
    <w:rsid w:val="0033788B"/>
    <w:rsid w:val="00340785"/>
    <w:rsid w:val="0034141C"/>
    <w:rsid w:val="00353BB1"/>
    <w:rsid w:val="00360A9E"/>
    <w:rsid w:val="00364B23"/>
    <w:rsid w:val="00376AB3"/>
    <w:rsid w:val="003870C8"/>
    <w:rsid w:val="00395658"/>
    <w:rsid w:val="003A2F06"/>
    <w:rsid w:val="003B1F65"/>
    <w:rsid w:val="003D3D44"/>
    <w:rsid w:val="00436F0A"/>
    <w:rsid w:val="004507EB"/>
    <w:rsid w:val="00454983"/>
    <w:rsid w:val="004764E2"/>
    <w:rsid w:val="004847A2"/>
    <w:rsid w:val="00487D72"/>
    <w:rsid w:val="004B5918"/>
    <w:rsid w:val="004B5D87"/>
    <w:rsid w:val="004E5194"/>
    <w:rsid w:val="00521351"/>
    <w:rsid w:val="00533FA4"/>
    <w:rsid w:val="00540E3B"/>
    <w:rsid w:val="005701CC"/>
    <w:rsid w:val="00570547"/>
    <w:rsid w:val="005A6330"/>
    <w:rsid w:val="005E4291"/>
    <w:rsid w:val="00614AAC"/>
    <w:rsid w:val="006217FB"/>
    <w:rsid w:val="00643596"/>
    <w:rsid w:val="006551DC"/>
    <w:rsid w:val="00666B85"/>
    <w:rsid w:val="006818FD"/>
    <w:rsid w:val="00682A8D"/>
    <w:rsid w:val="006A29D8"/>
    <w:rsid w:val="00714A58"/>
    <w:rsid w:val="00761A3A"/>
    <w:rsid w:val="007A2D9F"/>
    <w:rsid w:val="007B6A43"/>
    <w:rsid w:val="007E24ED"/>
    <w:rsid w:val="007F45A8"/>
    <w:rsid w:val="008034E7"/>
    <w:rsid w:val="00823456"/>
    <w:rsid w:val="00864CF5"/>
    <w:rsid w:val="00873220"/>
    <w:rsid w:val="00876935"/>
    <w:rsid w:val="00881582"/>
    <w:rsid w:val="0088475E"/>
    <w:rsid w:val="00897020"/>
    <w:rsid w:val="008B4AE3"/>
    <w:rsid w:val="008C2009"/>
    <w:rsid w:val="008F0CB0"/>
    <w:rsid w:val="008F208E"/>
    <w:rsid w:val="008F3848"/>
    <w:rsid w:val="00901ACF"/>
    <w:rsid w:val="009055D2"/>
    <w:rsid w:val="00915163"/>
    <w:rsid w:val="00921C54"/>
    <w:rsid w:val="009A167A"/>
    <w:rsid w:val="009C2858"/>
    <w:rsid w:val="009D3D49"/>
    <w:rsid w:val="009D70C4"/>
    <w:rsid w:val="009E0CBB"/>
    <w:rsid w:val="009E12BF"/>
    <w:rsid w:val="009F3EFF"/>
    <w:rsid w:val="00A01C73"/>
    <w:rsid w:val="00A04195"/>
    <w:rsid w:val="00A41962"/>
    <w:rsid w:val="00A5381F"/>
    <w:rsid w:val="00A5420A"/>
    <w:rsid w:val="00A71D1F"/>
    <w:rsid w:val="00A90378"/>
    <w:rsid w:val="00B1762A"/>
    <w:rsid w:val="00B3327C"/>
    <w:rsid w:val="00B42DC9"/>
    <w:rsid w:val="00B51BEB"/>
    <w:rsid w:val="00B76314"/>
    <w:rsid w:val="00B9782A"/>
    <w:rsid w:val="00BB7D8C"/>
    <w:rsid w:val="00BF78E1"/>
    <w:rsid w:val="00C12A92"/>
    <w:rsid w:val="00C178D7"/>
    <w:rsid w:val="00C24DE6"/>
    <w:rsid w:val="00C50E2A"/>
    <w:rsid w:val="00C72F41"/>
    <w:rsid w:val="00C73335"/>
    <w:rsid w:val="00C96D36"/>
    <w:rsid w:val="00CA1A7C"/>
    <w:rsid w:val="00CD1792"/>
    <w:rsid w:val="00CF48BC"/>
    <w:rsid w:val="00D0743C"/>
    <w:rsid w:val="00D21FD0"/>
    <w:rsid w:val="00D447BE"/>
    <w:rsid w:val="00D67449"/>
    <w:rsid w:val="00D70159"/>
    <w:rsid w:val="00E12D77"/>
    <w:rsid w:val="00E46978"/>
    <w:rsid w:val="00E6704C"/>
    <w:rsid w:val="00E77A3C"/>
    <w:rsid w:val="00F119F8"/>
    <w:rsid w:val="00F36352"/>
    <w:rsid w:val="00F41511"/>
    <w:rsid w:val="00F500AC"/>
    <w:rsid w:val="00F66712"/>
    <w:rsid w:val="00F72264"/>
    <w:rsid w:val="00F84B2C"/>
    <w:rsid w:val="00F94073"/>
    <w:rsid w:val="00FA0078"/>
    <w:rsid w:val="00FA23DC"/>
    <w:rsid w:val="00FC7190"/>
    <w:rsid w:val="00FF6112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  <w:style w:type="paragraph" w:styleId="Korrektur">
    <w:name w:val="Revision"/>
    <w:hidden/>
    <w:uiPriority w:val="99"/>
    <w:semiHidden/>
    <w:rsid w:val="00666B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7C09-5BA2-4A54-BF17-A7851FFA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32</TotalTime>
  <Pages>1</Pages>
  <Words>36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12</cp:revision>
  <cp:lastPrinted>2019-02-27T07:38:00Z</cp:lastPrinted>
  <dcterms:created xsi:type="dcterms:W3CDTF">2019-02-27T07:59:00Z</dcterms:created>
  <dcterms:modified xsi:type="dcterms:W3CDTF">2023-10-14T20:27:00Z</dcterms:modified>
</cp:coreProperties>
</file>