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B699" w14:textId="3664C2F4" w:rsidR="005F2F0A" w:rsidRDefault="005F2F0A" w:rsidP="005F2F0A">
      <w:pPr>
        <w:jc w:val="center"/>
        <w:rPr>
          <w:rFonts w:ascii="Arial" w:hAnsi="Arial" w:cs="Arial"/>
          <w:b/>
        </w:rPr>
      </w:pPr>
    </w:p>
    <w:p w14:paraId="7659D285" w14:textId="77777777" w:rsidR="009505D7" w:rsidRDefault="009505D7" w:rsidP="009505D7">
      <w:pPr>
        <w:jc w:val="right"/>
        <w:rPr>
          <w:rFonts w:ascii="Arial" w:hAnsi="Arial" w:cs="Arial"/>
          <w:b/>
        </w:rPr>
      </w:pPr>
    </w:p>
    <w:p w14:paraId="5297ED65" w14:textId="6EEE391E" w:rsidR="005F2F0A" w:rsidRDefault="005F2F0A" w:rsidP="009505D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AFSNI</w:t>
      </w:r>
      <w:r w:rsidR="009505D7">
        <w:rPr>
          <w:rFonts w:ascii="Arial" w:hAnsi="Arial" w:cs="Arial"/>
          <w:b/>
        </w:rPr>
        <w:t>T  01.30</w:t>
      </w:r>
    </w:p>
    <w:p w14:paraId="44121707" w14:textId="050A4D60" w:rsidR="009505D7" w:rsidRDefault="009505D7" w:rsidP="009505D7">
      <w:pPr>
        <w:jc w:val="right"/>
        <w:rPr>
          <w:rFonts w:ascii="Arial" w:hAnsi="Arial" w:cs="Arial"/>
          <w:b/>
        </w:rPr>
      </w:pPr>
    </w:p>
    <w:p w14:paraId="77470994" w14:textId="7B476B52" w:rsidR="009505D7" w:rsidRDefault="009505D7" w:rsidP="009505D7">
      <w:pPr>
        <w:jc w:val="right"/>
        <w:rPr>
          <w:rFonts w:ascii="Arial" w:hAnsi="Arial" w:cs="Arial"/>
          <w:b/>
        </w:rPr>
      </w:pPr>
    </w:p>
    <w:p w14:paraId="7DED3307" w14:textId="0FCB98B2" w:rsidR="009505D7" w:rsidRDefault="009505D7" w:rsidP="009505D7">
      <w:pPr>
        <w:jc w:val="right"/>
        <w:rPr>
          <w:rFonts w:ascii="Arial" w:hAnsi="Arial" w:cs="Arial"/>
          <w:b/>
        </w:rPr>
      </w:pPr>
    </w:p>
    <w:p w14:paraId="6D93B573" w14:textId="77777777" w:rsidR="009505D7" w:rsidRDefault="009505D7" w:rsidP="009505D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2397E8E" w14:textId="77777777" w:rsidR="009505D7" w:rsidRDefault="009505D7" w:rsidP="009505D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5D8E8B7" w14:textId="77777777" w:rsidR="009505D7" w:rsidRDefault="009505D7" w:rsidP="009505D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0AD8F9A" w14:textId="2D64967D" w:rsidR="009505D7" w:rsidRDefault="009505D7" w:rsidP="009505D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505D7">
        <w:rPr>
          <w:rFonts w:ascii="Arial" w:hAnsi="Arial" w:cs="Arial"/>
          <w:b/>
          <w:sz w:val="36"/>
          <w:szCs w:val="36"/>
          <w:u w:val="single"/>
        </w:rPr>
        <w:t>Rettelsesblad</w:t>
      </w:r>
    </w:p>
    <w:p w14:paraId="06EE035E" w14:textId="7403EB56" w:rsidR="009505D7" w:rsidRDefault="009505D7" w:rsidP="009505D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5568394D" w14:textId="77777777" w:rsidR="009505D7" w:rsidRDefault="009505D7" w:rsidP="009505D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3A572EF2" w14:textId="3DB0C2F8" w:rsidR="009505D7" w:rsidRDefault="009505D7" w:rsidP="009505D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13481C1" w14:textId="1662A4E7" w:rsidR="009505D7" w:rsidRDefault="009505D7" w:rsidP="009505D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15CF8F3" w14:textId="46C7639C" w:rsidR="009505D7" w:rsidRDefault="009505D7" w:rsidP="009505D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9505D7" w:rsidRPr="009505D7" w14:paraId="444CB6C1" w14:textId="77777777" w:rsidTr="009505D7">
        <w:tc>
          <w:tcPr>
            <w:tcW w:w="4956" w:type="dxa"/>
          </w:tcPr>
          <w:p w14:paraId="1A799390" w14:textId="58B84056" w:rsidR="009505D7" w:rsidRPr="009505D7" w:rsidRDefault="009505D7" w:rsidP="009505D7">
            <w:pPr>
              <w:rPr>
                <w:rFonts w:ascii="Arial" w:hAnsi="Arial" w:cs="Arial"/>
                <w:b/>
              </w:rPr>
            </w:pPr>
            <w:r w:rsidRPr="009505D7">
              <w:rPr>
                <w:rFonts w:ascii="Arial" w:hAnsi="Arial" w:cs="Arial"/>
                <w:b/>
              </w:rPr>
              <w:t>Rettelse nummer:</w:t>
            </w:r>
          </w:p>
        </w:tc>
        <w:tc>
          <w:tcPr>
            <w:tcW w:w="4957" w:type="dxa"/>
          </w:tcPr>
          <w:p w14:paraId="451EA92B" w14:textId="2F890912" w:rsidR="009505D7" w:rsidRPr="009505D7" w:rsidRDefault="009505D7" w:rsidP="009505D7">
            <w:pPr>
              <w:rPr>
                <w:rFonts w:ascii="Arial" w:hAnsi="Arial" w:cs="Arial"/>
                <w:b/>
              </w:rPr>
            </w:pPr>
            <w:r w:rsidRPr="009505D7">
              <w:rPr>
                <w:rFonts w:ascii="Arial" w:hAnsi="Arial" w:cs="Arial"/>
                <w:b/>
              </w:rPr>
              <w:t>Dato:</w:t>
            </w:r>
          </w:p>
        </w:tc>
      </w:tr>
      <w:tr w:rsidR="009505D7" w14:paraId="23D52EF0" w14:textId="77777777" w:rsidTr="009505D7">
        <w:tc>
          <w:tcPr>
            <w:tcW w:w="4956" w:type="dxa"/>
          </w:tcPr>
          <w:p w14:paraId="4E0BE5AD" w14:textId="6ABF98E0" w:rsidR="009505D7" w:rsidRDefault="009505D7" w:rsidP="0095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 udgave</w:t>
            </w:r>
          </w:p>
        </w:tc>
        <w:tc>
          <w:tcPr>
            <w:tcW w:w="4957" w:type="dxa"/>
          </w:tcPr>
          <w:p w14:paraId="3976F657" w14:textId="055C78F8" w:rsidR="009505D7" w:rsidRDefault="009F0E54" w:rsidP="0095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  <w:r w:rsidR="009505D7">
              <w:rPr>
                <w:rFonts w:ascii="Arial" w:hAnsi="Arial" w:cs="Arial"/>
              </w:rPr>
              <w:t xml:space="preserve"> 2019</w:t>
            </w:r>
          </w:p>
        </w:tc>
      </w:tr>
      <w:tr w:rsidR="009505D7" w14:paraId="3ECD30BE" w14:textId="77777777" w:rsidTr="009505D7">
        <w:tc>
          <w:tcPr>
            <w:tcW w:w="4956" w:type="dxa"/>
          </w:tcPr>
          <w:p w14:paraId="44768408" w14:textId="5D21B4BE" w:rsidR="009505D7" w:rsidRPr="003A2D73" w:rsidRDefault="003A2D73" w:rsidP="003A2D73">
            <w:pPr>
              <w:pStyle w:val="Listeafsnit"/>
              <w:numPr>
                <w:ilvl w:val="0"/>
                <w:numId w:val="6"/>
              </w:numPr>
              <w:ind w:left="313"/>
              <w:rPr>
                <w:rFonts w:ascii="Arial" w:hAnsi="Arial" w:cs="Arial"/>
              </w:rPr>
            </w:pPr>
            <w:r w:rsidRPr="003A2D73">
              <w:rPr>
                <w:rFonts w:ascii="Arial" w:hAnsi="Arial" w:cs="Arial"/>
              </w:rPr>
              <w:t>rettelse</w:t>
            </w:r>
          </w:p>
        </w:tc>
        <w:tc>
          <w:tcPr>
            <w:tcW w:w="4957" w:type="dxa"/>
          </w:tcPr>
          <w:p w14:paraId="11B3EE64" w14:textId="7A8D4940" w:rsidR="009505D7" w:rsidRDefault="003A2D73" w:rsidP="0095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2022</w:t>
            </w:r>
          </w:p>
        </w:tc>
      </w:tr>
      <w:tr w:rsidR="009505D7" w14:paraId="0807A63B" w14:textId="77777777" w:rsidTr="009505D7">
        <w:tc>
          <w:tcPr>
            <w:tcW w:w="4956" w:type="dxa"/>
          </w:tcPr>
          <w:p w14:paraId="60D3CEA0" w14:textId="57F900EC" w:rsidR="009505D7" w:rsidRPr="004E4E6F" w:rsidRDefault="004E4E6F" w:rsidP="004E4E6F">
            <w:pPr>
              <w:pStyle w:val="Listeafsnit"/>
              <w:numPr>
                <w:ilvl w:val="0"/>
                <w:numId w:val="6"/>
              </w:num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rettelse</w:t>
            </w:r>
          </w:p>
        </w:tc>
        <w:tc>
          <w:tcPr>
            <w:tcW w:w="4957" w:type="dxa"/>
          </w:tcPr>
          <w:p w14:paraId="38AAB5A7" w14:textId="0162A009" w:rsidR="009505D7" w:rsidRDefault="004E4E6F" w:rsidP="00950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2023</w:t>
            </w:r>
          </w:p>
        </w:tc>
      </w:tr>
      <w:tr w:rsidR="009505D7" w14:paraId="7A6EAFE9" w14:textId="77777777" w:rsidTr="009505D7">
        <w:tc>
          <w:tcPr>
            <w:tcW w:w="4956" w:type="dxa"/>
          </w:tcPr>
          <w:p w14:paraId="2880E1C1" w14:textId="77777777" w:rsidR="009505D7" w:rsidRDefault="009505D7" w:rsidP="009505D7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</w:tcPr>
          <w:p w14:paraId="7361650E" w14:textId="77777777" w:rsidR="009505D7" w:rsidRDefault="009505D7" w:rsidP="009505D7">
            <w:pPr>
              <w:rPr>
                <w:rFonts w:ascii="Arial" w:hAnsi="Arial" w:cs="Arial"/>
              </w:rPr>
            </w:pPr>
          </w:p>
        </w:tc>
      </w:tr>
      <w:tr w:rsidR="009505D7" w14:paraId="60BA016E" w14:textId="77777777" w:rsidTr="009505D7">
        <w:tc>
          <w:tcPr>
            <w:tcW w:w="4956" w:type="dxa"/>
          </w:tcPr>
          <w:p w14:paraId="035F7828" w14:textId="77777777" w:rsidR="009505D7" w:rsidRDefault="009505D7" w:rsidP="009505D7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</w:tcPr>
          <w:p w14:paraId="00914969" w14:textId="77777777" w:rsidR="009505D7" w:rsidRDefault="009505D7" w:rsidP="009505D7">
            <w:pPr>
              <w:rPr>
                <w:rFonts w:ascii="Arial" w:hAnsi="Arial" w:cs="Arial"/>
              </w:rPr>
            </w:pPr>
          </w:p>
        </w:tc>
      </w:tr>
      <w:tr w:rsidR="009505D7" w14:paraId="49A99997" w14:textId="77777777" w:rsidTr="009505D7">
        <w:tc>
          <w:tcPr>
            <w:tcW w:w="4956" w:type="dxa"/>
          </w:tcPr>
          <w:p w14:paraId="5AD5D352" w14:textId="77777777" w:rsidR="009505D7" w:rsidRDefault="009505D7" w:rsidP="009505D7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</w:tcPr>
          <w:p w14:paraId="5818C77B" w14:textId="77777777" w:rsidR="009505D7" w:rsidRDefault="009505D7" w:rsidP="009505D7">
            <w:pPr>
              <w:rPr>
                <w:rFonts w:ascii="Arial" w:hAnsi="Arial" w:cs="Arial"/>
              </w:rPr>
            </w:pPr>
          </w:p>
        </w:tc>
      </w:tr>
      <w:tr w:rsidR="009505D7" w14:paraId="2C552DA5" w14:textId="77777777" w:rsidTr="009505D7">
        <w:tc>
          <w:tcPr>
            <w:tcW w:w="4956" w:type="dxa"/>
          </w:tcPr>
          <w:p w14:paraId="0A7622E1" w14:textId="77777777" w:rsidR="009505D7" w:rsidRDefault="009505D7" w:rsidP="009505D7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</w:tcPr>
          <w:p w14:paraId="7124D03A" w14:textId="77777777" w:rsidR="009505D7" w:rsidRDefault="009505D7" w:rsidP="009505D7">
            <w:pPr>
              <w:rPr>
                <w:rFonts w:ascii="Arial" w:hAnsi="Arial" w:cs="Arial"/>
              </w:rPr>
            </w:pPr>
          </w:p>
        </w:tc>
      </w:tr>
      <w:tr w:rsidR="009505D7" w14:paraId="71B486BB" w14:textId="77777777" w:rsidTr="009505D7">
        <w:tc>
          <w:tcPr>
            <w:tcW w:w="4956" w:type="dxa"/>
          </w:tcPr>
          <w:p w14:paraId="5AC4CE0F" w14:textId="77777777" w:rsidR="009505D7" w:rsidRDefault="009505D7" w:rsidP="009505D7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</w:tcPr>
          <w:p w14:paraId="4B21FB5A" w14:textId="77777777" w:rsidR="009505D7" w:rsidRDefault="009505D7" w:rsidP="009505D7">
            <w:pPr>
              <w:rPr>
                <w:rFonts w:ascii="Arial" w:hAnsi="Arial" w:cs="Arial"/>
              </w:rPr>
            </w:pPr>
          </w:p>
        </w:tc>
      </w:tr>
      <w:tr w:rsidR="009505D7" w14:paraId="47BCA243" w14:textId="77777777" w:rsidTr="009505D7">
        <w:tc>
          <w:tcPr>
            <w:tcW w:w="4956" w:type="dxa"/>
          </w:tcPr>
          <w:p w14:paraId="35A1A860" w14:textId="77777777" w:rsidR="009505D7" w:rsidRDefault="009505D7" w:rsidP="009505D7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</w:tcPr>
          <w:p w14:paraId="15C528D8" w14:textId="77777777" w:rsidR="009505D7" w:rsidRDefault="009505D7" w:rsidP="009505D7">
            <w:pPr>
              <w:rPr>
                <w:rFonts w:ascii="Arial" w:hAnsi="Arial" w:cs="Arial"/>
              </w:rPr>
            </w:pPr>
          </w:p>
        </w:tc>
      </w:tr>
    </w:tbl>
    <w:p w14:paraId="6A452FA3" w14:textId="77777777" w:rsidR="009505D7" w:rsidRPr="009505D7" w:rsidRDefault="009505D7" w:rsidP="009505D7">
      <w:pPr>
        <w:rPr>
          <w:rFonts w:ascii="Arial" w:hAnsi="Arial" w:cs="Arial"/>
        </w:rPr>
      </w:pPr>
    </w:p>
    <w:p w14:paraId="46ACB04D" w14:textId="77777777" w:rsidR="001A7701" w:rsidRPr="005F2F0A" w:rsidRDefault="001A7701" w:rsidP="005F2F0A">
      <w:pPr>
        <w:jc w:val="center"/>
        <w:rPr>
          <w:rFonts w:ascii="Arial" w:hAnsi="Arial" w:cs="Arial"/>
          <w:b/>
          <w:sz w:val="48"/>
          <w:szCs w:val="48"/>
        </w:rPr>
      </w:pPr>
    </w:p>
    <w:p w14:paraId="5CD5C905" w14:textId="77777777" w:rsidR="001A7701" w:rsidRPr="001A7701" w:rsidRDefault="001A7701" w:rsidP="001A7701">
      <w:pPr>
        <w:rPr>
          <w:rFonts w:ascii="Arial" w:hAnsi="Arial" w:cs="Arial"/>
        </w:rPr>
      </w:pPr>
    </w:p>
    <w:p w14:paraId="23D5C72A" w14:textId="77777777" w:rsidR="001A7701" w:rsidRPr="001A7701" w:rsidRDefault="001A7701" w:rsidP="001A7701">
      <w:pPr>
        <w:rPr>
          <w:rFonts w:ascii="Arial" w:hAnsi="Arial" w:cs="Arial"/>
        </w:rPr>
      </w:pPr>
    </w:p>
    <w:p w14:paraId="32B2A108" w14:textId="77777777" w:rsidR="001A7701" w:rsidRPr="001A7701" w:rsidRDefault="001A7701" w:rsidP="001A7701">
      <w:pPr>
        <w:rPr>
          <w:rFonts w:ascii="Arial" w:hAnsi="Arial" w:cs="Arial"/>
        </w:rPr>
      </w:pPr>
    </w:p>
    <w:p w14:paraId="4F943F50" w14:textId="77777777" w:rsidR="001A7701" w:rsidRPr="001A7701" w:rsidRDefault="001A7701" w:rsidP="001A7701">
      <w:pPr>
        <w:rPr>
          <w:rFonts w:ascii="Arial" w:hAnsi="Arial" w:cs="Arial"/>
        </w:rPr>
      </w:pPr>
    </w:p>
    <w:p w14:paraId="135A33A7" w14:textId="77777777" w:rsidR="001A7701" w:rsidRPr="001A7701" w:rsidRDefault="001A7701" w:rsidP="001A7701">
      <w:pPr>
        <w:rPr>
          <w:rFonts w:ascii="Arial" w:hAnsi="Arial" w:cs="Arial"/>
        </w:rPr>
      </w:pPr>
    </w:p>
    <w:p w14:paraId="67605FAC" w14:textId="77777777" w:rsidR="001A7701" w:rsidRPr="001A7701" w:rsidRDefault="001A7701" w:rsidP="001A7701">
      <w:pPr>
        <w:rPr>
          <w:rFonts w:ascii="Arial" w:hAnsi="Arial" w:cs="Arial"/>
        </w:rPr>
      </w:pPr>
    </w:p>
    <w:p w14:paraId="692CF09A" w14:textId="77777777" w:rsidR="001A7701" w:rsidRPr="001A7701" w:rsidRDefault="001A7701" w:rsidP="001A7701">
      <w:pPr>
        <w:rPr>
          <w:rFonts w:ascii="Arial" w:hAnsi="Arial" w:cs="Arial"/>
        </w:rPr>
      </w:pPr>
    </w:p>
    <w:p w14:paraId="21371328" w14:textId="77777777" w:rsidR="001A7701" w:rsidRPr="001A7701" w:rsidRDefault="001A7701" w:rsidP="001A7701">
      <w:pPr>
        <w:rPr>
          <w:rFonts w:ascii="Arial" w:hAnsi="Arial" w:cs="Arial"/>
        </w:rPr>
      </w:pPr>
    </w:p>
    <w:p w14:paraId="216634F4" w14:textId="77777777" w:rsidR="001A7701" w:rsidRPr="001A7701" w:rsidRDefault="001A7701" w:rsidP="001A7701">
      <w:pPr>
        <w:rPr>
          <w:rFonts w:ascii="Arial" w:hAnsi="Arial" w:cs="Arial"/>
        </w:rPr>
      </w:pPr>
    </w:p>
    <w:p w14:paraId="474A0635" w14:textId="77777777" w:rsidR="001A7701" w:rsidRPr="001A7701" w:rsidRDefault="001A7701" w:rsidP="001A7701">
      <w:pPr>
        <w:rPr>
          <w:rFonts w:ascii="Arial" w:hAnsi="Arial" w:cs="Arial"/>
        </w:rPr>
      </w:pPr>
    </w:p>
    <w:p w14:paraId="3E4CEEA9" w14:textId="77777777" w:rsidR="001A7701" w:rsidRPr="001A7701" w:rsidRDefault="001A7701" w:rsidP="001A7701">
      <w:pPr>
        <w:rPr>
          <w:rFonts w:ascii="Arial" w:hAnsi="Arial" w:cs="Arial"/>
        </w:rPr>
      </w:pPr>
    </w:p>
    <w:sectPr w:rsidR="001A7701" w:rsidRPr="001A7701" w:rsidSect="00873220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8B1F" w14:textId="77777777" w:rsidR="00D13B8F" w:rsidRDefault="00D13B8F">
      <w:r>
        <w:separator/>
      </w:r>
    </w:p>
  </w:endnote>
  <w:endnote w:type="continuationSeparator" w:id="0">
    <w:p w14:paraId="1F57D8BD" w14:textId="77777777" w:rsidR="00D13B8F" w:rsidRDefault="00D13B8F">
      <w:r>
        <w:continuationSeparator/>
      </w:r>
    </w:p>
  </w:endnote>
  <w:endnote w:type="continuationNotice" w:id="1">
    <w:p w14:paraId="313EF481" w14:textId="77777777" w:rsidR="00D13B8F" w:rsidRDefault="00D13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0E1FB6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3E1B13ED" w:rsidR="00454983" w:rsidRPr="009F0E54" w:rsidRDefault="004E4E6F" w:rsidP="004E4E6F">
    <w:pPr>
      <w:pStyle w:val="Sidefod"/>
      <w:jc w:val="right"/>
    </w:pPr>
    <w:r>
      <w:rPr>
        <w:rFonts w:ascii="Arial" w:hAnsi="Arial" w:cs="Arial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DF1D" w14:textId="77777777" w:rsidR="00D13B8F" w:rsidRDefault="00D13B8F">
      <w:r>
        <w:separator/>
      </w:r>
    </w:p>
  </w:footnote>
  <w:footnote w:type="continuationSeparator" w:id="0">
    <w:p w14:paraId="38F8F2E8" w14:textId="77777777" w:rsidR="00D13B8F" w:rsidRDefault="00D13B8F">
      <w:r>
        <w:continuationSeparator/>
      </w:r>
    </w:p>
  </w:footnote>
  <w:footnote w:type="continuationNotice" w:id="1">
    <w:p w14:paraId="1D572873" w14:textId="77777777" w:rsidR="00D13B8F" w:rsidRDefault="00D13B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6F95C2F7" w14:textId="77777777" w:rsidR="00714A58" w:rsidRDefault="009C2858" w:rsidP="00714A5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</w:t>
          </w:r>
          <w:r w:rsidR="00453999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im</w:t>
          </w:r>
        </w:p>
        <w:p w14:paraId="4F0FA6ED" w14:textId="77777777" w:rsidR="00CD71EE" w:rsidRPr="005F2F0A" w:rsidRDefault="00CD71EE" w:rsidP="00CD71EE">
          <w:pPr>
            <w:jc w:val="center"/>
            <w:rPr>
              <w:rFonts w:ascii="Arial" w:hAnsi="Arial" w:cs="Arial"/>
              <w:b/>
              <w:sz w:val="48"/>
              <w:szCs w:val="48"/>
            </w:rPr>
          </w:pPr>
          <w:r w:rsidRPr="005F2F0A">
            <w:rPr>
              <w:rFonts w:ascii="Arial" w:hAnsi="Arial" w:cs="Arial"/>
              <w:b/>
              <w:sz w:val="48"/>
              <w:szCs w:val="48"/>
            </w:rPr>
            <w:t>Danmarks Veteraners</w:t>
          </w:r>
        </w:p>
        <w:p w14:paraId="26839EC0" w14:textId="7D88187E" w:rsidR="00CD71EE" w:rsidRDefault="00CD71EE" w:rsidP="00CD71EE">
          <w:pPr>
            <w:jc w:val="center"/>
            <w:rPr>
              <w:rFonts w:ascii="Arial" w:hAnsi="Arial" w:cs="Arial"/>
              <w:b/>
            </w:rPr>
          </w:pPr>
          <w:r w:rsidRPr="005F2F0A">
            <w:rPr>
              <w:rFonts w:ascii="Arial" w:hAnsi="Arial" w:cs="Arial"/>
              <w:b/>
              <w:sz w:val="48"/>
              <w:szCs w:val="48"/>
            </w:rPr>
            <w:t xml:space="preserve">Blivende </w:t>
          </w:r>
          <w:r w:rsidR="00223C74">
            <w:rPr>
              <w:rFonts w:ascii="Arial" w:hAnsi="Arial" w:cs="Arial"/>
              <w:b/>
              <w:sz w:val="48"/>
              <w:szCs w:val="48"/>
            </w:rPr>
            <w:t>B</w:t>
          </w:r>
          <w:r w:rsidRPr="005F2F0A">
            <w:rPr>
              <w:rFonts w:ascii="Arial" w:hAnsi="Arial" w:cs="Arial"/>
              <w:b/>
              <w:sz w:val="48"/>
              <w:szCs w:val="48"/>
            </w:rPr>
            <w:t>estemmelser (BB)</w:t>
          </w:r>
        </w:p>
        <w:p w14:paraId="2B7BD908" w14:textId="407DE917" w:rsidR="00CD71EE" w:rsidRPr="00453999" w:rsidRDefault="00CD71EE" w:rsidP="00CD71EE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23D1D"/>
    <w:multiLevelType w:val="hybridMultilevel"/>
    <w:tmpl w:val="2DD015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6CEC"/>
    <w:multiLevelType w:val="hybridMultilevel"/>
    <w:tmpl w:val="C79E91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522963">
    <w:abstractNumId w:val="2"/>
  </w:num>
  <w:num w:numId="2" w16cid:durableId="300886334">
    <w:abstractNumId w:val="3"/>
  </w:num>
  <w:num w:numId="3" w16cid:durableId="1614166648">
    <w:abstractNumId w:val="1"/>
  </w:num>
  <w:num w:numId="4" w16cid:durableId="1774203849">
    <w:abstractNumId w:val="0"/>
  </w:num>
  <w:num w:numId="5" w16cid:durableId="1034232104">
    <w:abstractNumId w:val="4"/>
  </w:num>
  <w:num w:numId="6" w16cid:durableId="650525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44841"/>
    <w:rsid w:val="000B0B83"/>
    <w:rsid w:val="000E1FB6"/>
    <w:rsid w:val="000F0BFE"/>
    <w:rsid w:val="00121856"/>
    <w:rsid w:val="001222DA"/>
    <w:rsid w:val="00124E54"/>
    <w:rsid w:val="00142F1F"/>
    <w:rsid w:val="00157C22"/>
    <w:rsid w:val="0018504C"/>
    <w:rsid w:val="001A7701"/>
    <w:rsid w:val="001B3037"/>
    <w:rsid w:val="001B5FB9"/>
    <w:rsid w:val="001D6AFB"/>
    <w:rsid w:val="00205F40"/>
    <w:rsid w:val="00217E8A"/>
    <w:rsid w:val="00221B80"/>
    <w:rsid w:val="00223C74"/>
    <w:rsid w:val="00245103"/>
    <w:rsid w:val="00260179"/>
    <w:rsid w:val="00277633"/>
    <w:rsid w:val="002A4AB1"/>
    <w:rsid w:val="002D1F66"/>
    <w:rsid w:val="002D7A61"/>
    <w:rsid w:val="002E1820"/>
    <w:rsid w:val="0030269E"/>
    <w:rsid w:val="0033391D"/>
    <w:rsid w:val="00340785"/>
    <w:rsid w:val="00360A9E"/>
    <w:rsid w:val="00364B23"/>
    <w:rsid w:val="003870C8"/>
    <w:rsid w:val="00395658"/>
    <w:rsid w:val="003A2D73"/>
    <w:rsid w:val="003A2F06"/>
    <w:rsid w:val="003B1F65"/>
    <w:rsid w:val="004507EB"/>
    <w:rsid w:val="00453999"/>
    <w:rsid w:val="00454983"/>
    <w:rsid w:val="004764E2"/>
    <w:rsid w:val="004847A2"/>
    <w:rsid w:val="00487D72"/>
    <w:rsid w:val="004B5D87"/>
    <w:rsid w:val="004E4E6F"/>
    <w:rsid w:val="004E6BFA"/>
    <w:rsid w:val="00540E3B"/>
    <w:rsid w:val="005701CC"/>
    <w:rsid w:val="00570547"/>
    <w:rsid w:val="005A6330"/>
    <w:rsid w:val="005E4291"/>
    <w:rsid w:val="005F2F0A"/>
    <w:rsid w:val="00614AAC"/>
    <w:rsid w:val="006217FB"/>
    <w:rsid w:val="00643596"/>
    <w:rsid w:val="006551DC"/>
    <w:rsid w:val="006818FD"/>
    <w:rsid w:val="006A29D8"/>
    <w:rsid w:val="00714A58"/>
    <w:rsid w:val="00730AC0"/>
    <w:rsid w:val="00761A3A"/>
    <w:rsid w:val="007A2D9F"/>
    <w:rsid w:val="007B6A43"/>
    <w:rsid w:val="007E24ED"/>
    <w:rsid w:val="007F45A8"/>
    <w:rsid w:val="00823456"/>
    <w:rsid w:val="00873220"/>
    <w:rsid w:val="0088475E"/>
    <w:rsid w:val="00897020"/>
    <w:rsid w:val="008B4AE3"/>
    <w:rsid w:val="008C2009"/>
    <w:rsid w:val="008F1A26"/>
    <w:rsid w:val="008F208E"/>
    <w:rsid w:val="008F3848"/>
    <w:rsid w:val="00901ACF"/>
    <w:rsid w:val="00915163"/>
    <w:rsid w:val="00921C54"/>
    <w:rsid w:val="009345D3"/>
    <w:rsid w:val="009505D7"/>
    <w:rsid w:val="009C2858"/>
    <w:rsid w:val="009D70C4"/>
    <w:rsid w:val="009E0CBB"/>
    <w:rsid w:val="009E12BF"/>
    <w:rsid w:val="009F0E54"/>
    <w:rsid w:val="009F3EFF"/>
    <w:rsid w:val="00A01C73"/>
    <w:rsid w:val="00A41962"/>
    <w:rsid w:val="00A43AB2"/>
    <w:rsid w:val="00A5381F"/>
    <w:rsid w:val="00A5420A"/>
    <w:rsid w:val="00A71D1F"/>
    <w:rsid w:val="00A90378"/>
    <w:rsid w:val="00B3327C"/>
    <w:rsid w:val="00B42DC9"/>
    <w:rsid w:val="00B76314"/>
    <w:rsid w:val="00B9782A"/>
    <w:rsid w:val="00BB7D8C"/>
    <w:rsid w:val="00BF78E1"/>
    <w:rsid w:val="00C24DE6"/>
    <w:rsid w:val="00C73335"/>
    <w:rsid w:val="00C96D36"/>
    <w:rsid w:val="00CA1A7C"/>
    <w:rsid w:val="00CD71EE"/>
    <w:rsid w:val="00CF48BC"/>
    <w:rsid w:val="00D13B8F"/>
    <w:rsid w:val="00D67449"/>
    <w:rsid w:val="00D70159"/>
    <w:rsid w:val="00DF40C2"/>
    <w:rsid w:val="00E12D77"/>
    <w:rsid w:val="00E6704C"/>
    <w:rsid w:val="00E77A3C"/>
    <w:rsid w:val="00ED6491"/>
    <w:rsid w:val="00EE4F45"/>
    <w:rsid w:val="00F119F8"/>
    <w:rsid w:val="00F36352"/>
    <w:rsid w:val="00F41511"/>
    <w:rsid w:val="00F500AC"/>
    <w:rsid w:val="00F50628"/>
    <w:rsid w:val="00F66712"/>
    <w:rsid w:val="00F72264"/>
    <w:rsid w:val="00F94073"/>
    <w:rsid w:val="00FC719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5399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3A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4DD7-A3B4-4475-AC38-36CCCA9B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6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9</cp:revision>
  <cp:lastPrinted>2008-02-29T08:51:00Z</cp:lastPrinted>
  <dcterms:created xsi:type="dcterms:W3CDTF">2019-01-14T12:21:00Z</dcterms:created>
  <dcterms:modified xsi:type="dcterms:W3CDTF">2023-09-03T22:09:00Z</dcterms:modified>
</cp:coreProperties>
</file>