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21B4" w14:textId="6CC3695E" w:rsidR="256555E4" w:rsidRPr="008577FE" w:rsidRDefault="00521351" w:rsidP="00D0743C">
      <w:pPr>
        <w:jc w:val="right"/>
        <w:rPr>
          <w:rFonts w:ascii="Arial" w:hAnsi="Arial" w:cs="Arial"/>
        </w:rPr>
      </w:pPr>
      <w:r w:rsidRPr="008577FE">
        <w:rPr>
          <w:rFonts w:ascii="Arial" w:hAnsi="Arial" w:cs="Arial"/>
        </w:rPr>
        <w:t xml:space="preserve">  </w:t>
      </w:r>
    </w:p>
    <w:p w14:paraId="07F0FC0B" w14:textId="10E70933" w:rsidR="008577FE" w:rsidRPr="00D5726A" w:rsidRDefault="008577FE" w:rsidP="008577FE">
      <w:pPr>
        <w:tabs>
          <w:tab w:val="left" w:pos="567"/>
          <w:tab w:val="left" w:pos="993"/>
          <w:tab w:val="left" w:pos="4536"/>
        </w:tabs>
        <w:ind w:left="851"/>
        <w:jc w:val="right"/>
        <w:rPr>
          <w:rFonts w:ascii="Arial" w:hAnsi="Arial" w:cs="Arial"/>
          <w:b/>
        </w:rPr>
      </w:pPr>
      <w:r w:rsidRPr="00D5726A">
        <w:rPr>
          <w:rFonts w:ascii="Arial" w:hAnsi="Arial" w:cs="Arial"/>
          <w:b/>
        </w:rPr>
        <w:t>AFSNIT 02.00</w:t>
      </w:r>
    </w:p>
    <w:p w14:paraId="16FE3227" w14:textId="77777777" w:rsidR="008577FE" w:rsidRPr="008577FE" w:rsidRDefault="008577FE" w:rsidP="008577FE">
      <w:pPr>
        <w:tabs>
          <w:tab w:val="left" w:pos="567"/>
          <w:tab w:val="left" w:pos="993"/>
          <w:tab w:val="left" w:pos="4536"/>
        </w:tabs>
        <w:jc w:val="center"/>
        <w:rPr>
          <w:rFonts w:ascii="Arial" w:hAnsi="Arial" w:cs="Arial"/>
          <w:b/>
        </w:rPr>
      </w:pPr>
    </w:p>
    <w:p w14:paraId="395F1CF7" w14:textId="77777777" w:rsidR="008577FE" w:rsidRPr="008577FE" w:rsidRDefault="008577FE" w:rsidP="008577FE">
      <w:pPr>
        <w:tabs>
          <w:tab w:val="left" w:pos="567"/>
          <w:tab w:val="left" w:pos="993"/>
          <w:tab w:val="left" w:pos="4536"/>
        </w:tabs>
        <w:jc w:val="center"/>
        <w:rPr>
          <w:rFonts w:ascii="Arial" w:hAnsi="Arial" w:cs="Arial"/>
          <w:b/>
        </w:rPr>
      </w:pPr>
    </w:p>
    <w:p w14:paraId="22CA15C3" w14:textId="77777777" w:rsidR="00683B06" w:rsidRDefault="00683B06" w:rsidP="008577FE">
      <w:pPr>
        <w:tabs>
          <w:tab w:val="left" w:pos="567"/>
          <w:tab w:val="left" w:pos="993"/>
          <w:tab w:val="left" w:pos="4536"/>
        </w:tabs>
        <w:jc w:val="center"/>
        <w:rPr>
          <w:rFonts w:ascii="Arial" w:hAnsi="Arial" w:cs="Arial"/>
          <w:b/>
        </w:rPr>
      </w:pPr>
    </w:p>
    <w:p w14:paraId="3DB1A8AA" w14:textId="77777777" w:rsidR="00683B06" w:rsidRDefault="00683B06" w:rsidP="008577FE">
      <w:pPr>
        <w:tabs>
          <w:tab w:val="left" w:pos="567"/>
          <w:tab w:val="left" w:pos="993"/>
          <w:tab w:val="left" w:pos="4536"/>
        </w:tabs>
        <w:jc w:val="center"/>
        <w:rPr>
          <w:rFonts w:ascii="Arial" w:hAnsi="Arial" w:cs="Arial"/>
          <w:b/>
        </w:rPr>
      </w:pPr>
    </w:p>
    <w:p w14:paraId="63A05EE4" w14:textId="76CE4D17" w:rsidR="00683B06" w:rsidRDefault="008577FE" w:rsidP="004440A7">
      <w:pPr>
        <w:tabs>
          <w:tab w:val="left" w:pos="567"/>
          <w:tab w:val="left" w:pos="993"/>
          <w:tab w:val="left" w:pos="4536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DANMARKS VETERANERS </w:t>
      </w:r>
      <w:r w:rsidRPr="008577FE">
        <w:rPr>
          <w:rFonts w:ascii="Arial" w:hAnsi="Arial" w:cs="Arial"/>
          <w:b/>
        </w:rPr>
        <w:t>ORGANISATION</w:t>
      </w:r>
    </w:p>
    <w:p w14:paraId="1A654891" w14:textId="77777777" w:rsidR="00683B06" w:rsidRDefault="00683B06" w:rsidP="008577FE">
      <w:pPr>
        <w:rPr>
          <w:rFonts w:ascii="Arial" w:hAnsi="Arial" w:cs="Arial"/>
        </w:rPr>
      </w:pPr>
    </w:p>
    <w:p w14:paraId="45CF9014" w14:textId="42BEC0D9" w:rsidR="00DF4557" w:rsidRPr="00DF4557" w:rsidRDefault="00DF4557" w:rsidP="008577FE">
      <w:pPr>
        <w:rPr>
          <w:rFonts w:ascii="Arial" w:hAnsi="Arial" w:cs="Arial"/>
          <w:b/>
        </w:rPr>
      </w:pPr>
      <w:r w:rsidRPr="00DF4557">
        <w:rPr>
          <w:rFonts w:ascii="Arial" w:hAnsi="Arial" w:cs="Arial"/>
          <w:b/>
        </w:rPr>
        <w:t>1. Indledning.</w:t>
      </w:r>
    </w:p>
    <w:p w14:paraId="46D73BC3" w14:textId="77777777" w:rsidR="00DF4557" w:rsidRDefault="00DF4557" w:rsidP="008577FE">
      <w:pPr>
        <w:rPr>
          <w:rFonts w:ascii="Arial" w:hAnsi="Arial" w:cs="Arial"/>
        </w:rPr>
      </w:pPr>
    </w:p>
    <w:p w14:paraId="643B6D72" w14:textId="5E9442FF" w:rsidR="008577FE" w:rsidRDefault="008577FE" w:rsidP="008577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Danmarks Veteraners </w:t>
      </w:r>
      <w:r w:rsidRPr="008577FE">
        <w:rPr>
          <w:rFonts w:ascii="Arial" w:hAnsi="Arial" w:cs="Arial"/>
        </w:rPr>
        <w:t>organisation fremgår af vedtægternes § 5</w:t>
      </w:r>
      <w:r w:rsidR="00DF4557">
        <w:rPr>
          <w:rFonts w:ascii="Arial" w:hAnsi="Arial" w:cs="Arial"/>
        </w:rPr>
        <w:t>.</w:t>
      </w:r>
    </w:p>
    <w:p w14:paraId="696DFC10" w14:textId="77777777" w:rsidR="002037A0" w:rsidRPr="008577FE" w:rsidRDefault="002037A0" w:rsidP="008577FE">
      <w:pPr>
        <w:rPr>
          <w:rFonts w:ascii="Arial" w:hAnsi="Arial" w:cs="Arial"/>
        </w:rPr>
      </w:pPr>
    </w:p>
    <w:p w14:paraId="56E28DA6" w14:textId="33C930C6" w:rsidR="008577FE" w:rsidRPr="008577FE" w:rsidRDefault="00DF4557" w:rsidP="002037A0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8577FE" w:rsidRPr="008577FE">
        <w:rPr>
          <w:rFonts w:ascii="Arial" w:hAnsi="Arial" w:cs="Arial"/>
        </w:rPr>
        <w:t xml:space="preserve">epræsentantskabet </w:t>
      </w:r>
      <w:r>
        <w:rPr>
          <w:rFonts w:ascii="Arial" w:hAnsi="Arial" w:cs="Arial"/>
        </w:rPr>
        <w:t xml:space="preserve">er </w:t>
      </w:r>
      <w:r w:rsidR="0025377B">
        <w:rPr>
          <w:rFonts w:ascii="Arial" w:hAnsi="Arial" w:cs="Arial"/>
        </w:rPr>
        <w:t>lands</w:t>
      </w:r>
      <w:r w:rsidR="008577FE" w:rsidRPr="008577FE">
        <w:rPr>
          <w:rFonts w:ascii="Arial" w:hAnsi="Arial" w:cs="Arial"/>
        </w:rPr>
        <w:t xml:space="preserve">foreningens højeste myndighed og kan </w:t>
      </w:r>
      <w:r>
        <w:rPr>
          <w:rFonts w:ascii="Arial" w:hAnsi="Arial" w:cs="Arial"/>
        </w:rPr>
        <w:t xml:space="preserve">jf. vedtægternes § </w:t>
      </w:r>
      <w:r w:rsidRPr="008577F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8577FE" w:rsidRPr="008577FE">
        <w:rPr>
          <w:rFonts w:ascii="Arial" w:hAnsi="Arial" w:cs="Arial"/>
        </w:rPr>
        <w:t>udst</w:t>
      </w:r>
      <w:r w:rsidR="003D2A08">
        <w:rPr>
          <w:rFonts w:ascii="Arial" w:hAnsi="Arial" w:cs="Arial"/>
        </w:rPr>
        <w:t>ikke opgaver til h</w:t>
      </w:r>
      <w:r>
        <w:rPr>
          <w:rFonts w:ascii="Arial" w:hAnsi="Arial" w:cs="Arial"/>
        </w:rPr>
        <w:t>ovedbestyrelsen og eventuelt</w:t>
      </w:r>
      <w:r w:rsidR="008577FE" w:rsidRPr="008577FE">
        <w:rPr>
          <w:rFonts w:ascii="Arial" w:hAnsi="Arial" w:cs="Arial"/>
        </w:rPr>
        <w:t xml:space="preserve"> nedsatte udvalg.</w:t>
      </w:r>
      <w:r w:rsidR="008577FE" w:rsidRPr="008577FE">
        <w:rPr>
          <w:rFonts w:ascii="Arial" w:hAnsi="Arial" w:cs="Arial"/>
        </w:rPr>
        <w:br/>
      </w:r>
    </w:p>
    <w:p w14:paraId="4860E0DD" w14:textId="77777777" w:rsidR="0025377B" w:rsidRDefault="00DF4557" w:rsidP="002037A0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8577FE" w:rsidRPr="008577FE">
        <w:rPr>
          <w:rFonts w:ascii="Arial" w:hAnsi="Arial" w:cs="Arial"/>
        </w:rPr>
        <w:t>ovedbestyrelsen lede</w:t>
      </w:r>
      <w:r>
        <w:rPr>
          <w:rFonts w:ascii="Arial" w:hAnsi="Arial" w:cs="Arial"/>
        </w:rPr>
        <w:t>r</w:t>
      </w:r>
      <w:r w:rsidR="008577FE">
        <w:rPr>
          <w:rFonts w:ascii="Arial" w:hAnsi="Arial" w:cs="Arial"/>
        </w:rPr>
        <w:t xml:space="preserve"> og fordele</w:t>
      </w:r>
      <w:r>
        <w:rPr>
          <w:rFonts w:ascii="Arial" w:hAnsi="Arial" w:cs="Arial"/>
        </w:rPr>
        <w:t>r</w:t>
      </w:r>
      <w:r w:rsidR="008577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sit arbejde og støtter sig i nødvendigt omfang til ressourcepersoner og ad hoc nedsatte </w:t>
      </w:r>
      <w:r w:rsidR="004440A7">
        <w:rPr>
          <w:rFonts w:ascii="Arial" w:hAnsi="Arial" w:cs="Arial"/>
        </w:rPr>
        <w:t>udvalg</w:t>
      </w:r>
      <w:r w:rsidR="004440A7" w:rsidRPr="008577FE">
        <w:rPr>
          <w:rFonts w:ascii="Arial" w:hAnsi="Arial" w:cs="Arial"/>
        </w:rPr>
        <w:t xml:space="preserve">. </w:t>
      </w:r>
    </w:p>
    <w:p w14:paraId="47A58E0E" w14:textId="77777777" w:rsidR="0025377B" w:rsidRDefault="0025377B" w:rsidP="002037A0">
      <w:pPr>
        <w:rPr>
          <w:rFonts w:ascii="Arial" w:hAnsi="Arial" w:cs="Arial"/>
        </w:rPr>
      </w:pPr>
    </w:p>
    <w:p w14:paraId="4C60EDF9" w14:textId="34BD2C01" w:rsidR="008577FE" w:rsidRDefault="0025377B" w:rsidP="002037A0">
      <w:pPr>
        <w:rPr>
          <w:rFonts w:ascii="Arial" w:hAnsi="Arial" w:cs="Arial"/>
        </w:rPr>
      </w:pPr>
      <w:r>
        <w:rPr>
          <w:rFonts w:ascii="Arial" w:hAnsi="Arial" w:cs="Arial"/>
        </w:rPr>
        <w:t>Forretningsudvalget nedsættes af Hovedbestyrelsen jf. vedtægternes § 5 og §7.</w:t>
      </w:r>
      <w:r w:rsidR="008577FE" w:rsidRPr="008577FE">
        <w:rPr>
          <w:rFonts w:ascii="Arial" w:hAnsi="Arial" w:cs="Arial"/>
        </w:rPr>
        <w:br/>
      </w:r>
    </w:p>
    <w:p w14:paraId="773893E7" w14:textId="75EDE096" w:rsidR="007824BC" w:rsidRDefault="007824BC" w:rsidP="002037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Formandsmøderne er orienterende og har ikke kompetence til at træffe beslutninger på vegne af landsforeningen, </w:t>
      </w:r>
      <w:r w:rsidR="0025377B">
        <w:rPr>
          <w:rFonts w:ascii="Arial" w:hAnsi="Arial" w:cs="Arial"/>
        </w:rPr>
        <w:t xml:space="preserve"> foreningerne </w:t>
      </w:r>
      <w:r>
        <w:rPr>
          <w:rFonts w:ascii="Arial" w:hAnsi="Arial" w:cs="Arial"/>
        </w:rPr>
        <w:t>eller hovedbestyrelsen.</w:t>
      </w:r>
    </w:p>
    <w:p w14:paraId="41379F93" w14:textId="77777777" w:rsidR="007824BC" w:rsidRPr="008577FE" w:rsidRDefault="007824BC" w:rsidP="002037A0">
      <w:pPr>
        <w:rPr>
          <w:rFonts w:ascii="Arial" w:hAnsi="Arial" w:cs="Arial"/>
        </w:rPr>
      </w:pPr>
    </w:p>
    <w:p w14:paraId="3D964D0A" w14:textId="41CDC6EA" w:rsidR="008577FE" w:rsidRPr="008577FE" w:rsidRDefault="0025377B" w:rsidP="002037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Foreningerne </w:t>
      </w:r>
      <w:r w:rsidR="007E61F6">
        <w:rPr>
          <w:rFonts w:ascii="Arial" w:hAnsi="Arial" w:cs="Arial"/>
        </w:rPr>
        <w:t>er selvstyrende i forhold til Landsforeningen inden for rammerne af</w:t>
      </w:r>
      <w:r w:rsidR="0015009D">
        <w:rPr>
          <w:rFonts w:ascii="Arial" w:hAnsi="Arial" w:cs="Arial"/>
        </w:rPr>
        <w:t xml:space="preserve"> vedtægternes </w:t>
      </w:r>
      <w:r w:rsidR="007E61F6">
        <w:rPr>
          <w:rFonts w:ascii="Arial" w:hAnsi="Arial" w:cs="Arial"/>
        </w:rPr>
        <w:t>§ 2, § 3 og § 4</w:t>
      </w:r>
      <w:r w:rsidR="007824BC">
        <w:rPr>
          <w:rFonts w:ascii="Arial" w:hAnsi="Arial" w:cs="Arial"/>
        </w:rPr>
        <w:t>,</w:t>
      </w:r>
      <w:r w:rsidR="007E61F6">
        <w:rPr>
          <w:rFonts w:ascii="Arial" w:hAnsi="Arial" w:cs="Arial"/>
        </w:rPr>
        <w:t xml:space="preserve"> herunder organisationsform.</w:t>
      </w:r>
    </w:p>
    <w:p w14:paraId="4A163B78" w14:textId="77777777" w:rsidR="008577FE" w:rsidRPr="008577FE" w:rsidRDefault="008577FE" w:rsidP="008577FE">
      <w:pPr>
        <w:tabs>
          <w:tab w:val="left" w:pos="567"/>
        </w:tabs>
        <w:rPr>
          <w:rFonts w:ascii="Arial" w:hAnsi="Arial" w:cs="Arial"/>
          <w:b/>
        </w:rPr>
      </w:pPr>
    </w:p>
    <w:p w14:paraId="5687A853" w14:textId="2C181DC2" w:rsidR="0025377B" w:rsidRDefault="0025377B" w:rsidP="002037A0">
      <w:pPr>
        <w:tabs>
          <w:tab w:val="left" w:pos="567"/>
        </w:tabs>
        <w:rPr>
          <w:rFonts w:ascii="Arial" w:hAnsi="Arial" w:cs="Arial"/>
        </w:rPr>
      </w:pPr>
    </w:p>
    <w:p w14:paraId="2416AB32" w14:textId="77777777" w:rsidR="0025377B" w:rsidRDefault="0025377B" w:rsidP="002037A0">
      <w:pPr>
        <w:tabs>
          <w:tab w:val="left" w:pos="567"/>
        </w:tabs>
        <w:rPr>
          <w:rFonts w:ascii="Arial" w:hAnsi="Arial" w:cs="Arial"/>
        </w:rPr>
      </w:pPr>
    </w:p>
    <w:p w14:paraId="51F44555" w14:textId="37471155" w:rsidR="008577FE" w:rsidRPr="008577FE" w:rsidRDefault="0025377B" w:rsidP="002037A0">
      <w:pPr>
        <w:tabs>
          <w:tab w:val="left" w:pos="567"/>
        </w:tabs>
        <w:rPr>
          <w:rFonts w:ascii="Arial" w:hAnsi="Arial" w:cs="Arial"/>
        </w:rPr>
      </w:pPr>
      <w:r w:rsidRPr="00D43E7E">
        <w:rPr>
          <w:rFonts w:ascii="Arial" w:hAnsi="Arial" w:cs="Arial"/>
          <w:b/>
          <w:bCs/>
        </w:rPr>
        <w:t>Veteranstøtten</w:t>
      </w:r>
      <w:r>
        <w:rPr>
          <w:rFonts w:ascii="Arial" w:hAnsi="Arial" w:cs="Arial"/>
        </w:rPr>
        <w:t xml:space="preserve"> er organisatorisk en del af Danmarks Veteraner, men ikke reguleret af </w:t>
      </w:r>
      <w:r w:rsidR="00D43E7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epræsentantskabet og vedtægterne. </w:t>
      </w:r>
      <w:r w:rsidR="00944179">
        <w:rPr>
          <w:rFonts w:ascii="Arial" w:hAnsi="Arial" w:cs="Arial"/>
        </w:rPr>
        <w:t xml:space="preserve">Landsformanden er født formand for Veteranstøtten, der har separat </w:t>
      </w:r>
      <w:r>
        <w:rPr>
          <w:rFonts w:ascii="Arial" w:hAnsi="Arial" w:cs="Arial"/>
        </w:rPr>
        <w:t>økonomi</w:t>
      </w:r>
      <w:r w:rsidR="00944179">
        <w:rPr>
          <w:rFonts w:ascii="Arial" w:hAnsi="Arial" w:cs="Arial"/>
        </w:rPr>
        <w:t xml:space="preserve"> og ledes i den daglige drift af </w:t>
      </w:r>
      <w:r w:rsidR="00D43E7E">
        <w:rPr>
          <w:rFonts w:ascii="Arial" w:hAnsi="Arial" w:cs="Arial"/>
        </w:rPr>
        <w:t>F</w:t>
      </w:r>
      <w:r w:rsidR="00944179">
        <w:rPr>
          <w:rFonts w:ascii="Arial" w:hAnsi="Arial" w:cs="Arial"/>
        </w:rPr>
        <w:t>orretningsudvalget.</w:t>
      </w:r>
      <w:r>
        <w:rPr>
          <w:rFonts w:ascii="Arial" w:hAnsi="Arial" w:cs="Arial"/>
        </w:rPr>
        <w:t xml:space="preserve"> </w:t>
      </w:r>
    </w:p>
    <w:p w14:paraId="68CBE835" w14:textId="5363BEB6" w:rsidR="008577FE" w:rsidRDefault="007824BC" w:rsidP="002037A0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8577FE" w:rsidRPr="008577FE">
        <w:rPr>
          <w:rFonts w:ascii="Arial" w:hAnsi="Arial" w:cs="Arial"/>
        </w:rPr>
        <w:t>eferater - normalt beslutningsreferater - a</w:t>
      </w:r>
      <w:r w:rsidR="008577FE">
        <w:rPr>
          <w:rFonts w:ascii="Arial" w:hAnsi="Arial" w:cs="Arial"/>
        </w:rPr>
        <w:t xml:space="preserve">f </w:t>
      </w:r>
      <w:r w:rsidR="004440A7">
        <w:rPr>
          <w:rFonts w:ascii="Arial" w:hAnsi="Arial" w:cs="Arial"/>
        </w:rPr>
        <w:t>repræsentantskabs-</w:t>
      </w:r>
      <w:r>
        <w:rPr>
          <w:rFonts w:ascii="Arial" w:hAnsi="Arial" w:cs="Arial"/>
        </w:rPr>
        <w:t>, hovedbestyrelses- og formandsmøder lægges</w:t>
      </w:r>
      <w:r w:rsidR="008577FE">
        <w:rPr>
          <w:rFonts w:ascii="Arial" w:hAnsi="Arial" w:cs="Arial"/>
        </w:rPr>
        <w:t xml:space="preserve"> på</w:t>
      </w:r>
      <w:r>
        <w:rPr>
          <w:rFonts w:ascii="Arial" w:hAnsi="Arial" w:cs="Arial"/>
        </w:rPr>
        <w:t xml:space="preserve"> </w:t>
      </w:r>
      <w:r w:rsidR="008577FE">
        <w:rPr>
          <w:rFonts w:ascii="Arial" w:hAnsi="Arial" w:cs="Arial"/>
        </w:rPr>
        <w:t>Danmarks Veteraners hjemmeside</w:t>
      </w:r>
      <w:r>
        <w:rPr>
          <w:rFonts w:ascii="Arial" w:hAnsi="Arial" w:cs="Arial"/>
        </w:rPr>
        <w:t>.</w:t>
      </w:r>
    </w:p>
    <w:p w14:paraId="7A6B4FCC" w14:textId="77777777" w:rsidR="007E7F17" w:rsidRDefault="007E7F17" w:rsidP="002037A0">
      <w:pPr>
        <w:tabs>
          <w:tab w:val="left" w:pos="567"/>
        </w:tabs>
        <w:rPr>
          <w:rFonts w:ascii="Arial" w:hAnsi="Arial" w:cs="Arial"/>
        </w:rPr>
      </w:pPr>
    </w:p>
    <w:p w14:paraId="01E143F8" w14:textId="5563F0AC" w:rsidR="007E7F17" w:rsidRDefault="007824BC" w:rsidP="002037A0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Danmarks Veteraner</w:t>
      </w:r>
      <w:r w:rsidR="0025377B">
        <w:rPr>
          <w:rFonts w:ascii="Arial" w:hAnsi="Arial" w:cs="Arial"/>
        </w:rPr>
        <w:t>, herunder Veteranstøtten,</w:t>
      </w:r>
      <w:r>
        <w:rPr>
          <w:rFonts w:ascii="Arial" w:hAnsi="Arial" w:cs="Arial"/>
        </w:rPr>
        <w:t xml:space="preserve"> er</w:t>
      </w:r>
      <w:r w:rsidR="007E7F17">
        <w:rPr>
          <w:rFonts w:ascii="Arial" w:hAnsi="Arial" w:cs="Arial"/>
        </w:rPr>
        <w:t xml:space="preserve"> under</w:t>
      </w:r>
      <w:r>
        <w:rPr>
          <w:rFonts w:ascii="Arial" w:hAnsi="Arial" w:cs="Arial"/>
        </w:rPr>
        <w:t>lagt P</w:t>
      </w:r>
      <w:r w:rsidR="007E7F17">
        <w:rPr>
          <w:rFonts w:ascii="Arial" w:hAnsi="Arial" w:cs="Arial"/>
        </w:rPr>
        <w:t>ersondatalov</w:t>
      </w:r>
      <w:r>
        <w:rPr>
          <w:rFonts w:ascii="Arial" w:hAnsi="Arial" w:cs="Arial"/>
        </w:rPr>
        <w:t>en</w:t>
      </w:r>
      <w:r w:rsidR="007E7F17">
        <w:rPr>
          <w:rFonts w:ascii="Arial" w:hAnsi="Arial" w:cs="Arial"/>
        </w:rPr>
        <w:t xml:space="preserve"> af 25. maj 2018</w:t>
      </w:r>
      <w:r>
        <w:rPr>
          <w:rFonts w:ascii="Arial" w:hAnsi="Arial" w:cs="Arial"/>
        </w:rPr>
        <w:t>.</w:t>
      </w:r>
    </w:p>
    <w:p w14:paraId="0F2AC510" w14:textId="77777777" w:rsidR="00944179" w:rsidRDefault="00944179" w:rsidP="009A62EB">
      <w:pPr>
        <w:tabs>
          <w:tab w:val="left" w:pos="2552"/>
        </w:tabs>
        <w:jc w:val="center"/>
        <w:rPr>
          <w:rFonts w:ascii="Arial" w:hAnsi="Arial" w:cs="Arial"/>
        </w:rPr>
      </w:pPr>
    </w:p>
    <w:p w14:paraId="76D6ACC2" w14:textId="77777777" w:rsidR="00944179" w:rsidRDefault="00944179" w:rsidP="009A62EB">
      <w:pPr>
        <w:tabs>
          <w:tab w:val="left" w:pos="2552"/>
        </w:tabs>
        <w:jc w:val="center"/>
        <w:rPr>
          <w:rFonts w:ascii="Arial" w:hAnsi="Arial" w:cs="Arial"/>
        </w:rPr>
      </w:pPr>
    </w:p>
    <w:p w14:paraId="24AE864A" w14:textId="77777777" w:rsidR="00944179" w:rsidRDefault="00944179" w:rsidP="009A62EB">
      <w:pPr>
        <w:tabs>
          <w:tab w:val="left" w:pos="2552"/>
        </w:tabs>
        <w:jc w:val="center"/>
        <w:rPr>
          <w:rFonts w:ascii="Arial" w:hAnsi="Arial" w:cs="Arial"/>
        </w:rPr>
      </w:pPr>
    </w:p>
    <w:p w14:paraId="56628971" w14:textId="77777777" w:rsidR="00944179" w:rsidRDefault="00944179" w:rsidP="009A62EB">
      <w:pPr>
        <w:tabs>
          <w:tab w:val="left" w:pos="2552"/>
        </w:tabs>
        <w:jc w:val="center"/>
        <w:rPr>
          <w:rFonts w:ascii="Arial" w:hAnsi="Arial" w:cs="Arial"/>
        </w:rPr>
      </w:pPr>
    </w:p>
    <w:p w14:paraId="1D3F959C" w14:textId="77777777" w:rsidR="00944179" w:rsidRDefault="00944179" w:rsidP="009A62EB">
      <w:pPr>
        <w:tabs>
          <w:tab w:val="left" w:pos="2552"/>
        </w:tabs>
        <w:jc w:val="center"/>
        <w:rPr>
          <w:rFonts w:ascii="Arial" w:hAnsi="Arial" w:cs="Arial"/>
        </w:rPr>
      </w:pPr>
    </w:p>
    <w:p w14:paraId="2B5B482E" w14:textId="77777777" w:rsidR="00944179" w:rsidRDefault="00944179" w:rsidP="009A62EB">
      <w:pPr>
        <w:tabs>
          <w:tab w:val="left" w:pos="2552"/>
        </w:tabs>
        <w:jc w:val="center"/>
        <w:rPr>
          <w:rFonts w:ascii="Arial" w:hAnsi="Arial" w:cs="Arial"/>
        </w:rPr>
      </w:pPr>
    </w:p>
    <w:p w14:paraId="364EAF89" w14:textId="2BC37DFD" w:rsidR="009F0AF9" w:rsidRDefault="00770B9A" w:rsidP="009A62EB">
      <w:pPr>
        <w:tabs>
          <w:tab w:val="left" w:pos="2552"/>
        </w:tabs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lastRenderedPageBreak/>
        <w:t>Repræsentantskabet</w:t>
      </w:r>
    </w:p>
    <w:p w14:paraId="32596D51" w14:textId="77777777" w:rsidR="00770B9A" w:rsidRPr="00770B9A" w:rsidRDefault="00770B9A" w:rsidP="00770B9A">
      <w:pPr>
        <w:tabs>
          <w:tab w:val="left" w:pos="2552"/>
        </w:tabs>
        <w:rPr>
          <w:rFonts w:ascii="Arial" w:hAnsi="Arial" w:cs="Arial"/>
          <w:b/>
          <w:u w:val="single"/>
        </w:rPr>
      </w:pPr>
    </w:p>
    <w:p w14:paraId="03B0E268" w14:textId="77BF8EF5" w:rsidR="009F0AF9" w:rsidRDefault="00770B9A" w:rsidP="00770B9A">
      <w:pPr>
        <w:tabs>
          <w:tab w:val="left" w:pos="2552"/>
        </w:tabs>
        <w:rPr>
          <w:rFonts w:ascii="Arial" w:hAnsi="Arial" w:cs="Arial"/>
        </w:rPr>
      </w:pPr>
      <w:r w:rsidRPr="00770B9A">
        <w:rPr>
          <w:rFonts w:ascii="Arial" w:hAnsi="Arial" w:cs="Arial"/>
        </w:rPr>
        <w:t>Repræsentantskabe</w:t>
      </w:r>
      <w:r>
        <w:rPr>
          <w:rFonts w:ascii="Arial" w:hAnsi="Arial" w:cs="Arial"/>
        </w:rPr>
        <w:t>t er landsforeningens høje</w:t>
      </w:r>
      <w:r w:rsidRPr="00770B9A">
        <w:rPr>
          <w:rFonts w:ascii="Arial" w:hAnsi="Arial" w:cs="Arial"/>
        </w:rPr>
        <w:t xml:space="preserve">ste myndighed, </w:t>
      </w:r>
      <w:r>
        <w:rPr>
          <w:rFonts w:ascii="Arial" w:hAnsi="Arial" w:cs="Arial"/>
        </w:rPr>
        <w:t>og repræsentantskabsmøde afholdes en gang årligt i april.</w:t>
      </w:r>
    </w:p>
    <w:p w14:paraId="38E2EBFC" w14:textId="77777777" w:rsidR="004440A7" w:rsidRDefault="004440A7" w:rsidP="00770B9A">
      <w:pPr>
        <w:tabs>
          <w:tab w:val="left" w:pos="2552"/>
        </w:tabs>
        <w:rPr>
          <w:rFonts w:ascii="Arial" w:hAnsi="Arial" w:cs="Arial"/>
        </w:rPr>
      </w:pPr>
    </w:p>
    <w:p w14:paraId="5DE365A7" w14:textId="0ADC3E4D" w:rsidR="00770B9A" w:rsidRDefault="00770B9A" w:rsidP="00770B9A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>Hovedbestyrelsen udarbejder til hvert repræsentantskabsmøde en årsberetning, som fremlægges af landsformanden.</w:t>
      </w:r>
    </w:p>
    <w:p w14:paraId="7484005B" w14:textId="77777777" w:rsidR="004440A7" w:rsidRDefault="004440A7" w:rsidP="00770B9A">
      <w:pPr>
        <w:tabs>
          <w:tab w:val="left" w:pos="2552"/>
        </w:tabs>
        <w:rPr>
          <w:rFonts w:ascii="Arial" w:hAnsi="Arial" w:cs="Arial"/>
        </w:rPr>
      </w:pPr>
    </w:p>
    <w:p w14:paraId="5A741088" w14:textId="0E30CFA4" w:rsidR="00353AA7" w:rsidRPr="00770B9A" w:rsidRDefault="00353AA7" w:rsidP="00770B9A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>Referat af repræsentantskabsmødet, årsberetning og regnskab og budget lægges på landsforeningens hjemmeside.</w:t>
      </w:r>
    </w:p>
    <w:p w14:paraId="33EA55C5" w14:textId="77777777" w:rsidR="009F0AF9" w:rsidRDefault="009F0AF9" w:rsidP="009A62EB">
      <w:pPr>
        <w:tabs>
          <w:tab w:val="left" w:pos="2552"/>
        </w:tabs>
        <w:jc w:val="center"/>
        <w:rPr>
          <w:rFonts w:ascii="Arial" w:hAnsi="Arial" w:cs="Arial"/>
          <w:b/>
          <w:sz w:val="44"/>
          <w:szCs w:val="44"/>
          <w:u w:val="single"/>
        </w:rPr>
      </w:pPr>
    </w:p>
    <w:p w14:paraId="3A9DA031" w14:textId="4C175682" w:rsidR="00683B06" w:rsidRDefault="00683B06" w:rsidP="009A62EB">
      <w:pPr>
        <w:tabs>
          <w:tab w:val="left" w:pos="2552"/>
        </w:tabs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683B06">
        <w:rPr>
          <w:rFonts w:ascii="Arial" w:hAnsi="Arial" w:cs="Arial"/>
          <w:b/>
          <w:sz w:val="44"/>
          <w:szCs w:val="44"/>
          <w:u w:val="single"/>
        </w:rPr>
        <w:t>Hovedbestyrelsen</w:t>
      </w:r>
    </w:p>
    <w:p w14:paraId="3FA7CFAD" w14:textId="77777777" w:rsidR="0015009D" w:rsidRDefault="0015009D" w:rsidP="009A62EB">
      <w:pPr>
        <w:tabs>
          <w:tab w:val="left" w:pos="2552"/>
        </w:tabs>
        <w:jc w:val="center"/>
        <w:rPr>
          <w:rFonts w:ascii="Arial" w:hAnsi="Arial" w:cs="Arial"/>
          <w:b/>
          <w:sz w:val="44"/>
          <w:szCs w:val="44"/>
          <w:u w:val="single"/>
        </w:rPr>
      </w:pPr>
    </w:p>
    <w:p w14:paraId="6F066402" w14:textId="38CD350B" w:rsidR="00683B06" w:rsidRDefault="00353AA7" w:rsidP="00353AA7">
      <w:pPr>
        <w:tabs>
          <w:tab w:val="left" w:pos="2552"/>
        </w:tabs>
        <w:rPr>
          <w:rFonts w:ascii="Arial" w:hAnsi="Arial" w:cs="Arial"/>
        </w:rPr>
      </w:pPr>
      <w:r w:rsidRPr="0015009D">
        <w:rPr>
          <w:rFonts w:ascii="Arial" w:hAnsi="Arial" w:cs="Arial"/>
        </w:rPr>
        <w:t>Hovedbestyrelsen vælges af Repræsentantskabet jf. vedtægternes § 7.</w:t>
      </w:r>
    </w:p>
    <w:p w14:paraId="4F708A9E" w14:textId="1F75A196" w:rsidR="0015009D" w:rsidRDefault="0015009D" w:rsidP="00353AA7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>Landsnæstformand</w:t>
      </w:r>
      <w:r w:rsidR="009938FF">
        <w:rPr>
          <w:rFonts w:ascii="Arial" w:hAnsi="Arial" w:cs="Arial"/>
        </w:rPr>
        <w:t>en vælges blandt Hovedbestyrelsens medlemmer</w:t>
      </w:r>
      <w:r>
        <w:rPr>
          <w:rFonts w:ascii="Arial" w:hAnsi="Arial" w:cs="Arial"/>
        </w:rPr>
        <w:t>.</w:t>
      </w:r>
    </w:p>
    <w:p w14:paraId="2C4B1A54" w14:textId="77777777" w:rsidR="0015009D" w:rsidRDefault="0015009D" w:rsidP="00353AA7">
      <w:pPr>
        <w:tabs>
          <w:tab w:val="left" w:pos="2552"/>
        </w:tabs>
        <w:rPr>
          <w:rFonts w:ascii="Arial" w:hAnsi="Arial" w:cs="Arial"/>
        </w:rPr>
      </w:pPr>
    </w:p>
    <w:p w14:paraId="583DD025" w14:textId="3453D5E1" w:rsidR="0015009D" w:rsidRDefault="0015009D" w:rsidP="00353AA7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Hovedbestyrelsen varetager de </w:t>
      </w:r>
      <w:r w:rsidR="008673DE">
        <w:rPr>
          <w:rFonts w:ascii="Arial" w:hAnsi="Arial" w:cs="Arial"/>
        </w:rPr>
        <w:t>overordnede</w:t>
      </w:r>
      <w:r>
        <w:rPr>
          <w:rFonts w:ascii="Arial" w:hAnsi="Arial" w:cs="Arial"/>
        </w:rPr>
        <w:t xml:space="preserve"> </w:t>
      </w:r>
      <w:r w:rsidR="008673DE">
        <w:rPr>
          <w:rFonts w:ascii="Arial" w:hAnsi="Arial" w:cs="Arial"/>
        </w:rPr>
        <w:t xml:space="preserve">og principielle </w:t>
      </w:r>
      <w:r>
        <w:rPr>
          <w:rFonts w:ascii="Arial" w:hAnsi="Arial" w:cs="Arial"/>
        </w:rPr>
        <w:t xml:space="preserve">forretninger i rammen af landsforeningen. Der afholdes 4 – 6 møder om året. Det tilstræbes, at møderne afholdes i </w:t>
      </w:r>
      <w:r w:rsidR="00944179">
        <w:rPr>
          <w:rFonts w:ascii="Arial" w:hAnsi="Arial" w:cs="Arial"/>
        </w:rPr>
        <w:t>forskellige egne af landet.</w:t>
      </w:r>
    </w:p>
    <w:p w14:paraId="768EFDF1" w14:textId="77777777" w:rsidR="004B2A2B" w:rsidRDefault="004B2A2B" w:rsidP="00353AA7">
      <w:pPr>
        <w:tabs>
          <w:tab w:val="left" w:pos="2552"/>
        </w:tabs>
        <w:rPr>
          <w:rFonts w:ascii="Arial" w:hAnsi="Arial" w:cs="Arial"/>
        </w:rPr>
      </w:pPr>
    </w:p>
    <w:p w14:paraId="66B0FD16" w14:textId="2EEA1C9F" w:rsidR="004B2A2B" w:rsidRDefault="004B2A2B" w:rsidP="00353AA7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>Hovedbestyrelsen kan til støtte for sit virke tilknytte ressourcepersoner og nedsætte ad hoc udvalg.</w:t>
      </w:r>
    </w:p>
    <w:p w14:paraId="3CA9D4FC" w14:textId="77777777" w:rsidR="0015009D" w:rsidRDefault="0015009D" w:rsidP="00353AA7">
      <w:pPr>
        <w:tabs>
          <w:tab w:val="left" w:pos="2552"/>
        </w:tabs>
        <w:rPr>
          <w:rFonts w:ascii="Arial" w:hAnsi="Arial" w:cs="Arial"/>
        </w:rPr>
      </w:pPr>
    </w:p>
    <w:p w14:paraId="307CAF8F" w14:textId="6658BB41" w:rsidR="0015009D" w:rsidRDefault="0015009D" w:rsidP="00353AA7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Fortegnelse over valgte medlemmer af Hovedbestyrelsen </w:t>
      </w:r>
      <w:r w:rsidR="004B2A2B">
        <w:rPr>
          <w:rFonts w:ascii="Arial" w:hAnsi="Arial" w:cs="Arial"/>
        </w:rPr>
        <w:t xml:space="preserve">og tilknyttede ressourcepersoner </w:t>
      </w:r>
      <w:r>
        <w:rPr>
          <w:rFonts w:ascii="Arial" w:hAnsi="Arial" w:cs="Arial"/>
        </w:rPr>
        <w:t>fremgår af landsforeningens hjemmeside.</w:t>
      </w:r>
    </w:p>
    <w:p w14:paraId="75148EFE" w14:textId="77777777" w:rsidR="004B2A2B" w:rsidRDefault="004B2A2B" w:rsidP="00353AA7">
      <w:pPr>
        <w:tabs>
          <w:tab w:val="left" w:pos="2552"/>
        </w:tabs>
        <w:rPr>
          <w:rFonts w:ascii="Arial" w:hAnsi="Arial" w:cs="Arial"/>
        </w:rPr>
      </w:pPr>
    </w:p>
    <w:p w14:paraId="6337952A" w14:textId="06FA2277" w:rsidR="00683B06" w:rsidRDefault="00A63C7D" w:rsidP="00683B06">
      <w:pPr>
        <w:tabs>
          <w:tab w:val="left" w:pos="2552"/>
        </w:tabs>
        <w:rPr>
          <w:rFonts w:ascii="Arial" w:hAnsi="Arial" w:cs="Arial"/>
          <w:b/>
        </w:rPr>
      </w:pPr>
      <w:r>
        <w:rPr>
          <w:rFonts w:ascii="Arial" w:hAnsi="Arial" w:cs="Arial"/>
        </w:rPr>
        <w:t>Forretningsorden for Hovedbes</w:t>
      </w:r>
      <w:r w:rsidR="00E005FC">
        <w:rPr>
          <w:rFonts w:ascii="Arial" w:hAnsi="Arial" w:cs="Arial"/>
        </w:rPr>
        <w:t>tyrelsen fremgår af afsnit 02.05</w:t>
      </w:r>
      <w:r>
        <w:rPr>
          <w:rFonts w:ascii="Arial" w:hAnsi="Arial" w:cs="Arial"/>
        </w:rPr>
        <w:t>.</w:t>
      </w:r>
    </w:p>
    <w:p w14:paraId="2AB64650" w14:textId="77777777" w:rsidR="00683B06" w:rsidRDefault="00683B06" w:rsidP="00683B06">
      <w:pPr>
        <w:tabs>
          <w:tab w:val="left" w:pos="2552"/>
        </w:tabs>
        <w:rPr>
          <w:rFonts w:ascii="Arial" w:hAnsi="Arial" w:cs="Arial"/>
          <w:b/>
        </w:rPr>
      </w:pPr>
    </w:p>
    <w:p w14:paraId="757C9DD7" w14:textId="3F3C0B45" w:rsidR="00683B06" w:rsidRDefault="004440A7" w:rsidP="00683B06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Hovedbestyrelsen afholder </w:t>
      </w:r>
      <w:r w:rsidR="00A63C7D">
        <w:rPr>
          <w:rFonts w:ascii="Arial" w:hAnsi="Arial" w:cs="Arial"/>
        </w:rPr>
        <w:t xml:space="preserve">normalt </w:t>
      </w:r>
      <w:r>
        <w:rPr>
          <w:rFonts w:ascii="Arial" w:hAnsi="Arial" w:cs="Arial"/>
        </w:rPr>
        <w:t xml:space="preserve">ordinære </w:t>
      </w:r>
      <w:r w:rsidR="00683B06" w:rsidRPr="00683B06">
        <w:rPr>
          <w:rFonts w:ascii="Arial" w:hAnsi="Arial" w:cs="Arial"/>
        </w:rPr>
        <w:t xml:space="preserve">møder </w:t>
      </w:r>
      <w:r w:rsidR="00683B06">
        <w:rPr>
          <w:rFonts w:ascii="Arial" w:hAnsi="Arial" w:cs="Arial"/>
        </w:rPr>
        <w:t>således og med angivne hovedformål:</w:t>
      </w:r>
    </w:p>
    <w:p w14:paraId="68872B9B" w14:textId="77777777" w:rsidR="00683B06" w:rsidRDefault="00683B06" w:rsidP="00683B06">
      <w:pPr>
        <w:tabs>
          <w:tab w:val="left" w:pos="2552"/>
        </w:tabs>
        <w:rPr>
          <w:rFonts w:ascii="Arial" w:hAnsi="Arial" w:cs="Arial"/>
        </w:rPr>
      </w:pPr>
    </w:p>
    <w:p w14:paraId="0D163EFD" w14:textId="126E38FC" w:rsidR="00683B06" w:rsidRDefault="002037A0" w:rsidP="00683B06">
      <w:pPr>
        <w:rPr>
          <w:rFonts w:ascii="Arial" w:hAnsi="Arial" w:cs="Arial"/>
        </w:rPr>
      </w:pPr>
      <w:r>
        <w:rPr>
          <w:rFonts w:ascii="Arial" w:hAnsi="Arial" w:cs="Arial"/>
        </w:rPr>
        <w:t>JAN</w:t>
      </w:r>
      <w:r w:rsidR="00683B06">
        <w:rPr>
          <w:rFonts w:ascii="Arial" w:hAnsi="Arial" w:cs="Arial"/>
        </w:rPr>
        <w:t>:</w:t>
      </w:r>
      <w:r w:rsidR="00683B06">
        <w:rPr>
          <w:rFonts w:ascii="Arial" w:hAnsi="Arial" w:cs="Arial"/>
        </w:rPr>
        <w:tab/>
        <w:t>Arbe</w:t>
      </w:r>
      <w:r w:rsidR="002E1CFF">
        <w:rPr>
          <w:rFonts w:ascii="Arial" w:hAnsi="Arial" w:cs="Arial"/>
        </w:rPr>
        <w:t xml:space="preserve">jdsmøde, </w:t>
      </w:r>
      <w:r w:rsidR="004440A7">
        <w:rPr>
          <w:rFonts w:ascii="Arial" w:hAnsi="Arial" w:cs="Arial"/>
        </w:rPr>
        <w:t>direktiver for årets</w:t>
      </w:r>
      <w:r w:rsidR="00683B06">
        <w:rPr>
          <w:rFonts w:ascii="Arial" w:hAnsi="Arial" w:cs="Arial"/>
        </w:rPr>
        <w:t xml:space="preserve"> arbejde</w:t>
      </w:r>
      <w:r w:rsidR="004440A7">
        <w:rPr>
          <w:rFonts w:ascii="Arial" w:hAnsi="Arial" w:cs="Arial"/>
        </w:rPr>
        <w:t>.</w:t>
      </w:r>
    </w:p>
    <w:p w14:paraId="352AEC68" w14:textId="02CB7E5D" w:rsidR="002037A0" w:rsidRDefault="002037A0" w:rsidP="00683B06">
      <w:pPr>
        <w:rPr>
          <w:rFonts w:ascii="Arial" w:hAnsi="Arial" w:cs="Arial"/>
        </w:rPr>
      </w:pPr>
      <w:r>
        <w:rPr>
          <w:rFonts w:ascii="Arial" w:hAnsi="Arial" w:cs="Arial"/>
        </w:rPr>
        <w:t>MA</w:t>
      </w:r>
      <w:r w:rsidR="004440A7">
        <w:rPr>
          <w:rFonts w:ascii="Arial" w:hAnsi="Arial" w:cs="Arial"/>
        </w:rPr>
        <w:t>R:</w:t>
      </w:r>
      <w:r w:rsidR="004440A7">
        <w:rPr>
          <w:rFonts w:ascii="Arial" w:hAnsi="Arial" w:cs="Arial"/>
        </w:rPr>
        <w:tab/>
        <w:t>Arbejdsmøde, klargøring til r</w:t>
      </w:r>
      <w:r>
        <w:rPr>
          <w:rFonts w:ascii="Arial" w:hAnsi="Arial" w:cs="Arial"/>
        </w:rPr>
        <w:t>epræsentantskabsmøde</w:t>
      </w:r>
      <w:r w:rsidR="004440A7">
        <w:rPr>
          <w:rFonts w:ascii="Arial" w:hAnsi="Arial" w:cs="Arial"/>
        </w:rPr>
        <w:t>t.</w:t>
      </w:r>
    </w:p>
    <w:p w14:paraId="60261B0E" w14:textId="53BB5A20" w:rsidR="002037A0" w:rsidRDefault="002037A0" w:rsidP="00683B06">
      <w:pPr>
        <w:rPr>
          <w:rFonts w:ascii="Arial" w:hAnsi="Arial" w:cs="Arial"/>
        </w:rPr>
      </w:pPr>
      <w:r>
        <w:rPr>
          <w:rFonts w:ascii="Arial" w:hAnsi="Arial" w:cs="Arial"/>
        </w:rPr>
        <w:t>APR:</w:t>
      </w:r>
      <w:r>
        <w:rPr>
          <w:rFonts w:ascii="Arial" w:hAnsi="Arial" w:cs="Arial"/>
        </w:rPr>
        <w:tab/>
        <w:t>Repræsentantskabsmøde, konstituering</w:t>
      </w:r>
      <w:r w:rsidR="00471B8F">
        <w:rPr>
          <w:rFonts w:ascii="Arial" w:hAnsi="Arial" w:cs="Arial"/>
        </w:rPr>
        <w:t xml:space="preserve"> af hovedbestyrelsen</w:t>
      </w:r>
      <w:r w:rsidR="004440A7">
        <w:rPr>
          <w:rFonts w:ascii="Arial" w:hAnsi="Arial" w:cs="Arial"/>
        </w:rPr>
        <w:t>.</w:t>
      </w:r>
    </w:p>
    <w:p w14:paraId="17CB75D0" w14:textId="0F40F6B4" w:rsidR="002037A0" w:rsidRDefault="004440A7" w:rsidP="00683B06">
      <w:pPr>
        <w:rPr>
          <w:rFonts w:ascii="Arial" w:hAnsi="Arial" w:cs="Arial"/>
        </w:rPr>
      </w:pPr>
      <w:r>
        <w:rPr>
          <w:rFonts w:ascii="Arial" w:hAnsi="Arial" w:cs="Arial"/>
        </w:rPr>
        <w:tab/>
        <w:t>Arbejdsmøde, planlægning af</w:t>
      </w:r>
      <w:r w:rsidR="002037A0">
        <w:rPr>
          <w:rFonts w:ascii="Arial" w:hAnsi="Arial" w:cs="Arial"/>
        </w:rPr>
        <w:t xml:space="preserve"> Veteranstævne</w:t>
      </w:r>
      <w:r>
        <w:rPr>
          <w:rFonts w:ascii="Arial" w:hAnsi="Arial" w:cs="Arial"/>
        </w:rPr>
        <w:t>.</w:t>
      </w:r>
    </w:p>
    <w:p w14:paraId="3B6C3B6C" w14:textId="5B645577" w:rsidR="002037A0" w:rsidRDefault="002037A0" w:rsidP="00683B06">
      <w:pPr>
        <w:rPr>
          <w:rFonts w:ascii="Arial" w:hAnsi="Arial" w:cs="Arial"/>
        </w:rPr>
      </w:pPr>
      <w:r>
        <w:rPr>
          <w:rFonts w:ascii="Arial" w:hAnsi="Arial" w:cs="Arial"/>
        </w:rPr>
        <w:t>MAJ:</w:t>
      </w:r>
      <w:r>
        <w:rPr>
          <w:rFonts w:ascii="Arial" w:hAnsi="Arial" w:cs="Arial"/>
        </w:rPr>
        <w:tab/>
        <w:t xml:space="preserve">Arbejdsmøde, </w:t>
      </w:r>
      <w:r w:rsidR="004440A7">
        <w:rPr>
          <w:rFonts w:ascii="Arial" w:hAnsi="Arial" w:cs="Arial"/>
        </w:rPr>
        <w:t>forberedelse af Peacekeepers Day.</w:t>
      </w:r>
    </w:p>
    <w:p w14:paraId="3591C0A3" w14:textId="44D61BC5" w:rsidR="002037A0" w:rsidRDefault="002037A0" w:rsidP="00683B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AUG: </w:t>
      </w:r>
      <w:r>
        <w:rPr>
          <w:rFonts w:ascii="Arial" w:hAnsi="Arial" w:cs="Arial"/>
        </w:rPr>
        <w:tab/>
        <w:t xml:space="preserve">Arbejdsmøde, </w:t>
      </w:r>
      <w:r w:rsidR="004440A7">
        <w:rPr>
          <w:rFonts w:ascii="Arial" w:hAnsi="Arial" w:cs="Arial"/>
        </w:rPr>
        <w:t xml:space="preserve">forberedelse af </w:t>
      </w:r>
      <w:r>
        <w:rPr>
          <w:rFonts w:ascii="Arial" w:hAnsi="Arial" w:cs="Arial"/>
        </w:rPr>
        <w:t>Formandsmøde</w:t>
      </w:r>
      <w:r w:rsidR="004440A7">
        <w:rPr>
          <w:rFonts w:ascii="Arial" w:hAnsi="Arial" w:cs="Arial"/>
        </w:rPr>
        <w:t>.</w:t>
      </w:r>
    </w:p>
    <w:p w14:paraId="1ED93825" w14:textId="54770710" w:rsidR="002037A0" w:rsidRDefault="002037A0" w:rsidP="00683B06">
      <w:pPr>
        <w:rPr>
          <w:rFonts w:ascii="Arial" w:hAnsi="Arial" w:cs="Arial"/>
        </w:rPr>
      </w:pPr>
      <w:r>
        <w:rPr>
          <w:rFonts w:ascii="Arial" w:hAnsi="Arial" w:cs="Arial"/>
        </w:rPr>
        <w:t>SEP:</w:t>
      </w:r>
      <w:r>
        <w:rPr>
          <w:rFonts w:ascii="Arial" w:hAnsi="Arial" w:cs="Arial"/>
        </w:rPr>
        <w:tab/>
      </w:r>
      <w:r w:rsidR="00471B8F">
        <w:rPr>
          <w:rFonts w:ascii="Arial" w:hAnsi="Arial" w:cs="Arial"/>
        </w:rPr>
        <w:t>Formandsmøde og Veteranstævne</w:t>
      </w:r>
      <w:r w:rsidR="004440A7">
        <w:rPr>
          <w:rFonts w:ascii="Arial" w:hAnsi="Arial" w:cs="Arial"/>
        </w:rPr>
        <w:t>.</w:t>
      </w:r>
    </w:p>
    <w:p w14:paraId="61EE82AF" w14:textId="0FDF375A" w:rsidR="00471B8F" w:rsidRDefault="004440A7" w:rsidP="00683B06">
      <w:pPr>
        <w:rPr>
          <w:rFonts w:ascii="Arial" w:hAnsi="Arial" w:cs="Arial"/>
        </w:rPr>
      </w:pPr>
      <w:r>
        <w:rPr>
          <w:rFonts w:ascii="Arial" w:hAnsi="Arial" w:cs="Arial"/>
        </w:rPr>
        <w:t>OKT:</w:t>
      </w:r>
      <w:r w:rsidR="00471B8F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Arbejdsmøde. </w:t>
      </w:r>
    </w:p>
    <w:p w14:paraId="0FEE32A0" w14:textId="298CDD8F" w:rsidR="002037A0" w:rsidRDefault="004440A7" w:rsidP="00683B06">
      <w:pPr>
        <w:rPr>
          <w:rFonts w:ascii="Arial" w:hAnsi="Arial" w:cs="Arial"/>
        </w:rPr>
      </w:pPr>
      <w:r>
        <w:rPr>
          <w:rFonts w:ascii="Arial" w:hAnsi="Arial" w:cs="Arial"/>
        </w:rPr>
        <w:t>NOV:</w:t>
      </w:r>
      <w:r>
        <w:rPr>
          <w:rFonts w:ascii="Arial" w:hAnsi="Arial" w:cs="Arial"/>
        </w:rPr>
        <w:tab/>
        <w:t xml:space="preserve">Arbejdsmøde, </w:t>
      </w:r>
      <w:r w:rsidR="002E1CFF">
        <w:rPr>
          <w:rFonts w:ascii="Arial" w:hAnsi="Arial" w:cs="Arial"/>
        </w:rPr>
        <w:t>årsopgørelse.</w:t>
      </w:r>
    </w:p>
    <w:p w14:paraId="01411D57" w14:textId="77777777" w:rsidR="002E1CFF" w:rsidRDefault="002E1CFF" w:rsidP="00683B06">
      <w:pPr>
        <w:rPr>
          <w:rFonts w:ascii="Arial" w:hAnsi="Arial" w:cs="Arial"/>
        </w:rPr>
      </w:pPr>
    </w:p>
    <w:p w14:paraId="3A0F4F13" w14:textId="163CC2B5" w:rsidR="002E1CFF" w:rsidRDefault="002E1CFF" w:rsidP="00683B06">
      <w:pPr>
        <w:rPr>
          <w:rFonts w:ascii="Arial" w:hAnsi="Arial" w:cs="Arial"/>
        </w:rPr>
      </w:pPr>
      <w:r>
        <w:rPr>
          <w:rFonts w:ascii="Arial" w:hAnsi="Arial" w:cs="Arial"/>
        </w:rPr>
        <w:t>Derudover kan hovedbestyrelsen afholde opgavebestemte møder.</w:t>
      </w:r>
    </w:p>
    <w:p w14:paraId="4984E462" w14:textId="77777777" w:rsidR="00D43E7E" w:rsidRDefault="00D43E7E" w:rsidP="00683B06">
      <w:pPr>
        <w:rPr>
          <w:rFonts w:ascii="Arial" w:hAnsi="Arial" w:cs="Arial"/>
        </w:rPr>
      </w:pPr>
    </w:p>
    <w:p w14:paraId="7BBDCE1E" w14:textId="77777777" w:rsidR="00D43E7E" w:rsidRDefault="00D43E7E" w:rsidP="00683B06">
      <w:pPr>
        <w:rPr>
          <w:rFonts w:ascii="Arial" w:hAnsi="Arial" w:cs="Arial"/>
        </w:rPr>
      </w:pPr>
    </w:p>
    <w:p w14:paraId="12EC28FE" w14:textId="77777777" w:rsidR="00471B8F" w:rsidRDefault="00471B8F" w:rsidP="00683B06">
      <w:pPr>
        <w:rPr>
          <w:rFonts w:ascii="Arial" w:hAnsi="Arial" w:cs="Arial"/>
        </w:rPr>
      </w:pPr>
    </w:p>
    <w:p w14:paraId="7ED5D495" w14:textId="21B4A95C" w:rsidR="007E7F17" w:rsidRPr="00944179" w:rsidRDefault="00944179" w:rsidP="00944179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944179">
        <w:rPr>
          <w:rFonts w:ascii="Arial" w:hAnsi="Arial" w:cs="Arial"/>
          <w:b/>
          <w:sz w:val="44"/>
          <w:szCs w:val="44"/>
          <w:u w:val="single"/>
        </w:rPr>
        <w:t>Forretningsudvalget</w:t>
      </w:r>
    </w:p>
    <w:p w14:paraId="7D893A2B" w14:textId="77777777" w:rsidR="00A63C7D" w:rsidRDefault="00A63C7D" w:rsidP="00683B06">
      <w:pPr>
        <w:rPr>
          <w:rFonts w:ascii="Arial" w:hAnsi="Arial" w:cs="Arial"/>
        </w:rPr>
      </w:pPr>
    </w:p>
    <w:p w14:paraId="0E60E12B" w14:textId="5AB89CC7" w:rsidR="00944179" w:rsidRDefault="00944179" w:rsidP="00683B06">
      <w:pPr>
        <w:rPr>
          <w:rFonts w:ascii="Arial" w:hAnsi="Arial" w:cs="Arial"/>
        </w:rPr>
      </w:pPr>
      <w:r>
        <w:rPr>
          <w:rFonts w:ascii="Arial" w:hAnsi="Arial" w:cs="Arial"/>
        </w:rPr>
        <w:t>Forretningsudvalget nedsættes af Hovedbestyrelsen jf. vedtægternes § 5 og § 7.</w:t>
      </w:r>
    </w:p>
    <w:p w14:paraId="76C137A2" w14:textId="69979185" w:rsidR="00D31D97" w:rsidRDefault="00D31D97" w:rsidP="00683B06">
      <w:pPr>
        <w:rPr>
          <w:rFonts w:ascii="Arial" w:hAnsi="Arial" w:cs="Arial"/>
        </w:rPr>
      </w:pPr>
      <w:r w:rsidRPr="00D31D97">
        <w:rPr>
          <w:rFonts w:ascii="Arial" w:hAnsi="Arial" w:cs="Arial"/>
        </w:rPr>
        <w:t>Forretningsordenen fo</w:t>
      </w:r>
      <w:r>
        <w:rPr>
          <w:rFonts w:ascii="Arial" w:hAnsi="Arial" w:cs="Arial"/>
        </w:rPr>
        <w:t xml:space="preserve">r </w:t>
      </w:r>
      <w:r w:rsidRPr="00D31D97">
        <w:rPr>
          <w:rFonts w:ascii="Arial" w:hAnsi="Arial" w:cs="Arial"/>
        </w:rPr>
        <w:t>Forretningsudvalg</w:t>
      </w:r>
      <w:r>
        <w:rPr>
          <w:rFonts w:ascii="Arial" w:hAnsi="Arial" w:cs="Arial"/>
        </w:rPr>
        <w:t>et</w:t>
      </w:r>
      <w:r w:rsidRPr="00D31D97">
        <w:rPr>
          <w:rFonts w:ascii="Arial" w:hAnsi="Arial" w:cs="Arial"/>
        </w:rPr>
        <w:t xml:space="preserve"> er til hver en tid underlagt gældende vedtægter for Danmarks Veteraner og Forsvarets Veterancen</w:t>
      </w:r>
      <w:r>
        <w:rPr>
          <w:rFonts w:ascii="Arial" w:hAnsi="Arial" w:cs="Arial"/>
        </w:rPr>
        <w:t>ters retningslinjer for dispone</w:t>
      </w:r>
      <w:r w:rsidRPr="00D31D97">
        <w:rPr>
          <w:rFonts w:ascii="Arial" w:hAnsi="Arial" w:cs="Arial"/>
        </w:rPr>
        <w:t>ring og afrapportering af tilskud fra offentlige midler.</w:t>
      </w:r>
    </w:p>
    <w:p w14:paraId="77636697" w14:textId="429B66FC" w:rsidR="00944179" w:rsidRDefault="00944179" w:rsidP="00683B06">
      <w:pPr>
        <w:rPr>
          <w:rFonts w:ascii="Arial" w:hAnsi="Arial" w:cs="Arial"/>
        </w:rPr>
      </w:pPr>
    </w:p>
    <w:p w14:paraId="5ECA997A" w14:textId="37156EBB" w:rsidR="00D31D97" w:rsidRDefault="00D31D97" w:rsidP="00683B06">
      <w:pPr>
        <w:rPr>
          <w:rFonts w:ascii="Arial" w:hAnsi="Arial" w:cs="Arial"/>
        </w:rPr>
      </w:pPr>
      <w:r w:rsidRPr="00D31D97">
        <w:rPr>
          <w:rFonts w:ascii="Arial" w:hAnsi="Arial" w:cs="Arial"/>
        </w:rPr>
        <w:t xml:space="preserve">Forretningsudvalget træffer beslutninger om </w:t>
      </w:r>
      <w:r>
        <w:rPr>
          <w:rFonts w:ascii="Arial" w:hAnsi="Arial" w:cs="Arial"/>
        </w:rPr>
        <w:t>lands</w:t>
      </w:r>
      <w:r w:rsidRPr="00D31D97">
        <w:rPr>
          <w:rFonts w:ascii="Arial" w:hAnsi="Arial" w:cs="Arial"/>
        </w:rPr>
        <w:t xml:space="preserve">foreningens daglige virke under ansvar overfor Danmarks Veteraners Hovedbestyrelse og om disponering af finanslovsmidler i </w:t>
      </w:r>
      <w:r>
        <w:rPr>
          <w:rFonts w:ascii="Arial" w:hAnsi="Arial" w:cs="Arial"/>
        </w:rPr>
        <w:t xml:space="preserve">rammen af Veteranstøtten </w:t>
      </w:r>
      <w:r w:rsidRPr="00D31D97">
        <w:rPr>
          <w:rFonts w:ascii="Arial" w:hAnsi="Arial" w:cs="Arial"/>
        </w:rPr>
        <w:t>under ansvar overfor Forsvarets Veterancenter.</w:t>
      </w:r>
    </w:p>
    <w:p w14:paraId="35AAF654" w14:textId="77777777" w:rsidR="00944179" w:rsidRDefault="00944179" w:rsidP="00683B06">
      <w:pPr>
        <w:rPr>
          <w:rFonts w:ascii="Arial" w:hAnsi="Arial" w:cs="Arial"/>
        </w:rPr>
      </w:pPr>
    </w:p>
    <w:p w14:paraId="4C45DEB0" w14:textId="66F1CC52" w:rsidR="00D31D97" w:rsidRDefault="00D31D97" w:rsidP="00683B06">
      <w:pPr>
        <w:rPr>
          <w:rFonts w:ascii="Arial" w:hAnsi="Arial" w:cs="Arial"/>
        </w:rPr>
      </w:pPr>
      <w:r>
        <w:rPr>
          <w:rFonts w:ascii="Arial" w:hAnsi="Arial" w:cs="Arial"/>
        </w:rPr>
        <w:t>Forretningsudvalget mødes efter behov og sætter sin egen dagsorden.</w:t>
      </w:r>
    </w:p>
    <w:p w14:paraId="0251AFFE" w14:textId="77777777" w:rsidR="00D43E7E" w:rsidRDefault="00D43E7E" w:rsidP="00683B06">
      <w:pPr>
        <w:rPr>
          <w:rFonts w:ascii="Arial" w:hAnsi="Arial" w:cs="Arial"/>
        </w:rPr>
      </w:pPr>
    </w:p>
    <w:p w14:paraId="2F7CEF37" w14:textId="77777777" w:rsidR="00D31D97" w:rsidRDefault="00D31D97" w:rsidP="00683B06">
      <w:pPr>
        <w:rPr>
          <w:rFonts w:ascii="Arial" w:hAnsi="Arial" w:cs="Arial"/>
        </w:rPr>
      </w:pPr>
    </w:p>
    <w:p w14:paraId="371BB8A5" w14:textId="77777777" w:rsidR="004B2A2B" w:rsidRDefault="004B2A2B" w:rsidP="004B2A2B">
      <w:pPr>
        <w:jc w:val="center"/>
        <w:rPr>
          <w:rFonts w:ascii="Arial" w:hAnsi="Arial" w:cs="Arial"/>
          <w:b/>
          <w:sz w:val="44"/>
          <w:szCs w:val="44"/>
        </w:rPr>
      </w:pPr>
      <w:r w:rsidRPr="004B2A2B">
        <w:rPr>
          <w:rFonts w:ascii="Arial" w:hAnsi="Arial" w:cs="Arial"/>
          <w:b/>
          <w:sz w:val="44"/>
          <w:szCs w:val="44"/>
        </w:rPr>
        <w:t>Formandsmøder</w:t>
      </w:r>
    </w:p>
    <w:p w14:paraId="562BCF61" w14:textId="77777777" w:rsidR="004B2A2B" w:rsidRDefault="004B2A2B" w:rsidP="004B2A2B">
      <w:pPr>
        <w:jc w:val="center"/>
        <w:rPr>
          <w:rFonts w:ascii="Arial" w:hAnsi="Arial" w:cs="Arial"/>
          <w:b/>
          <w:sz w:val="44"/>
          <w:szCs w:val="44"/>
        </w:rPr>
      </w:pPr>
    </w:p>
    <w:p w14:paraId="78B01D1F" w14:textId="77777777" w:rsidR="00A63C7D" w:rsidRDefault="004B2A2B" w:rsidP="004B2A2B">
      <w:pPr>
        <w:rPr>
          <w:rFonts w:ascii="Arial" w:hAnsi="Arial" w:cs="Arial"/>
        </w:rPr>
      </w:pPr>
      <w:r w:rsidRPr="004B2A2B">
        <w:rPr>
          <w:rFonts w:ascii="Arial" w:hAnsi="Arial" w:cs="Arial"/>
        </w:rPr>
        <w:t>Formandsmøde a</w:t>
      </w:r>
      <w:r w:rsidR="007E7F17">
        <w:rPr>
          <w:rFonts w:ascii="Arial" w:hAnsi="Arial" w:cs="Arial"/>
        </w:rPr>
        <w:t>fholdes jf. vedtægterne</w:t>
      </w:r>
      <w:r>
        <w:rPr>
          <w:rFonts w:ascii="Arial" w:hAnsi="Arial" w:cs="Arial"/>
        </w:rPr>
        <w:t>s</w:t>
      </w:r>
      <w:r w:rsidR="007E7F17">
        <w:rPr>
          <w:rFonts w:ascii="Arial" w:hAnsi="Arial" w:cs="Arial"/>
        </w:rPr>
        <w:t xml:space="preserve"> § 8</w:t>
      </w:r>
      <w:r w:rsidR="00A63C7D">
        <w:rPr>
          <w:rFonts w:ascii="Arial" w:hAnsi="Arial" w:cs="Arial"/>
        </w:rPr>
        <w:t>,</w:t>
      </w:r>
      <w:r w:rsidR="007E7F17">
        <w:rPr>
          <w:rFonts w:ascii="Arial" w:hAnsi="Arial" w:cs="Arial"/>
        </w:rPr>
        <w:t xml:space="preserve"> normalt i sidste uge i september</w:t>
      </w:r>
      <w:r>
        <w:rPr>
          <w:rFonts w:ascii="Arial" w:hAnsi="Arial" w:cs="Arial"/>
        </w:rPr>
        <w:t xml:space="preserve">. </w:t>
      </w:r>
    </w:p>
    <w:p w14:paraId="7AF46EB2" w14:textId="77777777" w:rsidR="00A63C7D" w:rsidRDefault="00A63C7D" w:rsidP="004B2A2B">
      <w:pPr>
        <w:rPr>
          <w:rFonts w:ascii="Arial" w:hAnsi="Arial" w:cs="Arial"/>
        </w:rPr>
      </w:pPr>
    </w:p>
    <w:p w14:paraId="18719575" w14:textId="7556D3A4" w:rsidR="009A62EB" w:rsidRDefault="004B2A2B" w:rsidP="004B2A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Forslag fra </w:t>
      </w:r>
      <w:r w:rsidR="00D31D97">
        <w:rPr>
          <w:rFonts w:ascii="Arial" w:hAnsi="Arial" w:cs="Arial"/>
        </w:rPr>
        <w:t xml:space="preserve"> foreningerne </w:t>
      </w:r>
      <w:r>
        <w:rPr>
          <w:rFonts w:ascii="Arial" w:hAnsi="Arial" w:cs="Arial"/>
        </w:rPr>
        <w:t xml:space="preserve">til dagsorden skal være Hovedbestyrelsen i hænde senest 4 uger forud for mødet.  </w:t>
      </w:r>
    </w:p>
    <w:p w14:paraId="0E478CEA" w14:textId="77777777" w:rsidR="00A63C7D" w:rsidRDefault="00A63C7D" w:rsidP="004B2A2B">
      <w:pPr>
        <w:rPr>
          <w:rFonts w:ascii="Arial" w:hAnsi="Arial" w:cs="Arial"/>
        </w:rPr>
      </w:pPr>
    </w:p>
    <w:p w14:paraId="48217456" w14:textId="1807C4A8" w:rsidR="00FC72B8" w:rsidRDefault="00FC72B8" w:rsidP="004B2A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tilstræbes, at møderne på skift gennemføres øst og vest for Storebælt. </w:t>
      </w:r>
    </w:p>
    <w:p w14:paraId="750B9A3E" w14:textId="77777777" w:rsidR="009A62EB" w:rsidRDefault="009A62EB" w:rsidP="00683B06">
      <w:pPr>
        <w:rPr>
          <w:rFonts w:ascii="Arial" w:hAnsi="Arial" w:cs="Arial"/>
        </w:rPr>
      </w:pPr>
    </w:p>
    <w:p w14:paraId="14D993B2" w14:textId="468F2307" w:rsidR="009A62EB" w:rsidRPr="00A63C7D" w:rsidRDefault="00A63C7D" w:rsidP="00683B06">
      <w:pPr>
        <w:rPr>
          <w:rFonts w:ascii="Arial" w:hAnsi="Arial" w:cs="Arial"/>
        </w:rPr>
      </w:pPr>
      <w:r>
        <w:rPr>
          <w:rFonts w:ascii="Arial" w:hAnsi="Arial" w:cs="Arial"/>
        </w:rPr>
        <w:t>Formandsmødet gennemføres efter</w:t>
      </w:r>
      <w:r w:rsidRPr="00A63C7D">
        <w:rPr>
          <w:rFonts w:ascii="Arial" w:hAnsi="Arial" w:cs="Arial"/>
        </w:rPr>
        <w:t xml:space="preserve"> en dagsorden, der normalt ser såle</w:t>
      </w:r>
      <w:r>
        <w:rPr>
          <w:rFonts w:ascii="Arial" w:hAnsi="Arial" w:cs="Arial"/>
        </w:rPr>
        <w:t>de</w:t>
      </w:r>
      <w:r w:rsidRPr="00A63C7D">
        <w:rPr>
          <w:rFonts w:ascii="Arial" w:hAnsi="Arial" w:cs="Arial"/>
        </w:rPr>
        <w:t>s ud:</w:t>
      </w:r>
    </w:p>
    <w:p w14:paraId="7F65B174" w14:textId="77777777" w:rsidR="009A62EB" w:rsidRDefault="009A62EB" w:rsidP="00683B06">
      <w:pPr>
        <w:rPr>
          <w:rFonts w:ascii="Arial" w:hAnsi="Arial" w:cs="Arial"/>
        </w:rPr>
      </w:pPr>
    </w:p>
    <w:p w14:paraId="7B559A5C" w14:textId="7143D2CA" w:rsidR="009A62EB" w:rsidRDefault="009A62EB" w:rsidP="00683B06">
      <w:pPr>
        <w:rPr>
          <w:rFonts w:ascii="Arial" w:hAnsi="Arial" w:cs="Arial"/>
        </w:rPr>
      </w:pPr>
      <w:r>
        <w:rPr>
          <w:rFonts w:ascii="Arial" w:hAnsi="Arial" w:cs="Arial"/>
        </w:rPr>
        <w:t>- Landsformanden orienterer om landsforenings</w:t>
      </w:r>
      <w:r w:rsidR="002E1CFF">
        <w:rPr>
          <w:rFonts w:ascii="Arial" w:hAnsi="Arial" w:cs="Arial"/>
        </w:rPr>
        <w:t xml:space="preserve"> virke</w:t>
      </w:r>
      <w:r w:rsidR="004B2A2B">
        <w:rPr>
          <w:rFonts w:ascii="Arial" w:hAnsi="Arial" w:cs="Arial"/>
        </w:rPr>
        <w:t>.</w:t>
      </w:r>
    </w:p>
    <w:p w14:paraId="5C363F87" w14:textId="56A200EF" w:rsidR="009A62EB" w:rsidRDefault="004B2A2B" w:rsidP="00683B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C1C23">
        <w:rPr>
          <w:rFonts w:ascii="Arial" w:hAnsi="Arial" w:cs="Arial"/>
        </w:rPr>
        <w:t xml:space="preserve">Foreningsformændene </w:t>
      </w:r>
      <w:r>
        <w:rPr>
          <w:rFonts w:ascii="Arial" w:hAnsi="Arial" w:cs="Arial"/>
        </w:rPr>
        <w:t xml:space="preserve">orienterer om egen </w:t>
      </w:r>
      <w:r w:rsidR="00BC1C23">
        <w:rPr>
          <w:rFonts w:ascii="Arial" w:hAnsi="Arial" w:cs="Arial"/>
        </w:rPr>
        <w:t xml:space="preserve"> forening</w:t>
      </w:r>
      <w:r>
        <w:rPr>
          <w:rFonts w:ascii="Arial" w:hAnsi="Arial" w:cs="Arial"/>
        </w:rPr>
        <w:t>.</w:t>
      </w:r>
    </w:p>
    <w:p w14:paraId="537C0851" w14:textId="200ABA1A" w:rsidR="009A62EB" w:rsidRDefault="004B2A2B" w:rsidP="00683B06">
      <w:pPr>
        <w:rPr>
          <w:rFonts w:ascii="Arial" w:hAnsi="Arial" w:cs="Arial"/>
        </w:rPr>
      </w:pPr>
      <w:r>
        <w:rPr>
          <w:rFonts w:ascii="Arial" w:hAnsi="Arial" w:cs="Arial"/>
        </w:rPr>
        <w:t>- Drøftelse</w:t>
      </w:r>
      <w:r w:rsidR="009A62EB">
        <w:rPr>
          <w:rFonts w:ascii="Arial" w:hAnsi="Arial" w:cs="Arial"/>
        </w:rPr>
        <w:t xml:space="preserve"> af </w:t>
      </w:r>
      <w:r w:rsidR="00BC1C23">
        <w:rPr>
          <w:rFonts w:ascii="Arial" w:hAnsi="Arial" w:cs="Arial"/>
        </w:rPr>
        <w:t xml:space="preserve"> foreningernes </w:t>
      </w:r>
      <w:r>
        <w:rPr>
          <w:rFonts w:ascii="Arial" w:hAnsi="Arial" w:cs="Arial"/>
        </w:rPr>
        <w:t xml:space="preserve">fremsatte </w:t>
      </w:r>
      <w:r w:rsidR="009A62EB">
        <w:rPr>
          <w:rFonts w:ascii="Arial" w:hAnsi="Arial" w:cs="Arial"/>
        </w:rPr>
        <w:t>forslag</w:t>
      </w:r>
      <w:r>
        <w:rPr>
          <w:rFonts w:ascii="Arial" w:hAnsi="Arial" w:cs="Arial"/>
        </w:rPr>
        <w:t>.</w:t>
      </w:r>
    </w:p>
    <w:p w14:paraId="09016075" w14:textId="62A0A560" w:rsidR="009A62EB" w:rsidRDefault="009A62EB" w:rsidP="00683B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B2A2B">
        <w:rPr>
          <w:rFonts w:ascii="Arial" w:hAnsi="Arial" w:cs="Arial"/>
        </w:rPr>
        <w:t>O</w:t>
      </w:r>
      <w:r>
        <w:rPr>
          <w:rFonts w:ascii="Arial" w:hAnsi="Arial" w:cs="Arial"/>
        </w:rPr>
        <w:t>rientering om</w:t>
      </w:r>
      <w:r w:rsidR="004B2A2B">
        <w:rPr>
          <w:rFonts w:ascii="Arial" w:hAnsi="Arial" w:cs="Arial"/>
        </w:rPr>
        <w:t xml:space="preserve"> og drøftelse af</w:t>
      </w:r>
      <w:r>
        <w:rPr>
          <w:rFonts w:ascii="Arial" w:hAnsi="Arial" w:cs="Arial"/>
        </w:rPr>
        <w:t xml:space="preserve"> kommende aktiviteter</w:t>
      </w:r>
      <w:r w:rsidR="004B2A2B">
        <w:rPr>
          <w:rFonts w:ascii="Arial" w:hAnsi="Arial" w:cs="Arial"/>
        </w:rPr>
        <w:t>.</w:t>
      </w:r>
    </w:p>
    <w:p w14:paraId="6AA7D37C" w14:textId="6E168FB4" w:rsidR="004B2A2B" w:rsidRPr="004B2A2B" w:rsidRDefault="009A62EB" w:rsidP="00683B06">
      <w:pPr>
        <w:rPr>
          <w:rFonts w:ascii="Arial" w:hAnsi="Arial" w:cs="Arial"/>
        </w:rPr>
      </w:pPr>
      <w:r>
        <w:rPr>
          <w:rFonts w:ascii="Arial" w:hAnsi="Arial" w:cs="Arial"/>
        </w:rPr>
        <w:t>- Eventuelt</w:t>
      </w:r>
      <w:r w:rsidR="004B2A2B">
        <w:rPr>
          <w:rFonts w:ascii="Arial" w:hAnsi="Arial" w:cs="Arial"/>
        </w:rPr>
        <w:t>.</w:t>
      </w:r>
    </w:p>
    <w:p w14:paraId="059B17A7" w14:textId="77777777" w:rsidR="009A62EB" w:rsidRDefault="009A62EB" w:rsidP="00683B06">
      <w:pPr>
        <w:rPr>
          <w:rFonts w:ascii="Arial" w:hAnsi="Arial" w:cs="Arial"/>
          <w:b/>
        </w:rPr>
      </w:pPr>
    </w:p>
    <w:p w14:paraId="7C3F9656" w14:textId="569232CA" w:rsidR="00A63C7D" w:rsidRDefault="00A63C7D" w:rsidP="008577FE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Hovedbestyrelsen kan føje yderligere punkter til dagsorden.</w:t>
      </w:r>
    </w:p>
    <w:p w14:paraId="41EE3702" w14:textId="77777777" w:rsidR="008577FE" w:rsidRPr="008577FE" w:rsidRDefault="008577FE" w:rsidP="008577FE">
      <w:pPr>
        <w:tabs>
          <w:tab w:val="left" w:pos="567"/>
        </w:tabs>
        <w:rPr>
          <w:rFonts w:ascii="Arial" w:hAnsi="Arial" w:cs="Arial"/>
        </w:rPr>
      </w:pPr>
      <w:r w:rsidRPr="008577FE">
        <w:rPr>
          <w:rFonts w:ascii="Arial" w:hAnsi="Arial" w:cs="Arial"/>
        </w:rPr>
        <w:t xml:space="preserve">    </w:t>
      </w:r>
    </w:p>
    <w:p w14:paraId="01DEA576" w14:textId="12D95448" w:rsidR="00E629DE" w:rsidRDefault="002E1CFF" w:rsidP="008577FE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348397D" w14:textId="77777777" w:rsidR="002E1CFF" w:rsidRDefault="002E1CFF" w:rsidP="00840A1A">
      <w:pPr>
        <w:pBdr>
          <w:right w:val="single" w:sz="4" w:space="31" w:color="auto"/>
        </w:pBdr>
        <w:tabs>
          <w:tab w:val="left" w:pos="567"/>
        </w:tabs>
        <w:rPr>
          <w:rFonts w:ascii="Arial" w:hAnsi="Arial" w:cs="Arial"/>
          <w:b/>
        </w:rPr>
      </w:pPr>
    </w:p>
    <w:p w14:paraId="4721747A" w14:textId="41B343D4" w:rsidR="005038A3" w:rsidRPr="005038A3" w:rsidRDefault="008673DE" w:rsidP="00840A1A">
      <w:pPr>
        <w:pBdr>
          <w:right w:val="single" w:sz="4" w:space="31" w:color="auto"/>
        </w:pBdr>
        <w:tabs>
          <w:tab w:val="left" w:pos="567"/>
        </w:tabs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F</w:t>
      </w:r>
      <w:r w:rsidR="005038A3" w:rsidRPr="005038A3">
        <w:rPr>
          <w:rFonts w:ascii="Arial" w:hAnsi="Arial" w:cs="Arial"/>
          <w:b/>
          <w:sz w:val="44"/>
          <w:szCs w:val="44"/>
        </w:rPr>
        <w:t>oreninger</w:t>
      </w:r>
    </w:p>
    <w:p w14:paraId="697E59B7" w14:textId="77777777" w:rsidR="005038A3" w:rsidRPr="005038A3" w:rsidRDefault="005038A3" w:rsidP="00840A1A">
      <w:pPr>
        <w:pBdr>
          <w:right w:val="single" w:sz="4" w:space="31" w:color="auto"/>
        </w:pBdr>
        <w:tabs>
          <w:tab w:val="left" w:pos="567"/>
        </w:tabs>
        <w:rPr>
          <w:rFonts w:ascii="Arial" w:hAnsi="Arial" w:cs="Arial"/>
          <w:b/>
        </w:rPr>
      </w:pPr>
    </w:p>
    <w:p w14:paraId="290D6753" w14:textId="153DEAB1" w:rsidR="005038A3" w:rsidRPr="005038A3" w:rsidRDefault="00BC1C23" w:rsidP="00840A1A">
      <w:pPr>
        <w:pBdr>
          <w:right w:val="single" w:sz="4" w:space="31" w:color="auto"/>
        </w:pBd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Foreningerne </w:t>
      </w:r>
      <w:r w:rsidR="007C4A48">
        <w:rPr>
          <w:rFonts w:ascii="Arial" w:hAnsi="Arial" w:cs="Arial"/>
        </w:rPr>
        <w:t xml:space="preserve">under Danmarks Veteraner oprettes og drives jf. landsforeningens </w:t>
      </w:r>
      <w:r>
        <w:rPr>
          <w:rFonts w:ascii="Arial" w:hAnsi="Arial" w:cs="Arial"/>
        </w:rPr>
        <w:t xml:space="preserve">og egne </w:t>
      </w:r>
      <w:r w:rsidR="007C4A48">
        <w:rPr>
          <w:rFonts w:ascii="Arial" w:hAnsi="Arial" w:cs="Arial"/>
        </w:rPr>
        <w:t xml:space="preserve">vedtægter. </w:t>
      </w:r>
    </w:p>
    <w:p w14:paraId="0241A88F" w14:textId="77777777" w:rsidR="005038A3" w:rsidRPr="005038A3" w:rsidRDefault="005038A3" w:rsidP="00840A1A">
      <w:pPr>
        <w:pBdr>
          <w:right w:val="single" w:sz="4" w:space="31" w:color="auto"/>
        </w:pBdr>
        <w:tabs>
          <w:tab w:val="left" w:pos="567"/>
        </w:tabs>
        <w:rPr>
          <w:rFonts w:ascii="Arial" w:hAnsi="Arial" w:cs="Arial"/>
        </w:rPr>
      </w:pPr>
    </w:p>
    <w:p w14:paraId="489DECFF" w14:textId="397DD75F" w:rsidR="008577FE" w:rsidRPr="00FB1B9F" w:rsidRDefault="008577FE" w:rsidP="00840A1A">
      <w:pPr>
        <w:pBdr>
          <w:right w:val="single" w:sz="4" w:space="31" w:color="auto"/>
        </w:pBdr>
        <w:tabs>
          <w:tab w:val="left" w:pos="567"/>
        </w:tabs>
        <w:rPr>
          <w:rFonts w:ascii="Arial" w:hAnsi="Arial" w:cs="Arial"/>
        </w:rPr>
      </w:pPr>
    </w:p>
    <w:p w14:paraId="1FBCB53B" w14:textId="17071DE6" w:rsidR="008577FE" w:rsidRPr="008577FE" w:rsidRDefault="00FB1B9F" w:rsidP="008577FE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5815102" w14:textId="190AA63E" w:rsidR="008577FE" w:rsidRPr="008577FE" w:rsidRDefault="008577FE" w:rsidP="008577FE">
      <w:pPr>
        <w:tabs>
          <w:tab w:val="left" w:pos="567"/>
        </w:tabs>
        <w:rPr>
          <w:rFonts w:ascii="Arial" w:hAnsi="Arial" w:cs="Arial"/>
        </w:rPr>
      </w:pPr>
      <w:r w:rsidRPr="008577FE">
        <w:rPr>
          <w:rFonts w:ascii="Arial" w:hAnsi="Arial" w:cs="Arial"/>
        </w:rPr>
        <w:tab/>
      </w:r>
    </w:p>
    <w:p w14:paraId="6D0D7285" w14:textId="72E4F056" w:rsidR="008577FE" w:rsidRPr="008577FE" w:rsidRDefault="00FB1B9F" w:rsidP="008577FE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577FE" w:rsidRPr="008577FE" w:rsidSect="00873220">
      <w:footerReference w:type="default" r:id="rId8"/>
      <w:headerReference w:type="first" r:id="rId9"/>
      <w:footerReference w:type="first" r:id="rId10"/>
      <w:pgSz w:w="11906" w:h="16838" w:code="9"/>
      <w:pgMar w:top="2155" w:right="849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66C4C" w14:textId="77777777" w:rsidR="00D45B13" w:rsidRDefault="00D45B13">
      <w:r>
        <w:separator/>
      </w:r>
    </w:p>
  </w:endnote>
  <w:endnote w:type="continuationSeparator" w:id="0">
    <w:p w14:paraId="65C6926D" w14:textId="77777777" w:rsidR="00D45B13" w:rsidRDefault="00D45B13">
      <w:r>
        <w:continuationSeparator/>
      </w:r>
    </w:p>
  </w:endnote>
  <w:endnote w:type="continuationNotice" w:id="1">
    <w:p w14:paraId="3F3B379F" w14:textId="77777777" w:rsidR="00D45B13" w:rsidRDefault="00D45B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3925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D829B9D" w14:textId="140F5FB5" w:rsidR="00D4480A" w:rsidRPr="003A2F06" w:rsidRDefault="00D4480A">
        <w:pPr>
          <w:pStyle w:val="Sidefod"/>
          <w:jc w:val="center"/>
          <w:rPr>
            <w:rFonts w:ascii="Arial" w:hAnsi="Arial" w:cs="Arial"/>
          </w:rPr>
        </w:pPr>
        <w:r w:rsidRPr="003A2F06">
          <w:rPr>
            <w:rFonts w:ascii="Arial" w:hAnsi="Arial" w:cs="Arial"/>
          </w:rPr>
          <w:fldChar w:fldCharType="begin"/>
        </w:r>
        <w:r w:rsidRPr="003A2F06">
          <w:rPr>
            <w:rFonts w:ascii="Arial" w:hAnsi="Arial" w:cs="Arial"/>
          </w:rPr>
          <w:instrText>PAGE   \* MERGEFORMAT</w:instrText>
        </w:r>
        <w:r w:rsidRPr="003A2F06">
          <w:rPr>
            <w:rFonts w:ascii="Arial" w:hAnsi="Arial" w:cs="Arial"/>
          </w:rPr>
          <w:fldChar w:fldCharType="separate"/>
        </w:r>
        <w:r w:rsidR="00BC1C23">
          <w:rPr>
            <w:rFonts w:ascii="Arial" w:hAnsi="Arial" w:cs="Arial"/>
            <w:noProof/>
          </w:rPr>
          <w:t>3</w:t>
        </w:r>
        <w:r w:rsidRPr="003A2F06">
          <w:rPr>
            <w:rFonts w:ascii="Arial" w:hAnsi="Arial" w:cs="Arial"/>
          </w:rPr>
          <w:fldChar w:fldCharType="end"/>
        </w:r>
      </w:p>
    </w:sdtContent>
  </w:sdt>
  <w:p w14:paraId="4167A459" w14:textId="77777777" w:rsidR="00D4480A" w:rsidRDefault="00D4480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E4D8" w14:textId="77777777" w:rsidR="00D4480A" w:rsidRDefault="00D4480A" w:rsidP="00D0743C">
    <w:pPr>
      <w:pStyle w:val="Sidefod"/>
    </w:pPr>
  </w:p>
  <w:p w14:paraId="6BD3D9C9" w14:textId="77777777" w:rsidR="00D4480A" w:rsidRDefault="00D4480A" w:rsidP="00D0743C">
    <w:pPr>
      <w:pStyle w:val="Sidefod"/>
    </w:pPr>
  </w:p>
  <w:p w14:paraId="3956D56D" w14:textId="44E3962E" w:rsidR="00D4480A" w:rsidRPr="00340785" w:rsidRDefault="00BA777B" w:rsidP="009F670F">
    <w:pPr>
      <w:pStyle w:val="Sidefod"/>
      <w:jc w:val="right"/>
    </w:pPr>
    <w:r>
      <w:rPr>
        <w:rFonts w:ascii="Arial" w:hAnsi="Arial" w:cs="Arial"/>
      </w:rP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137F5" w14:textId="77777777" w:rsidR="00D45B13" w:rsidRDefault="00D45B13">
      <w:r>
        <w:separator/>
      </w:r>
    </w:p>
  </w:footnote>
  <w:footnote w:type="continuationSeparator" w:id="0">
    <w:p w14:paraId="2F91DECA" w14:textId="77777777" w:rsidR="00D45B13" w:rsidRDefault="00D45B13">
      <w:r>
        <w:continuationSeparator/>
      </w:r>
    </w:p>
  </w:footnote>
  <w:footnote w:type="continuationNotice" w:id="1">
    <w:p w14:paraId="0CB2CE4A" w14:textId="77777777" w:rsidR="00D45B13" w:rsidRDefault="00D45B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8" w:type="dxa"/>
      <w:tblLayout w:type="fixed"/>
      <w:tblLook w:val="01E0" w:firstRow="1" w:lastRow="1" w:firstColumn="1" w:lastColumn="1" w:noHBand="0" w:noVBand="0"/>
    </w:tblPr>
    <w:tblGrid>
      <w:gridCol w:w="1668"/>
      <w:gridCol w:w="7087"/>
      <w:gridCol w:w="1143"/>
    </w:tblGrid>
    <w:tr w:rsidR="00D4480A" w14:paraId="7DFCFF63" w14:textId="77777777" w:rsidTr="5FFE2242">
      <w:trPr>
        <w:trHeight w:val="1200"/>
      </w:trPr>
      <w:tc>
        <w:tcPr>
          <w:tcW w:w="1668" w:type="dxa"/>
          <w:shd w:val="clear" w:color="auto" w:fill="auto"/>
        </w:tcPr>
        <w:p w14:paraId="6E7B47E8" w14:textId="0BB7B686" w:rsidR="00D4480A" w:rsidRDefault="00D4480A" w:rsidP="00142F1F">
          <w:pPr>
            <w:pStyle w:val="Sidehoved"/>
          </w:pPr>
          <w:r>
            <w:rPr>
              <w:noProof/>
            </w:rPr>
            <w:drawing>
              <wp:inline distT="0" distB="0" distL="0" distR="0" wp14:anchorId="21E1DB38" wp14:editId="2CD83CDB">
                <wp:extent cx="719329" cy="832106"/>
                <wp:effectExtent l="0" t="0" r="5080" b="6350"/>
                <wp:docPr id="5" name="Bille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V lille faceboo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9" cy="832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14:paraId="20804D08" w14:textId="7EA35959" w:rsidR="00D4480A" w:rsidRPr="006A29D8" w:rsidRDefault="00D4480A" w:rsidP="008F3848">
          <w:pPr>
            <w:pStyle w:val="Sidehoved"/>
            <w:spacing w:after="120"/>
          </w:pPr>
          <w:r w:rsidRPr="1B8D77DC">
            <w:rPr>
              <w:rFonts w:ascii="Arial" w:eastAsia="Arial" w:hAnsi="Arial" w:cs="Arial"/>
              <w:color w:val="000000" w:themeColor="text1"/>
              <w:sz w:val="36"/>
              <w:szCs w:val="36"/>
            </w:rPr>
            <w:t>Danmarks Veteraner</w:t>
          </w:r>
        </w:p>
        <w:p w14:paraId="7924B389" w14:textId="77777777" w:rsidR="00D4480A" w:rsidRDefault="00D4480A" w:rsidP="008F384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Protektor H.K.H. Prins Joachim</w:t>
          </w:r>
        </w:p>
        <w:p w14:paraId="6D313082" w14:textId="77777777" w:rsidR="00D4480A" w:rsidRDefault="00D4480A" w:rsidP="008F384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</w:p>
        <w:p w14:paraId="4CBD5A91" w14:textId="58C94D3B" w:rsidR="00D4480A" w:rsidRPr="00521351" w:rsidRDefault="00D4480A" w:rsidP="00521351">
          <w:pPr>
            <w:pStyle w:val="Sidehoved"/>
            <w:spacing w:after="120"/>
            <w:jc w:val="center"/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</w:pPr>
          <w:r w:rsidRPr="00521351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Danmarks Veteraners</w:t>
          </w:r>
        </w:p>
        <w:p w14:paraId="202A1B87" w14:textId="50633E71" w:rsidR="00D4480A" w:rsidRPr="00521351" w:rsidRDefault="00D4480A" w:rsidP="00521351">
          <w:pPr>
            <w:pStyle w:val="Sidehoved"/>
            <w:spacing w:after="120"/>
            <w:jc w:val="center"/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Blivende B</w:t>
          </w:r>
          <w:r w:rsidRPr="00521351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estemmelser (BB)</w:t>
          </w:r>
        </w:p>
        <w:p w14:paraId="2B7BD908" w14:textId="35975203" w:rsidR="00D4480A" w:rsidRPr="00714A58" w:rsidRDefault="00D4480A" w:rsidP="00714A58">
          <w:pPr>
            <w:pStyle w:val="Sidehoved"/>
            <w:spacing w:after="120"/>
            <w:rPr>
              <w:rFonts w:ascii="Arial" w:eastAsia="Arial" w:hAnsi="Arial" w:cs="Arial"/>
              <w:bCs/>
              <w:color w:val="000000" w:themeColor="text1"/>
              <w:sz w:val="18"/>
              <w:szCs w:val="18"/>
            </w:rPr>
          </w:pPr>
        </w:p>
      </w:tc>
      <w:tc>
        <w:tcPr>
          <w:tcW w:w="1143" w:type="dxa"/>
        </w:tcPr>
        <w:p w14:paraId="4941D7B4" w14:textId="77777777" w:rsidR="00D4480A" w:rsidRPr="008F3848" w:rsidRDefault="00D4480A" w:rsidP="008F3848">
          <w:pPr>
            <w:pStyle w:val="Sidehoved"/>
            <w:spacing w:after="120"/>
            <w:rPr>
              <w:rFonts w:ascii="Verdana" w:hAnsi="Verdana" w:cs="Tahoma"/>
              <w:noProof/>
              <w:sz w:val="36"/>
              <w:szCs w:val="36"/>
            </w:rPr>
          </w:pPr>
        </w:p>
      </w:tc>
    </w:tr>
  </w:tbl>
  <w:p w14:paraId="021BDDCA" w14:textId="77777777" w:rsidR="00D4480A" w:rsidRPr="00714A58" w:rsidRDefault="00D4480A" w:rsidP="000F0BFE">
    <w:pPr>
      <w:pStyle w:val="Sidehoved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5E8"/>
    <w:multiLevelType w:val="hybridMultilevel"/>
    <w:tmpl w:val="0F9A04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72276"/>
    <w:multiLevelType w:val="hybridMultilevel"/>
    <w:tmpl w:val="A53C6D44"/>
    <w:lvl w:ilvl="0" w:tplc="B68EDE3A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33F9"/>
    <w:multiLevelType w:val="hybridMultilevel"/>
    <w:tmpl w:val="4E9664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D608E"/>
    <w:multiLevelType w:val="hybridMultilevel"/>
    <w:tmpl w:val="F2600AF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71C87"/>
    <w:multiLevelType w:val="hybridMultilevel"/>
    <w:tmpl w:val="07DCEBB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362B2B"/>
    <w:multiLevelType w:val="hybridMultilevel"/>
    <w:tmpl w:val="9402789C"/>
    <w:lvl w:ilvl="0" w:tplc="B3FEA3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1477A"/>
    <w:multiLevelType w:val="hybridMultilevel"/>
    <w:tmpl w:val="CB24B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B2977"/>
    <w:multiLevelType w:val="hybridMultilevel"/>
    <w:tmpl w:val="F4F28F44"/>
    <w:lvl w:ilvl="0" w:tplc="B68EDE3A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BBE5D93"/>
    <w:multiLevelType w:val="hybridMultilevel"/>
    <w:tmpl w:val="1C101C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3361C"/>
    <w:multiLevelType w:val="multilevel"/>
    <w:tmpl w:val="6E96C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FAF7678"/>
    <w:multiLevelType w:val="hybridMultilevel"/>
    <w:tmpl w:val="4B1C07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52C04"/>
    <w:multiLevelType w:val="hybridMultilevel"/>
    <w:tmpl w:val="C46606E0"/>
    <w:lvl w:ilvl="0" w:tplc="710EBF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078EA"/>
    <w:multiLevelType w:val="hybridMultilevel"/>
    <w:tmpl w:val="DD3E2D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F195A"/>
    <w:multiLevelType w:val="hybridMultilevel"/>
    <w:tmpl w:val="733C20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C2B83"/>
    <w:multiLevelType w:val="hybridMultilevel"/>
    <w:tmpl w:val="13C6D2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D1E8D"/>
    <w:multiLevelType w:val="hybridMultilevel"/>
    <w:tmpl w:val="4C5820A4"/>
    <w:lvl w:ilvl="0" w:tplc="6BC83B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36411"/>
    <w:multiLevelType w:val="hybridMultilevel"/>
    <w:tmpl w:val="32EC1870"/>
    <w:lvl w:ilvl="0" w:tplc="761EB7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328AC"/>
    <w:multiLevelType w:val="hybridMultilevel"/>
    <w:tmpl w:val="F9B066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45C3B"/>
    <w:multiLevelType w:val="hybridMultilevel"/>
    <w:tmpl w:val="1CE873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F30AA"/>
    <w:multiLevelType w:val="hybridMultilevel"/>
    <w:tmpl w:val="4258B3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A2E75"/>
    <w:multiLevelType w:val="hybridMultilevel"/>
    <w:tmpl w:val="020007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153737">
    <w:abstractNumId w:val="9"/>
  </w:num>
  <w:num w:numId="2" w16cid:durableId="21246376">
    <w:abstractNumId w:val="18"/>
  </w:num>
  <w:num w:numId="3" w16cid:durableId="932713518">
    <w:abstractNumId w:val="8"/>
  </w:num>
  <w:num w:numId="4" w16cid:durableId="1534266003">
    <w:abstractNumId w:val="3"/>
  </w:num>
  <w:num w:numId="5" w16cid:durableId="9082271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6696977">
    <w:abstractNumId w:val="5"/>
  </w:num>
  <w:num w:numId="7" w16cid:durableId="864558683">
    <w:abstractNumId w:val="11"/>
  </w:num>
  <w:num w:numId="8" w16cid:durableId="774862308">
    <w:abstractNumId w:val="7"/>
  </w:num>
  <w:num w:numId="9" w16cid:durableId="1139570001">
    <w:abstractNumId w:val="1"/>
  </w:num>
  <w:num w:numId="10" w16cid:durableId="1747265990">
    <w:abstractNumId w:val="0"/>
  </w:num>
  <w:num w:numId="11" w16cid:durableId="363215299">
    <w:abstractNumId w:val="2"/>
  </w:num>
  <w:num w:numId="12" w16cid:durableId="1973635218">
    <w:abstractNumId w:val="13"/>
  </w:num>
  <w:num w:numId="13" w16cid:durableId="2118672491">
    <w:abstractNumId w:val="10"/>
  </w:num>
  <w:num w:numId="14" w16cid:durableId="840774526">
    <w:abstractNumId w:val="17"/>
  </w:num>
  <w:num w:numId="15" w16cid:durableId="67776452">
    <w:abstractNumId w:val="12"/>
  </w:num>
  <w:num w:numId="16" w16cid:durableId="1746688364">
    <w:abstractNumId w:val="20"/>
  </w:num>
  <w:num w:numId="17" w16cid:durableId="973171346">
    <w:abstractNumId w:val="19"/>
  </w:num>
  <w:num w:numId="18" w16cid:durableId="55590867">
    <w:abstractNumId w:val="14"/>
  </w:num>
  <w:num w:numId="19" w16cid:durableId="1516454447">
    <w:abstractNumId w:val="6"/>
  </w:num>
  <w:num w:numId="20" w16cid:durableId="1585451450">
    <w:abstractNumId w:val="16"/>
  </w:num>
  <w:num w:numId="21" w16cid:durableId="10970918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87"/>
    <w:rsid w:val="000065C0"/>
    <w:rsid w:val="00015968"/>
    <w:rsid w:val="00044841"/>
    <w:rsid w:val="00086AD5"/>
    <w:rsid w:val="00096374"/>
    <w:rsid w:val="000B0B83"/>
    <w:rsid w:val="000B2473"/>
    <w:rsid w:val="000E1FB6"/>
    <w:rsid w:val="000F0BFE"/>
    <w:rsid w:val="00111EEC"/>
    <w:rsid w:val="00117664"/>
    <w:rsid w:val="00121856"/>
    <w:rsid w:val="001222DA"/>
    <w:rsid w:val="00124E54"/>
    <w:rsid w:val="001349CB"/>
    <w:rsid w:val="00142F1F"/>
    <w:rsid w:val="0015009D"/>
    <w:rsid w:val="00157C22"/>
    <w:rsid w:val="00183ACC"/>
    <w:rsid w:val="0018504C"/>
    <w:rsid w:val="001B3037"/>
    <w:rsid w:val="001D6AFB"/>
    <w:rsid w:val="002037A0"/>
    <w:rsid w:val="00217E8A"/>
    <w:rsid w:val="00221B80"/>
    <w:rsid w:val="00245103"/>
    <w:rsid w:val="0025377B"/>
    <w:rsid w:val="00260179"/>
    <w:rsid w:val="00277633"/>
    <w:rsid w:val="002D1F66"/>
    <w:rsid w:val="002D7A61"/>
    <w:rsid w:val="002E1820"/>
    <w:rsid w:val="002E1CFF"/>
    <w:rsid w:val="0030269E"/>
    <w:rsid w:val="00313021"/>
    <w:rsid w:val="0033391D"/>
    <w:rsid w:val="00340785"/>
    <w:rsid w:val="00347FF6"/>
    <w:rsid w:val="00353AA7"/>
    <w:rsid w:val="00360A9E"/>
    <w:rsid w:val="00364B23"/>
    <w:rsid w:val="003870C8"/>
    <w:rsid w:val="00395658"/>
    <w:rsid w:val="003A2F06"/>
    <w:rsid w:val="003B1F65"/>
    <w:rsid w:val="003D2A08"/>
    <w:rsid w:val="00421396"/>
    <w:rsid w:val="00443818"/>
    <w:rsid w:val="004440A7"/>
    <w:rsid w:val="004507EB"/>
    <w:rsid w:val="00454983"/>
    <w:rsid w:val="00471B8F"/>
    <w:rsid w:val="004764E2"/>
    <w:rsid w:val="004847A2"/>
    <w:rsid w:val="00487D72"/>
    <w:rsid w:val="004B2A2B"/>
    <w:rsid w:val="004B5918"/>
    <w:rsid w:val="004B5D87"/>
    <w:rsid w:val="004E5194"/>
    <w:rsid w:val="004F22F3"/>
    <w:rsid w:val="005038A3"/>
    <w:rsid w:val="00521351"/>
    <w:rsid w:val="00540E3B"/>
    <w:rsid w:val="005701CC"/>
    <w:rsid w:val="00570547"/>
    <w:rsid w:val="005A6330"/>
    <w:rsid w:val="005E01DE"/>
    <w:rsid w:val="005E4291"/>
    <w:rsid w:val="00614AAC"/>
    <w:rsid w:val="006217FB"/>
    <w:rsid w:val="00643596"/>
    <w:rsid w:val="006551DC"/>
    <w:rsid w:val="006818FD"/>
    <w:rsid w:val="00683B06"/>
    <w:rsid w:val="006A29D8"/>
    <w:rsid w:val="006C4C1E"/>
    <w:rsid w:val="00714A58"/>
    <w:rsid w:val="007436C5"/>
    <w:rsid w:val="00761A3A"/>
    <w:rsid w:val="00770B9A"/>
    <w:rsid w:val="007824BC"/>
    <w:rsid w:val="00790CCB"/>
    <w:rsid w:val="007A2D9F"/>
    <w:rsid w:val="007B6A43"/>
    <w:rsid w:val="007C4A48"/>
    <w:rsid w:val="007E24ED"/>
    <w:rsid w:val="007E61F6"/>
    <w:rsid w:val="007E7F17"/>
    <w:rsid w:val="007F45A8"/>
    <w:rsid w:val="00823456"/>
    <w:rsid w:val="00840A1A"/>
    <w:rsid w:val="008577FE"/>
    <w:rsid w:val="008673DE"/>
    <w:rsid w:val="00873220"/>
    <w:rsid w:val="0088475E"/>
    <w:rsid w:val="00897020"/>
    <w:rsid w:val="008B4AE3"/>
    <w:rsid w:val="008C2009"/>
    <w:rsid w:val="008E0589"/>
    <w:rsid w:val="008F208E"/>
    <w:rsid w:val="008F3848"/>
    <w:rsid w:val="008F523D"/>
    <w:rsid w:val="00901ACF"/>
    <w:rsid w:val="00915163"/>
    <w:rsid w:val="00921C54"/>
    <w:rsid w:val="00944179"/>
    <w:rsid w:val="009938FF"/>
    <w:rsid w:val="009A62EB"/>
    <w:rsid w:val="009C2858"/>
    <w:rsid w:val="009D70C4"/>
    <w:rsid w:val="009E0CBB"/>
    <w:rsid w:val="009E12BF"/>
    <w:rsid w:val="009F0AF9"/>
    <w:rsid w:val="009F3EFF"/>
    <w:rsid w:val="009F670F"/>
    <w:rsid w:val="00A01C73"/>
    <w:rsid w:val="00A029D7"/>
    <w:rsid w:val="00A04195"/>
    <w:rsid w:val="00A41962"/>
    <w:rsid w:val="00A5381F"/>
    <w:rsid w:val="00A5420A"/>
    <w:rsid w:val="00A63C7D"/>
    <w:rsid w:val="00A71D1F"/>
    <w:rsid w:val="00A90378"/>
    <w:rsid w:val="00AC6408"/>
    <w:rsid w:val="00B1762A"/>
    <w:rsid w:val="00B3327C"/>
    <w:rsid w:val="00B42DC9"/>
    <w:rsid w:val="00B51BEB"/>
    <w:rsid w:val="00B76314"/>
    <w:rsid w:val="00B90D8A"/>
    <w:rsid w:val="00B9782A"/>
    <w:rsid w:val="00BA777B"/>
    <w:rsid w:val="00BB7D8C"/>
    <w:rsid w:val="00BC1C23"/>
    <w:rsid w:val="00BF0ECB"/>
    <w:rsid w:val="00BF78E1"/>
    <w:rsid w:val="00C24DE6"/>
    <w:rsid w:val="00C50E2A"/>
    <w:rsid w:val="00C73335"/>
    <w:rsid w:val="00C96D36"/>
    <w:rsid w:val="00CA1A7C"/>
    <w:rsid w:val="00CF48BC"/>
    <w:rsid w:val="00D0743C"/>
    <w:rsid w:val="00D15AE3"/>
    <w:rsid w:val="00D31D97"/>
    <w:rsid w:val="00D43E7E"/>
    <w:rsid w:val="00D4480A"/>
    <w:rsid w:val="00D45B13"/>
    <w:rsid w:val="00D5726A"/>
    <w:rsid w:val="00D67449"/>
    <w:rsid w:val="00D70159"/>
    <w:rsid w:val="00D8134C"/>
    <w:rsid w:val="00D95149"/>
    <w:rsid w:val="00D95CC4"/>
    <w:rsid w:val="00DF4557"/>
    <w:rsid w:val="00E005FC"/>
    <w:rsid w:val="00E12D77"/>
    <w:rsid w:val="00E629DE"/>
    <w:rsid w:val="00E6704C"/>
    <w:rsid w:val="00E77A3C"/>
    <w:rsid w:val="00EE2284"/>
    <w:rsid w:val="00F119F8"/>
    <w:rsid w:val="00F36352"/>
    <w:rsid w:val="00F41511"/>
    <w:rsid w:val="00F500AC"/>
    <w:rsid w:val="00F66712"/>
    <w:rsid w:val="00F676BE"/>
    <w:rsid w:val="00F72264"/>
    <w:rsid w:val="00F94073"/>
    <w:rsid w:val="00FB1B9F"/>
    <w:rsid w:val="00FC7190"/>
    <w:rsid w:val="00FC72B8"/>
    <w:rsid w:val="1B8D77DC"/>
    <w:rsid w:val="256555E4"/>
    <w:rsid w:val="5F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EFEFB6"/>
  <w15:docId w15:val="{95DA9F8A-C4E7-4098-949E-508E503C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00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42F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87D7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87D7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33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C96D36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rsid w:val="008F3848"/>
    <w:rPr>
      <w:sz w:val="24"/>
      <w:szCs w:val="24"/>
    </w:rPr>
  </w:style>
  <w:style w:type="character" w:customStyle="1" w:styleId="Overskrift1Tegn">
    <w:name w:val="Overskrift 1 Tegn"/>
    <w:link w:val="Overskrift1"/>
    <w:rsid w:val="00142F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B76314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4B5D87"/>
    <w:rPr>
      <w:sz w:val="24"/>
      <w:szCs w:val="24"/>
    </w:rPr>
  </w:style>
  <w:style w:type="paragraph" w:styleId="Brdtekst">
    <w:name w:val="Body Text"/>
    <w:basedOn w:val="Normal"/>
    <w:link w:val="BrdtekstTegn"/>
    <w:uiPriority w:val="1"/>
    <w:qFormat/>
    <w:rsid w:val="00521351"/>
  </w:style>
  <w:style w:type="character" w:customStyle="1" w:styleId="BrdtekstTegn">
    <w:name w:val="Brødtekst Tegn"/>
    <w:basedOn w:val="Standardskrifttypeiafsnit"/>
    <w:link w:val="Brdtekst"/>
    <w:uiPriority w:val="1"/>
    <w:rsid w:val="00521351"/>
    <w:rPr>
      <w:sz w:val="24"/>
      <w:szCs w:val="24"/>
    </w:rPr>
  </w:style>
  <w:style w:type="character" w:styleId="Kommentarhenvisning">
    <w:name w:val="annotation reference"/>
    <w:basedOn w:val="Standardskrifttypeiafsnit"/>
    <w:semiHidden/>
    <w:unhideWhenUsed/>
    <w:rsid w:val="007436C5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7436C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7436C5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7436C5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7436C5"/>
    <w:rPr>
      <w:b/>
      <w:bCs/>
    </w:rPr>
  </w:style>
  <w:style w:type="paragraph" w:styleId="Listeafsnit">
    <w:name w:val="List Paragraph"/>
    <w:basedOn w:val="Normal"/>
    <w:uiPriority w:val="34"/>
    <w:qFormat/>
    <w:rsid w:val="00DF4557"/>
    <w:pPr>
      <w:ind w:left="720"/>
      <w:contextualSpacing/>
    </w:pPr>
  </w:style>
  <w:style w:type="paragraph" w:styleId="Korrektur">
    <w:name w:val="Revision"/>
    <w:hidden/>
    <w:uiPriority w:val="99"/>
    <w:semiHidden/>
    <w:rsid w:val="008673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DB%20DIVO\Skabeloner\DBB%20brevpapir%20landssekret&#230;r%20med%20nyt%20logo%202015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B60F0-3D09-4F2D-A9A6-7733EA3E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DBB brevpapir landssekretær med nyt logo 2015</Template>
  <TotalTime>163</TotalTime>
  <Pages>1</Pages>
  <Words>598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DBB brevskabelon 2</vt:lpstr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DBB brevskabelon 2</dc:title>
  <dc:creator>Ejer</dc:creator>
  <cp:lastModifiedBy>Jens Morten Jørgensen</cp:lastModifiedBy>
  <cp:revision>24</cp:revision>
  <cp:lastPrinted>2018-06-03T10:12:00Z</cp:lastPrinted>
  <dcterms:created xsi:type="dcterms:W3CDTF">2019-01-14T14:52:00Z</dcterms:created>
  <dcterms:modified xsi:type="dcterms:W3CDTF">2023-10-14T20:30:00Z</dcterms:modified>
</cp:coreProperties>
</file>