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4EA6" w14:textId="53EA2BDE" w:rsidR="000B0B83" w:rsidRDefault="000B0B83" w:rsidP="000B0B83">
      <w:pPr>
        <w:rPr>
          <w:rFonts w:ascii="Arial" w:eastAsia="Arial" w:hAnsi="Arial" w:cs="Arial"/>
        </w:rPr>
      </w:pPr>
    </w:p>
    <w:p w14:paraId="5651AF8F" w14:textId="0BC8FB1B" w:rsidR="003C7E5D" w:rsidRPr="0085107F" w:rsidRDefault="003C7E5D" w:rsidP="003C7E5D">
      <w:pPr>
        <w:tabs>
          <w:tab w:val="left" w:pos="567"/>
          <w:tab w:val="left" w:pos="993"/>
          <w:tab w:val="left" w:pos="4536"/>
        </w:tabs>
        <w:ind w:left="851"/>
        <w:jc w:val="right"/>
        <w:rPr>
          <w:rFonts w:ascii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C17DC" w:rsidRPr="0085107F">
        <w:rPr>
          <w:rFonts w:ascii="Arial" w:hAnsi="Arial" w:cs="Arial"/>
          <w:b/>
        </w:rPr>
        <w:t>AFSNIT 02.05</w:t>
      </w:r>
    </w:p>
    <w:p w14:paraId="25EBD928" w14:textId="77777777" w:rsidR="003C7E5D" w:rsidRDefault="003C7E5D" w:rsidP="00AD1024">
      <w:pPr>
        <w:jc w:val="center"/>
        <w:rPr>
          <w:rFonts w:ascii="Arial" w:hAnsi="Arial" w:cs="Arial"/>
          <w:b/>
        </w:rPr>
      </w:pPr>
    </w:p>
    <w:p w14:paraId="1F40D845" w14:textId="099DF704" w:rsidR="00AD1024" w:rsidRPr="003C7E5D" w:rsidRDefault="00AD1024" w:rsidP="00AD1024">
      <w:pPr>
        <w:jc w:val="center"/>
        <w:rPr>
          <w:rFonts w:ascii="Arial" w:hAnsi="Arial" w:cs="Arial"/>
          <w:b/>
        </w:rPr>
      </w:pPr>
      <w:r w:rsidRPr="003C7E5D">
        <w:rPr>
          <w:rFonts w:ascii="Arial" w:hAnsi="Arial" w:cs="Arial"/>
          <w:b/>
        </w:rPr>
        <w:t xml:space="preserve">FORRETNINGSORDEN FOR </w:t>
      </w:r>
      <w:r w:rsidR="00CC559C" w:rsidRPr="003C7E5D">
        <w:rPr>
          <w:rFonts w:ascii="Arial" w:hAnsi="Arial" w:cs="Arial"/>
          <w:b/>
        </w:rPr>
        <w:t>HOVEDBESTYRELSEN</w:t>
      </w:r>
    </w:p>
    <w:p w14:paraId="15B5A1F1" w14:textId="77777777" w:rsidR="00AD1024" w:rsidRPr="003C7E5D" w:rsidRDefault="00AD1024" w:rsidP="00AD1024">
      <w:pPr>
        <w:jc w:val="center"/>
        <w:rPr>
          <w:rFonts w:ascii="Arial" w:hAnsi="Arial" w:cs="Arial"/>
          <w:b/>
        </w:rPr>
      </w:pPr>
      <w:r w:rsidRPr="003C7E5D">
        <w:rPr>
          <w:rFonts w:ascii="Arial" w:hAnsi="Arial" w:cs="Arial"/>
          <w:b/>
        </w:rPr>
        <w:t>FOR</w:t>
      </w:r>
    </w:p>
    <w:p w14:paraId="741249FA" w14:textId="6F0E6A8A" w:rsidR="00AD1024" w:rsidRPr="003C7E5D" w:rsidRDefault="00AD1024" w:rsidP="00AD1024">
      <w:pPr>
        <w:jc w:val="center"/>
        <w:rPr>
          <w:rFonts w:ascii="Arial" w:hAnsi="Arial" w:cs="Arial"/>
          <w:b/>
        </w:rPr>
      </w:pPr>
      <w:r w:rsidRPr="003C7E5D">
        <w:rPr>
          <w:rFonts w:ascii="Arial" w:hAnsi="Arial" w:cs="Arial"/>
          <w:b/>
        </w:rPr>
        <w:t>DANMARKS VETERANER</w:t>
      </w:r>
    </w:p>
    <w:p w14:paraId="132DA547" w14:textId="77777777" w:rsidR="00AD1024" w:rsidRDefault="00AD1024" w:rsidP="00AD1024">
      <w:r>
        <w:t xml:space="preserve"> </w:t>
      </w:r>
    </w:p>
    <w:p w14:paraId="7C55B4A0" w14:textId="7724D611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>§1. Generelt</w:t>
      </w:r>
    </w:p>
    <w:p w14:paraId="23AAA718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5220C311" w14:textId="2A4345E8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Forretningsordenen for </w:t>
      </w:r>
      <w:r w:rsidR="00CC559C" w:rsidRPr="003C7E5D">
        <w:rPr>
          <w:rFonts w:ascii="Arial" w:hAnsi="Arial" w:cs="Arial"/>
        </w:rPr>
        <w:t>Hovedbestyrelsen</w:t>
      </w:r>
      <w:r w:rsidRPr="003C7E5D">
        <w:rPr>
          <w:rFonts w:ascii="Arial" w:hAnsi="Arial" w:cs="Arial"/>
        </w:rPr>
        <w:t xml:space="preserve"> for Danmarks Veteraner er </w:t>
      </w:r>
      <w:r w:rsidR="003C7E5D">
        <w:rPr>
          <w:rFonts w:ascii="Arial" w:hAnsi="Arial" w:cs="Arial"/>
        </w:rPr>
        <w:t>til hver en tid underlagt</w:t>
      </w:r>
      <w:r w:rsidRPr="003C7E5D">
        <w:rPr>
          <w:rFonts w:ascii="Arial" w:hAnsi="Arial" w:cs="Arial"/>
        </w:rPr>
        <w:t xml:space="preserve"> gældende vedtægter for Danmarks Veteraner.</w:t>
      </w:r>
    </w:p>
    <w:p w14:paraId="0B911ECB" w14:textId="71DDA71A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Ved ændringer i vedtægterne skal forretningsordenen ajourføres</w:t>
      </w:r>
      <w:r w:rsidR="003C7E5D">
        <w:rPr>
          <w:rFonts w:ascii="Arial" w:hAnsi="Arial" w:cs="Arial"/>
        </w:rPr>
        <w:t xml:space="preserve"> i påkrævet omfang</w:t>
      </w:r>
      <w:r w:rsidRPr="003C7E5D">
        <w:rPr>
          <w:rFonts w:ascii="Arial" w:hAnsi="Arial" w:cs="Arial"/>
        </w:rPr>
        <w:t>.</w:t>
      </w:r>
    </w:p>
    <w:p w14:paraId="59571A80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3398D760" w14:textId="15F3927A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 xml:space="preserve">§2. </w:t>
      </w:r>
      <w:r w:rsidR="00CC559C" w:rsidRPr="00EA7B20">
        <w:rPr>
          <w:rFonts w:ascii="Arial" w:hAnsi="Arial" w:cs="Arial"/>
          <w:b/>
        </w:rPr>
        <w:t>Hovedbestyrelsen</w:t>
      </w:r>
      <w:r w:rsidRPr="00EA7B20">
        <w:rPr>
          <w:rFonts w:ascii="Arial" w:hAnsi="Arial" w:cs="Arial"/>
          <w:b/>
        </w:rPr>
        <w:t>s virke.</w:t>
      </w:r>
    </w:p>
    <w:p w14:paraId="40384A18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4A7F56E1" w14:textId="299CB4CF" w:rsidR="00AD1024" w:rsidRPr="003C7E5D" w:rsidRDefault="00CC559C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Hovedbestyrelsen</w:t>
      </w:r>
      <w:r w:rsidR="00AD1024" w:rsidRPr="003C7E5D">
        <w:rPr>
          <w:rFonts w:ascii="Arial" w:hAnsi="Arial" w:cs="Arial"/>
        </w:rPr>
        <w:t xml:space="preserve"> træffer beslutninger om foreningens </w:t>
      </w:r>
      <w:r w:rsidR="00D32A4C">
        <w:rPr>
          <w:rFonts w:ascii="Arial" w:hAnsi="Arial" w:cs="Arial"/>
        </w:rPr>
        <w:t>overordnede og principielle</w:t>
      </w:r>
      <w:r w:rsidR="00D32A4C" w:rsidRPr="003C7E5D">
        <w:rPr>
          <w:rFonts w:ascii="Arial" w:hAnsi="Arial" w:cs="Arial"/>
        </w:rPr>
        <w:t xml:space="preserve"> </w:t>
      </w:r>
      <w:r w:rsidR="00AD1024" w:rsidRPr="003C7E5D">
        <w:rPr>
          <w:rFonts w:ascii="Arial" w:hAnsi="Arial" w:cs="Arial"/>
        </w:rPr>
        <w:t xml:space="preserve">virke under ansvar overfor </w:t>
      </w:r>
      <w:r w:rsidR="003C7E5D">
        <w:rPr>
          <w:rFonts w:ascii="Arial" w:hAnsi="Arial" w:cs="Arial"/>
        </w:rPr>
        <w:t>R</w:t>
      </w:r>
      <w:r w:rsidR="006A0420" w:rsidRPr="003C7E5D">
        <w:rPr>
          <w:rFonts w:ascii="Arial" w:hAnsi="Arial" w:cs="Arial"/>
        </w:rPr>
        <w:t>epræsentantskabet</w:t>
      </w:r>
      <w:r w:rsidR="00AD1024" w:rsidRPr="003C7E5D">
        <w:rPr>
          <w:rFonts w:ascii="Arial" w:hAnsi="Arial" w:cs="Arial"/>
        </w:rPr>
        <w:t>.</w:t>
      </w:r>
    </w:p>
    <w:p w14:paraId="1234DF9D" w14:textId="238BEC7F" w:rsidR="00AD1024" w:rsidRPr="003C7E5D" w:rsidRDefault="00CC559C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Hovedbestyrelsen</w:t>
      </w:r>
      <w:r w:rsidR="00AD1024" w:rsidRPr="003C7E5D">
        <w:rPr>
          <w:rFonts w:ascii="Arial" w:hAnsi="Arial" w:cs="Arial"/>
        </w:rPr>
        <w:t>s medlemmer er forpligtet til at oplyse om egen inhabilitet i bestyrelsens virke.</w:t>
      </w:r>
    </w:p>
    <w:p w14:paraId="3C27F4E2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63EA5B7D" w14:textId="76490AE9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 xml:space="preserve">§3. </w:t>
      </w:r>
      <w:r w:rsidR="00CC559C" w:rsidRPr="00EA7B20">
        <w:rPr>
          <w:rFonts w:ascii="Arial" w:hAnsi="Arial" w:cs="Arial"/>
          <w:b/>
        </w:rPr>
        <w:t>Hovedbestyrelsen</w:t>
      </w:r>
      <w:r w:rsidRPr="00EA7B20">
        <w:rPr>
          <w:rFonts w:ascii="Arial" w:hAnsi="Arial" w:cs="Arial"/>
          <w:b/>
        </w:rPr>
        <w:t>s møder.</w:t>
      </w:r>
    </w:p>
    <w:p w14:paraId="06E02EC2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616E6E17" w14:textId="4A8BEDCE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Tidspunkter for afholdelsen af </w:t>
      </w:r>
      <w:r w:rsidR="00CC559C" w:rsidRPr="003C7E5D">
        <w:rPr>
          <w:rFonts w:ascii="Arial" w:hAnsi="Arial" w:cs="Arial"/>
        </w:rPr>
        <w:t>Hovedbestyrelsen</w:t>
      </w:r>
      <w:r w:rsidR="003C7E5D">
        <w:rPr>
          <w:rFonts w:ascii="Arial" w:hAnsi="Arial" w:cs="Arial"/>
        </w:rPr>
        <w:t>s møder</w:t>
      </w:r>
      <w:r w:rsidRPr="003C7E5D">
        <w:rPr>
          <w:rFonts w:ascii="Arial" w:hAnsi="Arial" w:cs="Arial"/>
        </w:rPr>
        <w:t xml:space="preserve"> planlægges fra gang til gang</w:t>
      </w:r>
      <w:r w:rsidR="00941F60">
        <w:rPr>
          <w:rFonts w:ascii="Arial" w:hAnsi="Arial" w:cs="Arial"/>
        </w:rPr>
        <w:t>. O</w:t>
      </w:r>
      <w:r w:rsidRPr="003C7E5D">
        <w:rPr>
          <w:rFonts w:ascii="Arial" w:hAnsi="Arial" w:cs="Arial"/>
        </w:rPr>
        <w:t>m muligt er de to følgende mødedatoerfastlagt.</w:t>
      </w:r>
    </w:p>
    <w:p w14:paraId="6482493C" w14:textId="02F0AEDB" w:rsidR="00AD1024" w:rsidRPr="003C7E5D" w:rsidRDefault="004B0F66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Hovedb</w:t>
      </w:r>
      <w:r w:rsidR="00AD1024" w:rsidRPr="003C7E5D">
        <w:rPr>
          <w:rFonts w:ascii="Arial" w:hAnsi="Arial" w:cs="Arial"/>
        </w:rPr>
        <w:t>estyrelsesmøder afholdes efter en</w:t>
      </w:r>
      <w:r w:rsidR="003C7E5D">
        <w:rPr>
          <w:rFonts w:ascii="Arial" w:hAnsi="Arial" w:cs="Arial"/>
        </w:rPr>
        <w:t xml:space="preserve"> dagsorden, der som minimum </w:t>
      </w:r>
      <w:r w:rsidR="00AD1024" w:rsidRPr="003C7E5D">
        <w:rPr>
          <w:rFonts w:ascii="Arial" w:hAnsi="Arial" w:cs="Arial"/>
        </w:rPr>
        <w:t>indeholde</w:t>
      </w:r>
      <w:r w:rsidR="002713E2">
        <w:rPr>
          <w:rFonts w:ascii="Arial" w:hAnsi="Arial" w:cs="Arial"/>
        </w:rPr>
        <w:t>r</w:t>
      </w:r>
      <w:r w:rsidR="00AD1024" w:rsidRPr="003C7E5D">
        <w:rPr>
          <w:rFonts w:ascii="Arial" w:hAnsi="Arial" w:cs="Arial"/>
        </w:rPr>
        <w:t xml:space="preserve"> følgende punkter:</w:t>
      </w:r>
    </w:p>
    <w:p w14:paraId="0AFEA279" w14:textId="77777777" w:rsidR="004B0F66" w:rsidRPr="003C7E5D" w:rsidRDefault="004B0F66" w:rsidP="00AD1024">
      <w:pPr>
        <w:jc w:val="both"/>
        <w:rPr>
          <w:rFonts w:ascii="Arial" w:hAnsi="Arial" w:cs="Arial"/>
        </w:rPr>
      </w:pPr>
    </w:p>
    <w:p w14:paraId="75407DAD" w14:textId="752ECB9A" w:rsidR="00AD1024" w:rsidRPr="003C7E5D" w:rsidRDefault="004B0F66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- </w:t>
      </w:r>
      <w:r w:rsidR="00941F60">
        <w:rPr>
          <w:rFonts w:ascii="Arial" w:hAnsi="Arial" w:cs="Arial"/>
        </w:rPr>
        <w:t>Velkomst</w:t>
      </w:r>
      <w:r w:rsidR="00941F60" w:rsidRPr="003C7E5D">
        <w:rPr>
          <w:rFonts w:ascii="Arial" w:hAnsi="Arial" w:cs="Arial"/>
        </w:rPr>
        <w:t xml:space="preserve"> </w:t>
      </w:r>
      <w:r w:rsidRPr="003C7E5D">
        <w:rPr>
          <w:rFonts w:ascii="Arial" w:hAnsi="Arial" w:cs="Arial"/>
        </w:rPr>
        <w:t xml:space="preserve">fra </w:t>
      </w:r>
      <w:r w:rsidR="00941F60">
        <w:rPr>
          <w:rFonts w:ascii="Arial" w:hAnsi="Arial" w:cs="Arial"/>
        </w:rPr>
        <w:t>lands</w:t>
      </w:r>
      <w:r w:rsidRPr="003C7E5D">
        <w:rPr>
          <w:rFonts w:ascii="Arial" w:hAnsi="Arial" w:cs="Arial"/>
        </w:rPr>
        <w:t>formanden</w:t>
      </w:r>
      <w:r w:rsidR="003C7E5D">
        <w:rPr>
          <w:rFonts w:ascii="Arial" w:hAnsi="Arial" w:cs="Arial"/>
        </w:rPr>
        <w:t>.</w:t>
      </w:r>
    </w:p>
    <w:p w14:paraId="462251DB" w14:textId="44253FDE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- Godkendelse a</w:t>
      </w:r>
      <w:r w:rsidR="003C7E5D">
        <w:rPr>
          <w:rFonts w:ascii="Arial" w:hAnsi="Arial" w:cs="Arial"/>
        </w:rPr>
        <w:t>f referat af sidst afholdte</w:t>
      </w:r>
      <w:r w:rsidRPr="003C7E5D">
        <w:rPr>
          <w:rFonts w:ascii="Arial" w:hAnsi="Arial" w:cs="Arial"/>
        </w:rPr>
        <w:t xml:space="preserve"> </w:t>
      </w:r>
      <w:r w:rsidR="003C7E5D">
        <w:rPr>
          <w:rFonts w:ascii="Arial" w:hAnsi="Arial" w:cs="Arial"/>
        </w:rPr>
        <w:t>h</w:t>
      </w:r>
      <w:r w:rsidR="004B0F66" w:rsidRPr="003C7E5D">
        <w:rPr>
          <w:rFonts w:ascii="Arial" w:hAnsi="Arial" w:cs="Arial"/>
        </w:rPr>
        <w:t>oved</w:t>
      </w:r>
      <w:r w:rsidRPr="003C7E5D">
        <w:rPr>
          <w:rFonts w:ascii="Arial" w:hAnsi="Arial" w:cs="Arial"/>
        </w:rPr>
        <w:t>bestyrelsesmøde.</w:t>
      </w:r>
    </w:p>
    <w:p w14:paraId="2DAB09B7" w14:textId="17AF64D1" w:rsidR="00AD1024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- Godkendelse af dagsorden for nærværende </w:t>
      </w:r>
      <w:r w:rsidR="00D521FD">
        <w:rPr>
          <w:rFonts w:ascii="Arial" w:hAnsi="Arial" w:cs="Arial"/>
        </w:rPr>
        <w:t>h</w:t>
      </w:r>
      <w:r w:rsidR="004B0F66" w:rsidRPr="003C7E5D">
        <w:rPr>
          <w:rFonts w:ascii="Arial" w:hAnsi="Arial" w:cs="Arial"/>
        </w:rPr>
        <w:t>oved</w:t>
      </w:r>
      <w:r w:rsidRPr="003C7E5D">
        <w:rPr>
          <w:rFonts w:ascii="Arial" w:hAnsi="Arial" w:cs="Arial"/>
        </w:rPr>
        <w:t>bestyrelsesmøde.</w:t>
      </w:r>
    </w:p>
    <w:p w14:paraId="635DF87B" w14:textId="2449398D" w:rsidR="00941F60" w:rsidRDefault="00941F60" w:rsidP="00AD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Meddelelser fra landsformanden.</w:t>
      </w:r>
    </w:p>
    <w:p w14:paraId="10E69968" w14:textId="54D13DA5" w:rsidR="00941F60" w:rsidRDefault="00941F60" w:rsidP="00AD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Meddelelser fra Forretningsudvalget.</w:t>
      </w:r>
    </w:p>
    <w:p w14:paraId="7997EFA3" w14:textId="7A36BF7A" w:rsidR="00941F60" w:rsidRPr="003C7E5D" w:rsidRDefault="00941F60" w:rsidP="00AD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Meddelelser fra øvrige bestyrelsesmedlemmer.</w:t>
      </w:r>
    </w:p>
    <w:p w14:paraId="15A06C14" w14:textId="3B6C5CF0" w:rsidR="00AD1024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- Status for </w:t>
      </w:r>
      <w:r w:rsidR="00941F60">
        <w:rPr>
          <w:rFonts w:ascii="Arial" w:hAnsi="Arial" w:cs="Arial"/>
        </w:rPr>
        <w:t>forberedte og igangsatte opgaver.</w:t>
      </w:r>
    </w:p>
    <w:p w14:paraId="019B6305" w14:textId="44922306" w:rsidR="00941F60" w:rsidRPr="003C7E5D" w:rsidRDefault="00941F60" w:rsidP="00AD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Orientering fra ressourcepersoner og udvalg.</w:t>
      </w:r>
    </w:p>
    <w:p w14:paraId="465EF064" w14:textId="30EB8B02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- </w:t>
      </w:r>
      <w:r w:rsidR="00D521FD">
        <w:rPr>
          <w:rFonts w:ascii="Arial" w:hAnsi="Arial" w:cs="Arial"/>
        </w:rPr>
        <w:t>Status for</w:t>
      </w:r>
      <w:r w:rsidR="004B0F66" w:rsidRPr="003C7E5D">
        <w:rPr>
          <w:rFonts w:ascii="Arial" w:hAnsi="Arial" w:cs="Arial"/>
        </w:rPr>
        <w:t xml:space="preserve"> forbrug i forhold til budget</w:t>
      </w:r>
      <w:r w:rsidRPr="003C7E5D">
        <w:rPr>
          <w:rFonts w:ascii="Arial" w:hAnsi="Arial" w:cs="Arial"/>
        </w:rPr>
        <w:t>.</w:t>
      </w:r>
    </w:p>
    <w:p w14:paraId="4338FDDA" w14:textId="13011A0B" w:rsidR="00AD1024" w:rsidRPr="003C7E5D" w:rsidRDefault="00D521FD" w:rsidP="00AD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Aktivitetsoversigten, opdatering.</w:t>
      </w:r>
    </w:p>
    <w:p w14:paraId="7C6F5FA5" w14:textId="7291B00F" w:rsidR="00AD1024" w:rsidRPr="003C7E5D" w:rsidRDefault="00D521FD" w:rsidP="00AD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Dato for</w:t>
      </w:r>
      <w:r w:rsidR="00AD1024" w:rsidRPr="003C7E5D">
        <w:rPr>
          <w:rFonts w:ascii="Arial" w:hAnsi="Arial" w:cs="Arial"/>
        </w:rPr>
        <w:t xml:space="preserve"> næste</w:t>
      </w:r>
      <w:r w:rsidR="004B0F66" w:rsidRPr="003C7E5D">
        <w:rPr>
          <w:rFonts w:ascii="Arial" w:hAnsi="Arial" w:cs="Arial"/>
        </w:rPr>
        <w:t xml:space="preserve"> </w:t>
      </w:r>
      <w:r w:rsidR="00AD1024" w:rsidRPr="003C7E5D">
        <w:rPr>
          <w:rFonts w:ascii="Arial" w:hAnsi="Arial" w:cs="Arial"/>
        </w:rPr>
        <w:t>møde.</w:t>
      </w:r>
    </w:p>
    <w:p w14:paraId="7D4BAA8E" w14:textId="6C250297" w:rsidR="004B0F66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- Eventuelt.</w:t>
      </w:r>
    </w:p>
    <w:p w14:paraId="75DDB20D" w14:textId="3715E552" w:rsidR="00AD1024" w:rsidRPr="003C7E5D" w:rsidRDefault="00AD1024" w:rsidP="00AD1024">
      <w:pPr>
        <w:jc w:val="both"/>
        <w:rPr>
          <w:rFonts w:ascii="Arial" w:hAnsi="Arial" w:cs="Arial"/>
        </w:rPr>
      </w:pPr>
    </w:p>
    <w:p w14:paraId="2AC05BF8" w14:textId="69C0C88F" w:rsidR="00AD1024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Senest 10 hverdage efter bestyrelsesmødets afholdelse udsendes udkast til referat til gennemsyn blandt bestyrelsens medlemmer. Bestyrelsens medlemmer har 5 dage til at komme med </w:t>
      </w:r>
      <w:r w:rsidRPr="003C7E5D">
        <w:rPr>
          <w:rFonts w:ascii="Arial" w:hAnsi="Arial" w:cs="Arial"/>
        </w:rPr>
        <w:lastRenderedPageBreak/>
        <w:t>kommentarer til udkastet</w:t>
      </w:r>
      <w:r w:rsidR="00D521FD">
        <w:rPr>
          <w:rFonts w:ascii="Arial" w:hAnsi="Arial" w:cs="Arial"/>
        </w:rPr>
        <w:t>, hvorefter det betragtes som vedtaget. Det vedtagne</w:t>
      </w:r>
      <w:r w:rsidRPr="003C7E5D">
        <w:rPr>
          <w:rFonts w:ascii="Arial" w:hAnsi="Arial" w:cs="Arial"/>
        </w:rPr>
        <w:t xml:space="preserve"> referat offentliggøres på </w:t>
      </w:r>
      <w:r w:rsidR="00D521FD">
        <w:rPr>
          <w:rFonts w:ascii="Arial" w:hAnsi="Arial" w:cs="Arial"/>
        </w:rPr>
        <w:t>landsforeningens</w:t>
      </w:r>
      <w:r w:rsidRPr="003C7E5D">
        <w:rPr>
          <w:rFonts w:ascii="Arial" w:hAnsi="Arial" w:cs="Arial"/>
        </w:rPr>
        <w:t xml:space="preserve"> hjemmeside</w:t>
      </w:r>
      <w:r w:rsidR="00941F60">
        <w:rPr>
          <w:rFonts w:ascii="Arial" w:hAnsi="Arial" w:cs="Arial"/>
        </w:rPr>
        <w:t xml:space="preserve"> og fordeles elektronisk til foreningerne</w:t>
      </w:r>
      <w:r w:rsidRPr="003C7E5D">
        <w:rPr>
          <w:rFonts w:ascii="Arial" w:hAnsi="Arial" w:cs="Arial"/>
        </w:rPr>
        <w:t xml:space="preserve"> senest 21 dage efter mødets afholdelse. </w:t>
      </w:r>
    </w:p>
    <w:p w14:paraId="22623A52" w14:textId="2D6411D0" w:rsidR="00D521FD" w:rsidRDefault="00D521FD" w:rsidP="00AD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Vedtaget referat underskrives af formand, næstformand og sekretær på det følgende hovedbestyrelsesmøde og lægges derefter op på landsforeningens hjemmeside.</w:t>
      </w:r>
    </w:p>
    <w:p w14:paraId="62E1464D" w14:textId="77777777" w:rsidR="00EA7B20" w:rsidRPr="003C7E5D" w:rsidRDefault="00EA7B20" w:rsidP="00AD1024">
      <w:pPr>
        <w:jc w:val="both"/>
        <w:rPr>
          <w:rFonts w:ascii="Arial" w:hAnsi="Arial" w:cs="Arial"/>
        </w:rPr>
      </w:pPr>
    </w:p>
    <w:p w14:paraId="61439529" w14:textId="63C6DE89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 xml:space="preserve">§4. Forberedelse til </w:t>
      </w:r>
      <w:r w:rsidR="00CC559C" w:rsidRPr="00EA7B20">
        <w:rPr>
          <w:rFonts w:ascii="Arial" w:hAnsi="Arial" w:cs="Arial"/>
          <w:b/>
        </w:rPr>
        <w:t>H</w:t>
      </w:r>
      <w:r w:rsidR="006A0420" w:rsidRPr="00EA7B20">
        <w:rPr>
          <w:rFonts w:ascii="Arial" w:hAnsi="Arial" w:cs="Arial"/>
          <w:b/>
        </w:rPr>
        <w:t>oved</w:t>
      </w:r>
      <w:r w:rsidRPr="00EA7B20">
        <w:rPr>
          <w:rFonts w:ascii="Arial" w:hAnsi="Arial" w:cs="Arial"/>
          <w:b/>
        </w:rPr>
        <w:t>bestyrelsesmøder</w:t>
      </w:r>
    </w:p>
    <w:p w14:paraId="78BE26D9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5E0B4E55" w14:textId="77777777" w:rsidR="009F4184" w:rsidRPr="003C7E5D" w:rsidRDefault="009F4184" w:rsidP="009F4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Landssekretæren udsender foreløbig dagsorden </w:t>
      </w:r>
      <w:r w:rsidRPr="003C7E5D">
        <w:rPr>
          <w:rFonts w:ascii="Arial" w:hAnsi="Arial" w:cs="Arial"/>
        </w:rPr>
        <w:t>til Hovedbestyrelsen</w:t>
      </w:r>
      <w:r>
        <w:rPr>
          <w:rFonts w:ascii="Arial" w:hAnsi="Arial" w:cs="Arial"/>
        </w:rPr>
        <w:t xml:space="preserve"> senest 14</w:t>
      </w:r>
      <w:r w:rsidRPr="003C7E5D">
        <w:rPr>
          <w:rFonts w:ascii="Arial" w:hAnsi="Arial" w:cs="Arial"/>
        </w:rPr>
        <w:t xml:space="preserve"> arbejdsdage før hovedbestyrelsesmødet.</w:t>
      </w:r>
    </w:p>
    <w:p w14:paraId="72C90105" w14:textId="77777777" w:rsidR="009F4184" w:rsidRPr="003C7E5D" w:rsidRDefault="009F4184" w:rsidP="009F4184">
      <w:pPr>
        <w:jc w:val="both"/>
        <w:rPr>
          <w:rFonts w:ascii="Arial" w:hAnsi="Arial" w:cs="Arial"/>
        </w:rPr>
      </w:pPr>
    </w:p>
    <w:p w14:paraId="24391D78" w14:textId="77777777" w:rsidR="009F4184" w:rsidRPr="003C7E5D" w:rsidRDefault="009F4184" w:rsidP="009F418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Ændringer og/eller indkomne f</w:t>
      </w:r>
      <w:r>
        <w:rPr>
          <w:rFonts w:ascii="Arial" w:hAnsi="Arial" w:cs="Arial"/>
        </w:rPr>
        <w:t>orslag skal være landssekretæren i hænde senest 7</w:t>
      </w:r>
      <w:r w:rsidRPr="003C7E5D">
        <w:rPr>
          <w:rFonts w:ascii="Arial" w:hAnsi="Arial" w:cs="Arial"/>
        </w:rPr>
        <w:t xml:space="preserve"> dage før hovedbestyrelsesmødets afholdelse. Den endelige dagsorden offentliggøres 5 dage før hovedbestyrelsesmødets afholdelse.</w:t>
      </w:r>
    </w:p>
    <w:p w14:paraId="2D27D6E3" w14:textId="77777777" w:rsidR="009F4184" w:rsidRDefault="009F4184" w:rsidP="00AD1024">
      <w:pPr>
        <w:jc w:val="both"/>
        <w:rPr>
          <w:rFonts w:ascii="Arial" w:hAnsi="Arial" w:cs="Arial"/>
        </w:rPr>
      </w:pPr>
    </w:p>
    <w:p w14:paraId="31E554AF" w14:textId="422686A1" w:rsidR="00AD1024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Oplæg til løsning af pålagte opgaver fremsendes minimum 8 dage før næste møde til alle </w:t>
      </w:r>
      <w:r w:rsidR="00CC559C" w:rsidRPr="003C7E5D">
        <w:rPr>
          <w:rFonts w:ascii="Arial" w:hAnsi="Arial" w:cs="Arial"/>
        </w:rPr>
        <w:t>Hovedbestyrelsen</w:t>
      </w:r>
      <w:r w:rsidRPr="003C7E5D">
        <w:rPr>
          <w:rFonts w:ascii="Arial" w:hAnsi="Arial" w:cs="Arial"/>
        </w:rPr>
        <w:t>s medlemmer.</w:t>
      </w:r>
    </w:p>
    <w:p w14:paraId="3E2C59CA" w14:textId="77777777" w:rsidR="009F4184" w:rsidRDefault="009F4184" w:rsidP="00AD1024">
      <w:pPr>
        <w:jc w:val="both"/>
        <w:rPr>
          <w:rFonts w:ascii="Arial" w:hAnsi="Arial" w:cs="Arial"/>
        </w:rPr>
      </w:pPr>
    </w:p>
    <w:p w14:paraId="467D6204" w14:textId="73D35F32" w:rsidR="009F4184" w:rsidRPr="003C7E5D" w:rsidRDefault="009F4184" w:rsidP="00AD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Hovedbestyrelsen kan beslutte at behandle punkter på dagsordenen som lukkede emner. En sådan beslutning tages som udgangspunkt forud for mødet, men kan også fastsættes på mødet.</w:t>
      </w:r>
    </w:p>
    <w:p w14:paraId="388B87F7" w14:textId="77777777" w:rsidR="006A0420" w:rsidRPr="003C7E5D" w:rsidRDefault="006A0420" w:rsidP="00AD1024">
      <w:pPr>
        <w:jc w:val="both"/>
        <w:rPr>
          <w:rFonts w:ascii="Arial" w:hAnsi="Arial" w:cs="Arial"/>
        </w:rPr>
      </w:pPr>
    </w:p>
    <w:p w14:paraId="45EE8F2C" w14:textId="4DC647B9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 xml:space="preserve">§5. </w:t>
      </w:r>
      <w:r w:rsidR="00CC559C" w:rsidRPr="00EA7B20">
        <w:rPr>
          <w:rFonts w:ascii="Arial" w:hAnsi="Arial" w:cs="Arial"/>
          <w:b/>
        </w:rPr>
        <w:t>Hovedbestyrelsen</w:t>
      </w:r>
      <w:r w:rsidRPr="00EA7B20">
        <w:rPr>
          <w:rFonts w:ascii="Arial" w:hAnsi="Arial" w:cs="Arial"/>
          <w:b/>
        </w:rPr>
        <w:t>s opgaver</w:t>
      </w:r>
    </w:p>
    <w:p w14:paraId="5BEBED10" w14:textId="77777777" w:rsidR="006A0420" w:rsidRPr="00EA7B20" w:rsidRDefault="006A0420" w:rsidP="00AD1024">
      <w:pPr>
        <w:jc w:val="both"/>
        <w:rPr>
          <w:rFonts w:ascii="Arial" w:hAnsi="Arial" w:cs="Arial"/>
          <w:b/>
        </w:rPr>
      </w:pPr>
    </w:p>
    <w:p w14:paraId="6BF75D67" w14:textId="473642F2" w:rsidR="00AD1024" w:rsidRPr="003C7E5D" w:rsidRDefault="00CC559C" w:rsidP="00EA7B20">
      <w:pPr>
        <w:pStyle w:val="Listeafsnit"/>
        <w:numPr>
          <w:ilvl w:val="0"/>
          <w:numId w:val="5"/>
        </w:numPr>
        <w:ind w:left="340"/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Hovedbestyrelsen</w:t>
      </w:r>
      <w:r w:rsidR="00AD1024" w:rsidRPr="003C7E5D">
        <w:rPr>
          <w:rFonts w:ascii="Arial" w:hAnsi="Arial" w:cs="Arial"/>
        </w:rPr>
        <w:t xml:space="preserve"> har til opgave at varetage </w:t>
      </w:r>
      <w:r w:rsidR="009F4184">
        <w:rPr>
          <w:rFonts w:ascii="Arial" w:hAnsi="Arial" w:cs="Arial"/>
        </w:rPr>
        <w:t>landsforeningens</w:t>
      </w:r>
      <w:r w:rsidR="00AD1024" w:rsidRPr="003C7E5D">
        <w:rPr>
          <w:rFonts w:ascii="Arial" w:hAnsi="Arial" w:cs="Arial"/>
        </w:rPr>
        <w:t xml:space="preserve"> </w:t>
      </w:r>
      <w:r w:rsidR="00D32A4C">
        <w:rPr>
          <w:rFonts w:ascii="Arial" w:hAnsi="Arial" w:cs="Arial"/>
        </w:rPr>
        <w:t>overordnede og principielle</w:t>
      </w:r>
      <w:r w:rsidR="00D32A4C" w:rsidRPr="003C7E5D">
        <w:rPr>
          <w:rFonts w:ascii="Arial" w:hAnsi="Arial" w:cs="Arial"/>
        </w:rPr>
        <w:t xml:space="preserve"> </w:t>
      </w:r>
      <w:r w:rsidR="00AD1024" w:rsidRPr="003C7E5D">
        <w:rPr>
          <w:rFonts w:ascii="Arial" w:hAnsi="Arial" w:cs="Arial"/>
        </w:rPr>
        <w:t xml:space="preserve">ledelse og gennemføre de opgaver, der besluttes iværksat på </w:t>
      </w:r>
      <w:r w:rsidR="006A0420" w:rsidRPr="003C7E5D">
        <w:rPr>
          <w:rFonts w:ascii="Arial" w:hAnsi="Arial" w:cs="Arial"/>
        </w:rPr>
        <w:t>hoved</w:t>
      </w:r>
      <w:r w:rsidR="00AD1024" w:rsidRPr="003C7E5D">
        <w:rPr>
          <w:rFonts w:ascii="Arial" w:hAnsi="Arial" w:cs="Arial"/>
        </w:rPr>
        <w:t xml:space="preserve">bestyrelsesmøderne eller </w:t>
      </w:r>
      <w:r w:rsidR="006A0420" w:rsidRPr="003C7E5D">
        <w:rPr>
          <w:rFonts w:ascii="Arial" w:hAnsi="Arial" w:cs="Arial"/>
        </w:rPr>
        <w:t xml:space="preserve">af </w:t>
      </w:r>
      <w:r w:rsidR="009F4184">
        <w:rPr>
          <w:rFonts w:ascii="Arial" w:hAnsi="Arial" w:cs="Arial"/>
        </w:rPr>
        <w:t>R</w:t>
      </w:r>
      <w:r w:rsidR="006A0420" w:rsidRPr="003C7E5D">
        <w:rPr>
          <w:rFonts w:ascii="Arial" w:hAnsi="Arial" w:cs="Arial"/>
        </w:rPr>
        <w:t>epræsentantskabet</w:t>
      </w:r>
      <w:r w:rsidR="00AD1024" w:rsidRPr="003C7E5D">
        <w:rPr>
          <w:rFonts w:ascii="Arial" w:hAnsi="Arial" w:cs="Arial"/>
        </w:rPr>
        <w:t xml:space="preserve">. </w:t>
      </w:r>
    </w:p>
    <w:p w14:paraId="2B4FB1DC" w14:textId="07B31D00" w:rsidR="006A0420" w:rsidRPr="003C7E5D" w:rsidRDefault="009F4184" w:rsidP="00EA7B20">
      <w:pPr>
        <w:pStyle w:val="Listeafsnit"/>
        <w:numPr>
          <w:ilvl w:val="0"/>
          <w:numId w:val="5"/>
        </w:num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Hovedb</w:t>
      </w:r>
      <w:r w:rsidR="00AD1024" w:rsidRPr="003C7E5D">
        <w:rPr>
          <w:rFonts w:ascii="Arial" w:hAnsi="Arial" w:cs="Arial"/>
        </w:rPr>
        <w:t xml:space="preserve">estyrelsen fungerer som </w:t>
      </w:r>
      <w:r>
        <w:rPr>
          <w:rFonts w:ascii="Arial" w:hAnsi="Arial" w:cs="Arial"/>
        </w:rPr>
        <w:t>landsforeningens drivkraft til gavn for foreningerne og medlemmerne generelt</w:t>
      </w:r>
      <w:r w:rsidR="00AD1024" w:rsidRPr="003C7E5D">
        <w:rPr>
          <w:rFonts w:ascii="Arial" w:hAnsi="Arial" w:cs="Arial"/>
        </w:rPr>
        <w:t>.</w:t>
      </w:r>
    </w:p>
    <w:p w14:paraId="09C6A9D4" w14:textId="77F47F12" w:rsidR="006A0420" w:rsidRPr="003C7E5D" w:rsidRDefault="009F4184" w:rsidP="00EA7B20">
      <w:pPr>
        <w:pStyle w:val="Listeafsnit"/>
        <w:numPr>
          <w:ilvl w:val="0"/>
          <w:numId w:val="5"/>
        </w:num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Hovedb</w:t>
      </w:r>
      <w:r w:rsidR="00AD1024" w:rsidRPr="003C7E5D">
        <w:rPr>
          <w:rFonts w:ascii="Arial" w:hAnsi="Arial" w:cs="Arial"/>
        </w:rPr>
        <w:t xml:space="preserve">estyrelsen tager beslutning om og iværksætter initiativer, der støtter </w:t>
      </w:r>
      <w:r>
        <w:rPr>
          <w:rFonts w:ascii="Arial" w:hAnsi="Arial" w:cs="Arial"/>
        </w:rPr>
        <w:t>lands</w:t>
      </w:r>
      <w:r w:rsidR="00AD1024" w:rsidRPr="003C7E5D">
        <w:rPr>
          <w:rFonts w:ascii="Arial" w:hAnsi="Arial" w:cs="Arial"/>
        </w:rPr>
        <w:t xml:space="preserve">foreningens formål. </w:t>
      </w:r>
      <w:r>
        <w:rPr>
          <w:rFonts w:ascii="Arial" w:hAnsi="Arial" w:cs="Arial"/>
        </w:rPr>
        <w:t>Ved uenighed kan formanden beslutte at afholde afstemning. Simpelt flertal afgør udfaldet.</w:t>
      </w:r>
    </w:p>
    <w:p w14:paraId="73B48A70" w14:textId="2CC02D53" w:rsidR="00AD1024" w:rsidRPr="003C7E5D" w:rsidRDefault="009F4184" w:rsidP="00EA7B20">
      <w:pPr>
        <w:pStyle w:val="Listeafsnit"/>
        <w:numPr>
          <w:ilvl w:val="0"/>
          <w:numId w:val="5"/>
        </w:num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Hovedb</w:t>
      </w:r>
      <w:r w:rsidR="00AD1024" w:rsidRPr="003C7E5D">
        <w:rPr>
          <w:rFonts w:ascii="Arial" w:hAnsi="Arial" w:cs="Arial"/>
        </w:rPr>
        <w:t>estyrelsen kan nedsætte udvalg til iværksættelse af specifikke aktiviteter eller udarbejdelse af</w:t>
      </w:r>
      <w:r>
        <w:rPr>
          <w:rFonts w:ascii="Arial" w:hAnsi="Arial" w:cs="Arial"/>
        </w:rPr>
        <w:t xml:space="preserve"> </w:t>
      </w:r>
      <w:r w:rsidR="00AD1024" w:rsidRPr="003C7E5D">
        <w:rPr>
          <w:rFonts w:ascii="Arial" w:hAnsi="Arial" w:cs="Arial"/>
        </w:rPr>
        <w:t xml:space="preserve">forslag. Udvalgene refererer direkte til </w:t>
      </w:r>
      <w:r>
        <w:rPr>
          <w:rFonts w:ascii="Arial" w:hAnsi="Arial" w:cs="Arial"/>
        </w:rPr>
        <w:t>hoved</w:t>
      </w:r>
      <w:r w:rsidR="00AD1024" w:rsidRPr="003C7E5D">
        <w:rPr>
          <w:rFonts w:ascii="Arial" w:hAnsi="Arial" w:cs="Arial"/>
        </w:rPr>
        <w:t>bestyrelsen</w:t>
      </w:r>
      <w:r>
        <w:rPr>
          <w:rFonts w:ascii="Arial" w:hAnsi="Arial" w:cs="Arial"/>
        </w:rPr>
        <w:t>,</w:t>
      </w:r>
      <w:r w:rsidR="00AD1024" w:rsidRPr="003C7E5D">
        <w:rPr>
          <w:rFonts w:ascii="Arial" w:hAnsi="Arial" w:cs="Arial"/>
        </w:rPr>
        <w:t xml:space="preserve"> og formanden for et udvalg kan deltage i </w:t>
      </w:r>
      <w:r>
        <w:rPr>
          <w:rFonts w:ascii="Arial" w:hAnsi="Arial" w:cs="Arial"/>
        </w:rPr>
        <w:t>hoved</w:t>
      </w:r>
      <w:r w:rsidR="00AD1024" w:rsidRPr="003C7E5D">
        <w:rPr>
          <w:rFonts w:ascii="Arial" w:hAnsi="Arial" w:cs="Arial"/>
        </w:rPr>
        <w:t xml:space="preserve">bestyrelsesmøder, når udvalget rapporterer til </w:t>
      </w:r>
      <w:r>
        <w:rPr>
          <w:rFonts w:ascii="Arial" w:hAnsi="Arial" w:cs="Arial"/>
        </w:rPr>
        <w:t>Hoved</w:t>
      </w:r>
      <w:r w:rsidR="00AD1024" w:rsidRPr="003C7E5D">
        <w:rPr>
          <w:rFonts w:ascii="Arial" w:hAnsi="Arial" w:cs="Arial"/>
        </w:rPr>
        <w:t>bestyrelsen.</w:t>
      </w:r>
    </w:p>
    <w:p w14:paraId="702FE784" w14:textId="486880E1" w:rsidR="00AD1024" w:rsidRPr="003C7E5D" w:rsidRDefault="006A0420" w:rsidP="00EA7B20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5</w:t>
      </w:r>
      <w:r w:rsidR="00AD1024" w:rsidRPr="003C7E5D">
        <w:rPr>
          <w:rFonts w:ascii="Arial" w:hAnsi="Arial" w:cs="Arial"/>
        </w:rPr>
        <w:t xml:space="preserve">. </w:t>
      </w:r>
      <w:r w:rsidRPr="003C7E5D">
        <w:rPr>
          <w:rFonts w:ascii="Arial" w:hAnsi="Arial" w:cs="Arial"/>
        </w:rPr>
        <w:t xml:space="preserve"> </w:t>
      </w:r>
      <w:r w:rsidR="009F4184">
        <w:rPr>
          <w:rFonts w:ascii="Arial" w:hAnsi="Arial" w:cs="Arial"/>
        </w:rPr>
        <w:t>Hovedb</w:t>
      </w:r>
      <w:r w:rsidR="00AD1024" w:rsidRPr="003C7E5D">
        <w:rPr>
          <w:rFonts w:ascii="Arial" w:hAnsi="Arial" w:cs="Arial"/>
        </w:rPr>
        <w:t xml:space="preserve">estyrelsen skal udarbejde det nødvendige materiale til </w:t>
      </w:r>
      <w:r w:rsidRPr="003C7E5D">
        <w:rPr>
          <w:rFonts w:ascii="Arial" w:hAnsi="Arial" w:cs="Arial"/>
        </w:rPr>
        <w:t>repræsentantskabsmødet</w:t>
      </w:r>
      <w:r w:rsidR="00AD1024" w:rsidRPr="003C7E5D">
        <w:rPr>
          <w:rFonts w:ascii="Arial" w:hAnsi="Arial" w:cs="Arial"/>
        </w:rPr>
        <w:t>.</w:t>
      </w:r>
    </w:p>
    <w:p w14:paraId="4D961AD7" w14:textId="77777777" w:rsidR="008B2ACD" w:rsidRDefault="00AD1024" w:rsidP="00EA7B20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6. </w:t>
      </w:r>
      <w:r w:rsidR="006A0420" w:rsidRPr="003C7E5D">
        <w:rPr>
          <w:rFonts w:ascii="Arial" w:hAnsi="Arial" w:cs="Arial"/>
        </w:rPr>
        <w:t xml:space="preserve"> </w:t>
      </w:r>
      <w:r w:rsidR="009F4184">
        <w:rPr>
          <w:rFonts w:ascii="Arial" w:hAnsi="Arial" w:cs="Arial"/>
        </w:rPr>
        <w:t>Hovedb</w:t>
      </w:r>
      <w:r w:rsidRPr="003C7E5D">
        <w:rPr>
          <w:rFonts w:ascii="Arial" w:hAnsi="Arial" w:cs="Arial"/>
        </w:rPr>
        <w:t xml:space="preserve">estyrelsen konstituerer sig som beskrevet i vedtægterne på det første møde efter </w:t>
      </w:r>
    </w:p>
    <w:p w14:paraId="1D9F70A1" w14:textId="4F28154F" w:rsidR="00AD1024" w:rsidRDefault="008B2ACD" w:rsidP="008B2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A0420" w:rsidRPr="003C7E5D">
        <w:rPr>
          <w:rFonts w:ascii="Arial" w:hAnsi="Arial" w:cs="Arial"/>
        </w:rPr>
        <w:t>repræsentant</w:t>
      </w:r>
      <w:r w:rsidR="005D1502" w:rsidRPr="003C7E5D">
        <w:rPr>
          <w:rFonts w:ascii="Arial" w:hAnsi="Arial" w:cs="Arial"/>
        </w:rPr>
        <w:t>s</w:t>
      </w:r>
      <w:r w:rsidR="006A0420" w:rsidRPr="003C7E5D">
        <w:rPr>
          <w:rFonts w:ascii="Arial" w:hAnsi="Arial" w:cs="Arial"/>
        </w:rPr>
        <w:t>kabsmødet</w:t>
      </w:r>
      <w:r w:rsidR="005D1502" w:rsidRPr="003C7E5D">
        <w:rPr>
          <w:rFonts w:ascii="Arial" w:hAnsi="Arial" w:cs="Arial"/>
        </w:rPr>
        <w:t>.</w:t>
      </w:r>
    </w:p>
    <w:p w14:paraId="23DAFB67" w14:textId="0DEA5302" w:rsidR="00941F60" w:rsidRPr="003C7E5D" w:rsidRDefault="00941F60" w:rsidP="008B2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Hovedbestyrelsen nedsætter et forretningsudvalg jf. vedtægterne</w:t>
      </w:r>
      <w:r w:rsidR="00D32A4C">
        <w:rPr>
          <w:rFonts w:ascii="Arial" w:hAnsi="Arial" w:cs="Arial"/>
        </w:rPr>
        <w:t xml:space="preserve"> til varetagelse af landsfor    eningens daglige drift</w:t>
      </w:r>
    </w:p>
    <w:p w14:paraId="7810DD66" w14:textId="294D35FE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 </w:t>
      </w:r>
    </w:p>
    <w:p w14:paraId="3A0A8020" w14:textId="6054C3C0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 xml:space="preserve">§6. </w:t>
      </w:r>
      <w:r w:rsidR="005D1502" w:rsidRPr="00EA7B20">
        <w:rPr>
          <w:rFonts w:ascii="Arial" w:hAnsi="Arial" w:cs="Arial"/>
          <w:b/>
        </w:rPr>
        <w:t>Hovedb</w:t>
      </w:r>
      <w:r w:rsidRPr="00EA7B20">
        <w:rPr>
          <w:rFonts w:ascii="Arial" w:hAnsi="Arial" w:cs="Arial"/>
          <w:b/>
        </w:rPr>
        <w:t>estyrelsesmedlemmers opgaver</w:t>
      </w:r>
    </w:p>
    <w:p w14:paraId="3FE21F05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60CCE306" w14:textId="5D2F3823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>6.1. Formand</w:t>
      </w:r>
    </w:p>
    <w:p w14:paraId="2F2E3FB6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1C4EFD7D" w14:textId="121D29EB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Formanden repræsenterer </w:t>
      </w:r>
      <w:r w:rsidR="00A5797E">
        <w:rPr>
          <w:rFonts w:ascii="Arial" w:hAnsi="Arial" w:cs="Arial"/>
        </w:rPr>
        <w:t>Hoved</w:t>
      </w:r>
      <w:r w:rsidRPr="003C7E5D">
        <w:rPr>
          <w:rFonts w:ascii="Arial" w:hAnsi="Arial" w:cs="Arial"/>
        </w:rPr>
        <w:t>bestyrelsen udadtil. Formanden leder og fordeler bestyrelsens arbejde. Næstformand, sekretær og kasserer er formandens nærmeste samarbejdspartnere.</w:t>
      </w:r>
    </w:p>
    <w:p w14:paraId="70C38E37" w14:textId="77777777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Det er formandens opgave:</w:t>
      </w:r>
    </w:p>
    <w:p w14:paraId="2EE67ED5" w14:textId="77777777" w:rsidR="005D1502" w:rsidRPr="003C7E5D" w:rsidRDefault="005D1502" w:rsidP="00AD1024">
      <w:pPr>
        <w:jc w:val="both"/>
        <w:rPr>
          <w:rFonts w:ascii="Arial" w:hAnsi="Arial" w:cs="Arial"/>
        </w:rPr>
      </w:pPr>
    </w:p>
    <w:p w14:paraId="1933D396" w14:textId="03DDCB48" w:rsidR="00AD1024" w:rsidRPr="003C7E5D" w:rsidRDefault="00AD1024" w:rsidP="005D1502">
      <w:pPr>
        <w:pStyle w:val="Listeafsnit"/>
        <w:numPr>
          <w:ilvl w:val="0"/>
          <w:numId w:val="7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At være </w:t>
      </w:r>
      <w:r w:rsidR="00A5797E">
        <w:rPr>
          <w:rFonts w:ascii="Arial" w:hAnsi="Arial" w:cs="Arial"/>
        </w:rPr>
        <w:t>lands</w:t>
      </w:r>
      <w:r w:rsidRPr="003C7E5D">
        <w:rPr>
          <w:rFonts w:ascii="Arial" w:hAnsi="Arial" w:cs="Arial"/>
        </w:rPr>
        <w:t xml:space="preserve">foreningens profil og talerør udadtil, herunder at repræsentere foreningen ved konferencer o. lign. </w:t>
      </w:r>
    </w:p>
    <w:p w14:paraId="7448E1DA" w14:textId="3257FC5A" w:rsidR="00AD1024" w:rsidRPr="003C7E5D" w:rsidRDefault="00AD1024" w:rsidP="005D1502">
      <w:pPr>
        <w:pStyle w:val="Listeafsnit"/>
        <w:numPr>
          <w:ilvl w:val="0"/>
          <w:numId w:val="7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I samarbejde med næstformanden og sekretæren - at forberede </w:t>
      </w:r>
      <w:r w:rsidR="00A5797E">
        <w:rPr>
          <w:rFonts w:ascii="Arial" w:hAnsi="Arial" w:cs="Arial"/>
        </w:rPr>
        <w:t>h</w:t>
      </w:r>
      <w:r w:rsidR="00CC559C" w:rsidRPr="003C7E5D">
        <w:rPr>
          <w:rFonts w:ascii="Arial" w:hAnsi="Arial" w:cs="Arial"/>
        </w:rPr>
        <w:t>oved</w:t>
      </w:r>
      <w:r w:rsidRPr="003C7E5D">
        <w:rPr>
          <w:rFonts w:ascii="Arial" w:hAnsi="Arial" w:cs="Arial"/>
        </w:rPr>
        <w:t>bestyrelsesmøderne</w:t>
      </w:r>
      <w:r w:rsidR="00A5797E">
        <w:rPr>
          <w:rFonts w:ascii="Arial" w:hAnsi="Arial" w:cs="Arial"/>
        </w:rPr>
        <w:t>,</w:t>
      </w:r>
      <w:r w:rsidRPr="003C7E5D">
        <w:rPr>
          <w:rFonts w:ascii="Arial" w:hAnsi="Arial" w:cs="Arial"/>
        </w:rPr>
        <w:t xml:space="preserve"> herunder udfærdige dagsorden</w:t>
      </w:r>
      <w:r w:rsidR="00A5797E">
        <w:rPr>
          <w:rFonts w:ascii="Arial" w:hAnsi="Arial" w:cs="Arial"/>
        </w:rPr>
        <w:t>, udarbejde baggrundsmateriale</w:t>
      </w:r>
      <w:r w:rsidRPr="003C7E5D">
        <w:rPr>
          <w:rFonts w:ascii="Arial" w:hAnsi="Arial" w:cs="Arial"/>
        </w:rPr>
        <w:t xml:space="preserve"> og fastlægge mødelokalitet. </w:t>
      </w:r>
    </w:p>
    <w:p w14:paraId="2B0D6986" w14:textId="5927DB04" w:rsidR="00AD1024" w:rsidRPr="003C7E5D" w:rsidRDefault="00AD1024" w:rsidP="005D1502">
      <w:pPr>
        <w:pStyle w:val="Listeafsnit"/>
        <w:numPr>
          <w:ilvl w:val="0"/>
          <w:numId w:val="7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At fremlægge </w:t>
      </w:r>
      <w:r w:rsidR="00CC559C" w:rsidRPr="003C7E5D">
        <w:rPr>
          <w:rFonts w:ascii="Arial" w:hAnsi="Arial" w:cs="Arial"/>
        </w:rPr>
        <w:t>Hoved</w:t>
      </w:r>
      <w:r w:rsidRPr="003C7E5D">
        <w:rPr>
          <w:rFonts w:ascii="Arial" w:hAnsi="Arial" w:cs="Arial"/>
        </w:rPr>
        <w:t xml:space="preserve">bestyrelsens årsberetning for </w:t>
      </w:r>
      <w:r w:rsidR="00A5797E">
        <w:rPr>
          <w:rFonts w:ascii="Arial" w:hAnsi="Arial" w:cs="Arial"/>
        </w:rPr>
        <w:t>R</w:t>
      </w:r>
      <w:r w:rsidR="005D1502" w:rsidRPr="003C7E5D">
        <w:rPr>
          <w:rFonts w:ascii="Arial" w:hAnsi="Arial" w:cs="Arial"/>
        </w:rPr>
        <w:t>epræsentantskabet.</w:t>
      </w:r>
      <w:r w:rsidRPr="003C7E5D">
        <w:rPr>
          <w:rFonts w:ascii="Arial" w:hAnsi="Arial" w:cs="Arial"/>
        </w:rPr>
        <w:t xml:space="preserve"> </w:t>
      </w:r>
    </w:p>
    <w:p w14:paraId="3C9600F0" w14:textId="3286572D" w:rsidR="00AD1024" w:rsidRPr="003C7E5D" w:rsidRDefault="00AD1024" w:rsidP="005D1502">
      <w:pPr>
        <w:pStyle w:val="Listeafsnit"/>
        <w:numPr>
          <w:ilvl w:val="0"/>
          <w:numId w:val="7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At </w:t>
      </w:r>
      <w:r w:rsidR="00A5797E">
        <w:rPr>
          <w:rFonts w:ascii="Arial" w:hAnsi="Arial" w:cs="Arial"/>
        </w:rPr>
        <w:t xml:space="preserve">lade </w:t>
      </w:r>
      <w:r w:rsidRPr="003C7E5D">
        <w:rPr>
          <w:rFonts w:ascii="Arial" w:hAnsi="Arial" w:cs="Arial"/>
        </w:rPr>
        <w:t xml:space="preserve">indkalde til </w:t>
      </w:r>
      <w:r w:rsidR="00A5797E">
        <w:rPr>
          <w:rFonts w:ascii="Arial" w:hAnsi="Arial" w:cs="Arial"/>
        </w:rPr>
        <w:t>h</w:t>
      </w:r>
      <w:r w:rsidR="00CC559C" w:rsidRPr="003C7E5D">
        <w:rPr>
          <w:rFonts w:ascii="Arial" w:hAnsi="Arial" w:cs="Arial"/>
        </w:rPr>
        <w:t>oved</w:t>
      </w:r>
      <w:r w:rsidR="00A5797E">
        <w:rPr>
          <w:rFonts w:ascii="Arial" w:hAnsi="Arial" w:cs="Arial"/>
        </w:rPr>
        <w:t>bestyrelsesmøder</w:t>
      </w:r>
      <w:r w:rsidRPr="003C7E5D">
        <w:rPr>
          <w:rFonts w:ascii="Arial" w:hAnsi="Arial" w:cs="Arial"/>
        </w:rPr>
        <w:t>.</w:t>
      </w:r>
    </w:p>
    <w:p w14:paraId="61AEC70F" w14:textId="2C5313D8" w:rsidR="00AD1024" w:rsidRPr="003C7E5D" w:rsidRDefault="00AD1024" w:rsidP="005D1502">
      <w:pPr>
        <w:pStyle w:val="Listeafsnit"/>
        <w:numPr>
          <w:ilvl w:val="0"/>
          <w:numId w:val="7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At indkalde til </w:t>
      </w:r>
      <w:r w:rsidR="005D1502" w:rsidRPr="003C7E5D">
        <w:rPr>
          <w:rFonts w:ascii="Arial" w:hAnsi="Arial" w:cs="Arial"/>
        </w:rPr>
        <w:t>repræsentantskabsmøde</w:t>
      </w:r>
      <w:r w:rsidR="00A5797E">
        <w:rPr>
          <w:rFonts w:ascii="Arial" w:hAnsi="Arial" w:cs="Arial"/>
        </w:rPr>
        <w:t xml:space="preserve"> jf. vedtægterne.</w:t>
      </w:r>
    </w:p>
    <w:p w14:paraId="1FCBD0BE" w14:textId="5CDE20BF" w:rsidR="005D1502" w:rsidRDefault="00AD1024" w:rsidP="00C77F20">
      <w:pPr>
        <w:pStyle w:val="Listeafsnit"/>
        <w:numPr>
          <w:ilvl w:val="0"/>
          <w:numId w:val="7"/>
        </w:numPr>
        <w:jc w:val="both"/>
        <w:rPr>
          <w:rFonts w:ascii="Arial" w:hAnsi="Arial" w:cs="Arial"/>
        </w:rPr>
      </w:pPr>
      <w:r w:rsidRPr="00A5797E">
        <w:rPr>
          <w:rFonts w:ascii="Arial" w:hAnsi="Arial" w:cs="Arial"/>
        </w:rPr>
        <w:t xml:space="preserve">At koordinere de løbende aktiviteter i perioden mellem </w:t>
      </w:r>
      <w:r w:rsidR="00A5797E" w:rsidRPr="00A5797E">
        <w:rPr>
          <w:rFonts w:ascii="Arial" w:hAnsi="Arial" w:cs="Arial"/>
        </w:rPr>
        <w:t>h</w:t>
      </w:r>
      <w:r w:rsidR="00CC559C" w:rsidRPr="00A5797E">
        <w:rPr>
          <w:rFonts w:ascii="Arial" w:hAnsi="Arial" w:cs="Arial"/>
        </w:rPr>
        <w:t>oved</w:t>
      </w:r>
      <w:r w:rsidRPr="00A5797E">
        <w:rPr>
          <w:rFonts w:ascii="Arial" w:hAnsi="Arial" w:cs="Arial"/>
        </w:rPr>
        <w:t>bestyrelsesmøderne.</w:t>
      </w:r>
    </w:p>
    <w:p w14:paraId="07BBB5EA" w14:textId="43B0A1F0" w:rsidR="00945C0A" w:rsidRDefault="00945C0A" w:rsidP="00C77F20">
      <w:pPr>
        <w:pStyle w:val="Listeafsni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være formand for Veteranstøtten.</w:t>
      </w:r>
    </w:p>
    <w:p w14:paraId="473E7F90" w14:textId="12171457" w:rsidR="00945C0A" w:rsidRPr="00A5797E" w:rsidRDefault="00945C0A" w:rsidP="00C77F20">
      <w:pPr>
        <w:pStyle w:val="Listeafsni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være formand for og lede arbejdet </w:t>
      </w:r>
      <w:r w:rsidR="00D32A4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forretningsudvalget</w:t>
      </w:r>
    </w:p>
    <w:p w14:paraId="6913CFC1" w14:textId="77777777" w:rsidR="005D1502" w:rsidRPr="003C7E5D" w:rsidRDefault="005D1502" w:rsidP="00AD1024">
      <w:pPr>
        <w:jc w:val="both"/>
        <w:rPr>
          <w:rFonts w:ascii="Arial" w:hAnsi="Arial" w:cs="Arial"/>
        </w:rPr>
      </w:pPr>
    </w:p>
    <w:p w14:paraId="10F6E257" w14:textId="77896C93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>6.2. Næstformand</w:t>
      </w:r>
    </w:p>
    <w:p w14:paraId="6A55D9ED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7A964D62" w14:textId="66375525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Næstformanden er </w:t>
      </w:r>
      <w:r w:rsidR="005D1502" w:rsidRPr="003C7E5D">
        <w:rPr>
          <w:rFonts w:ascii="Arial" w:hAnsi="Arial" w:cs="Arial"/>
        </w:rPr>
        <w:t>stedfortræder for f</w:t>
      </w:r>
      <w:r w:rsidRPr="003C7E5D">
        <w:rPr>
          <w:rFonts w:ascii="Arial" w:hAnsi="Arial" w:cs="Arial"/>
        </w:rPr>
        <w:t>ormanden.</w:t>
      </w:r>
    </w:p>
    <w:p w14:paraId="73CA6333" w14:textId="77777777" w:rsidR="005D1502" w:rsidRPr="003C7E5D" w:rsidRDefault="005D1502" w:rsidP="00AD1024">
      <w:pPr>
        <w:jc w:val="both"/>
        <w:rPr>
          <w:rFonts w:ascii="Arial" w:hAnsi="Arial" w:cs="Arial"/>
        </w:rPr>
      </w:pPr>
    </w:p>
    <w:p w14:paraId="7323A534" w14:textId="77777777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Det er næstformandens opgave:</w:t>
      </w:r>
    </w:p>
    <w:p w14:paraId="38160AF0" w14:textId="77777777" w:rsidR="005D1502" w:rsidRPr="003C7E5D" w:rsidRDefault="005D1502" w:rsidP="00AD1024">
      <w:pPr>
        <w:jc w:val="both"/>
        <w:rPr>
          <w:rFonts w:ascii="Arial" w:hAnsi="Arial" w:cs="Arial"/>
        </w:rPr>
      </w:pPr>
    </w:p>
    <w:p w14:paraId="3985BECB" w14:textId="69CA503D" w:rsidR="00AD1024" w:rsidRPr="003C7E5D" w:rsidRDefault="005D1502" w:rsidP="005D1502">
      <w:pPr>
        <w:pStyle w:val="Listeafsnit"/>
        <w:numPr>
          <w:ilvl w:val="0"/>
          <w:numId w:val="9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At</w:t>
      </w:r>
      <w:r w:rsidR="00AD1024" w:rsidRPr="003C7E5D">
        <w:rPr>
          <w:rFonts w:ascii="Arial" w:hAnsi="Arial" w:cs="Arial"/>
        </w:rPr>
        <w:t xml:space="preserve"> holde løbende</w:t>
      </w:r>
      <w:r w:rsidR="00A5797E">
        <w:rPr>
          <w:rFonts w:ascii="Arial" w:hAnsi="Arial" w:cs="Arial"/>
        </w:rPr>
        <w:t xml:space="preserve"> tæt kontakt til formanden og være</w:t>
      </w:r>
      <w:r w:rsidR="00AD1024" w:rsidRPr="003C7E5D">
        <w:rPr>
          <w:rFonts w:ascii="Arial" w:hAnsi="Arial" w:cs="Arial"/>
        </w:rPr>
        <w:t xml:space="preserve"> formandens primære sparringspartner.</w:t>
      </w:r>
    </w:p>
    <w:p w14:paraId="3E23B0FC" w14:textId="21E577DF" w:rsidR="00A5797E" w:rsidRPr="00A5797E" w:rsidRDefault="00A5797E" w:rsidP="00A5797E">
      <w:pPr>
        <w:pStyle w:val="Listeafsni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D1024" w:rsidRPr="003C7E5D">
        <w:rPr>
          <w:rFonts w:ascii="Arial" w:hAnsi="Arial" w:cs="Arial"/>
        </w:rPr>
        <w:t>t u</w:t>
      </w:r>
      <w:r>
        <w:rPr>
          <w:rFonts w:ascii="Arial" w:hAnsi="Arial" w:cs="Arial"/>
        </w:rPr>
        <w:t>darbejde og vedligeholde aktivitetsoversigt</w:t>
      </w:r>
      <w:r w:rsidR="00AD1024" w:rsidRPr="003C7E5D">
        <w:rPr>
          <w:rFonts w:ascii="Arial" w:hAnsi="Arial" w:cs="Arial"/>
        </w:rPr>
        <w:t xml:space="preserve"> samt udarbejde forslag til årsplan for det kommende år.</w:t>
      </w:r>
    </w:p>
    <w:p w14:paraId="261B1FC8" w14:textId="6065D831" w:rsidR="00AD1024" w:rsidRPr="003C7E5D" w:rsidRDefault="00A5797E" w:rsidP="005D1502">
      <w:pPr>
        <w:pStyle w:val="Listeafsni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følge og støtte</w:t>
      </w:r>
      <w:r w:rsidR="00AD1024" w:rsidRPr="003C7E5D">
        <w:rPr>
          <w:rFonts w:ascii="Arial" w:hAnsi="Arial" w:cs="Arial"/>
        </w:rPr>
        <w:t xml:space="preserve"> fremdriften i gennemførelse af projekter og opgaver. </w:t>
      </w:r>
    </w:p>
    <w:p w14:paraId="577FDE86" w14:textId="1BDB30AB" w:rsidR="005D1502" w:rsidRDefault="00AD1024" w:rsidP="005D1502">
      <w:pPr>
        <w:pStyle w:val="Listeafsnit"/>
        <w:numPr>
          <w:ilvl w:val="0"/>
          <w:numId w:val="9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At støtte formanden i udarbejdelse af dagsorden til bestyrelsesmøderne.</w:t>
      </w:r>
    </w:p>
    <w:p w14:paraId="1B67853B" w14:textId="6D6EE785" w:rsidR="00945C0A" w:rsidRPr="003C7E5D" w:rsidRDefault="00945C0A" w:rsidP="005D1502">
      <w:pPr>
        <w:pStyle w:val="Listeafsni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indgå i forretningsudvalget.</w:t>
      </w:r>
    </w:p>
    <w:p w14:paraId="42E6D49B" w14:textId="77777777" w:rsidR="005D1502" w:rsidRPr="003C7E5D" w:rsidRDefault="005D1502" w:rsidP="005D1502">
      <w:pPr>
        <w:jc w:val="both"/>
        <w:rPr>
          <w:rFonts w:ascii="Arial" w:hAnsi="Arial" w:cs="Arial"/>
        </w:rPr>
      </w:pPr>
    </w:p>
    <w:p w14:paraId="4F723F24" w14:textId="57CCE50E" w:rsidR="005D1502" w:rsidRPr="00EA7B20" w:rsidRDefault="008B2ACD" w:rsidP="005D15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 Sekretær</w:t>
      </w:r>
    </w:p>
    <w:p w14:paraId="186B4C03" w14:textId="77777777" w:rsidR="005D1502" w:rsidRPr="003C7E5D" w:rsidRDefault="005D1502" w:rsidP="005D1502">
      <w:pPr>
        <w:jc w:val="both"/>
        <w:rPr>
          <w:rFonts w:ascii="Arial" w:hAnsi="Arial" w:cs="Arial"/>
          <w:b/>
        </w:rPr>
      </w:pPr>
    </w:p>
    <w:p w14:paraId="674FD54C" w14:textId="6797CF38" w:rsidR="005D1502" w:rsidRPr="003C7E5D" w:rsidRDefault="005D1502" w:rsidP="005D1502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Det er sekretærens opgave:</w:t>
      </w:r>
    </w:p>
    <w:p w14:paraId="46C751BE" w14:textId="77777777" w:rsidR="005D1502" w:rsidRPr="003C7E5D" w:rsidRDefault="005D1502" w:rsidP="005D1502">
      <w:pPr>
        <w:jc w:val="both"/>
        <w:rPr>
          <w:rFonts w:ascii="Arial" w:hAnsi="Arial" w:cs="Arial"/>
        </w:rPr>
      </w:pPr>
    </w:p>
    <w:p w14:paraId="64A0A745" w14:textId="7B3457FC" w:rsidR="009B220F" w:rsidRPr="003C7E5D" w:rsidRDefault="009B220F" w:rsidP="005D1502">
      <w:pPr>
        <w:pStyle w:val="Listeafsnit"/>
        <w:numPr>
          <w:ilvl w:val="0"/>
          <w:numId w:val="10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At udarbejde dagsorden til hovedbestyrelsesmøder efter nærmere direktiv fra formanden</w:t>
      </w:r>
      <w:r w:rsidR="00A5797E">
        <w:rPr>
          <w:rFonts w:ascii="Arial" w:hAnsi="Arial" w:cs="Arial"/>
        </w:rPr>
        <w:t>.</w:t>
      </w:r>
    </w:p>
    <w:p w14:paraId="76580CE7" w14:textId="4FC2D35B" w:rsidR="00AD1024" w:rsidRPr="003C7E5D" w:rsidRDefault="00AD1024" w:rsidP="005D1502">
      <w:pPr>
        <w:pStyle w:val="Listeafsnit"/>
        <w:numPr>
          <w:ilvl w:val="0"/>
          <w:numId w:val="10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At udarbejde referat fra </w:t>
      </w:r>
      <w:r w:rsidR="009B220F" w:rsidRPr="003C7E5D">
        <w:rPr>
          <w:rFonts w:ascii="Arial" w:hAnsi="Arial" w:cs="Arial"/>
        </w:rPr>
        <w:t>hoved</w:t>
      </w:r>
      <w:r w:rsidRPr="003C7E5D">
        <w:rPr>
          <w:rFonts w:ascii="Arial" w:hAnsi="Arial" w:cs="Arial"/>
        </w:rPr>
        <w:t>bestyrelsesmøder</w:t>
      </w:r>
      <w:r w:rsidR="00A5797E">
        <w:rPr>
          <w:rFonts w:ascii="Arial" w:hAnsi="Arial" w:cs="Arial"/>
        </w:rPr>
        <w:t>.</w:t>
      </w:r>
    </w:p>
    <w:p w14:paraId="2AF3E717" w14:textId="5D5C6642" w:rsidR="009B220F" w:rsidRPr="00F14D4D" w:rsidRDefault="00F14D4D" w:rsidP="00F14D4D">
      <w:pPr>
        <w:pStyle w:val="Listeafsni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fordele vedtaget</w:t>
      </w:r>
      <w:r w:rsidR="00AD1024" w:rsidRPr="003C7E5D">
        <w:rPr>
          <w:rFonts w:ascii="Arial" w:hAnsi="Arial" w:cs="Arial"/>
        </w:rPr>
        <w:t xml:space="preserve"> referat</w:t>
      </w:r>
      <w:r>
        <w:rPr>
          <w:rFonts w:ascii="Arial" w:hAnsi="Arial" w:cs="Arial"/>
        </w:rPr>
        <w:t xml:space="preserve"> til Hovedbestyrelse, ressourcepersoner</w:t>
      </w:r>
      <w:r w:rsidR="00945C0A">
        <w:rPr>
          <w:rFonts w:ascii="Arial" w:hAnsi="Arial" w:cs="Arial"/>
        </w:rPr>
        <w:t>, foreningerne</w:t>
      </w:r>
      <w:r>
        <w:rPr>
          <w:rFonts w:ascii="Arial" w:hAnsi="Arial" w:cs="Arial"/>
        </w:rPr>
        <w:t xml:space="preserve"> og landsforeningens hjemmeside.</w:t>
      </w:r>
    </w:p>
    <w:p w14:paraId="69F529DB" w14:textId="1718EFB6" w:rsidR="00AD1024" w:rsidRPr="003C7E5D" w:rsidRDefault="009B220F" w:rsidP="005D1502">
      <w:pPr>
        <w:pStyle w:val="Listeafsnit"/>
        <w:numPr>
          <w:ilvl w:val="0"/>
          <w:numId w:val="10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A</w:t>
      </w:r>
      <w:r w:rsidR="00AD1024" w:rsidRPr="003C7E5D">
        <w:rPr>
          <w:rFonts w:ascii="Arial" w:hAnsi="Arial" w:cs="Arial"/>
        </w:rPr>
        <w:t xml:space="preserve">t klargøre materiale til gennemførelse af </w:t>
      </w:r>
      <w:r w:rsidRPr="003C7E5D">
        <w:rPr>
          <w:rFonts w:ascii="Arial" w:hAnsi="Arial" w:cs="Arial"/>
        </w:rPr>
        <w:t xml:space="preserve">repræsentantskabsmøde, herunder udarbejdelse af </w:t>
      </w:r>
      <w:r w:rsidR="00F14D4D">
        <w:rPr>
          <w:rFonts w:ascii="Arial" w:hAnsi="Arial" w:cs="Arial"/>
        </w:rPr>
        <w:t xml:space="preserve">indkaldelse, </w:t>
      </w:r>
      <w:r w:rsidRPr="003C7E5D">
        <w:rPr>
          <w:rFonts w:ascii="Arial" w:hAnsi="Arial" w:cs="Arial"/>
        </w:rPr>
        <w:t>dagsorden etc</w:t>
      </w:r>
      <w:r w:rsidR="00AD1024" w:rsidRPr="003C7E5D">
        <w:rPr>
          <w:rFonts w:ascii="Arial" w:hAnsi="Arial" w:cs="Arial"/>
        </w:rPr>
        <w:t>.</w:t>
      </w:r>
    </w:p>
    <w:p w14:paraId="7D53A1DA" w14:textId="54BB64BE" w:rsidR="00AD1024" w:rsidRPr="003C7E5D" w:rsidRDefault="00AD1024" w:rsidP="005D1502">
      <w:pPr>
        <w:pStyle w:val="Listeafsnit"/>
        <w:numPr>
          <w:ilvl w:val="0"/>
          <w:numId w:val="10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At udarbejde referat fra </w:t>
      </w:r>
      <w:r w:rsidR="009B220F" w:rsidRPr="003C7E5D">
        <w:rPr>
          <w:rFonts w:ascii="Arial" w:hAnsi="Arial" w:cs="Arial"/>
        </w:rPr>
        <w:t>repræsentantskabsmødet</w:t>
      </w:r>
      <w:r w:rsidRPr="003C7E5D">
        <w:rPr>
          <w:rFonts w:ascii="Arial" w:hAnsi="Arial" w:cs="Arial"/>
        </w:rPr>
        <w:t>, der godkendes af</w:t>
      </w:r>
      <w:r w:rsidR="009B220F" w:rsidRPr="003C7E5D">
        <w:rPr>
          <w:rFonts w:ascii="Arial" w:hAnsi="Arial" w:cs="Arial"/>
        </w:rPr>
        <w:t xml:space="preserve"> dirigent og</w:t>
      </w:r>
      <w:r w:rsidRPr="003C7E5D">
        <w:rPr>
          <w:rFonts w:ascii="Arial" w:hAnsi="Arial" w:cs="Arial"/>
        </w:rPr>
        <w:t xml:space="preserve"> formand inden fordeling til medlemmer.</w:t>
      </w:r>
    </w:p>
    <w:p w14:paraId="0C752C99" w14:textId="4803E295" w:rsidR="00AD1024" w:rsidRPr="003C7E5D" w:rsidRDefault="00AD1024" w:rsidP="005D1502">
      <w:pPr>
        <w:pStyle w:val="Listeafsnit"/>
        <w:numPr>
          <w:ilvl w:val="0"/>
          <w:numId w:val="10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At forestå tilmelding til arrangementer/møder</w:t>
      </w:r>
      <w:r w:rsidR="00F14D4D">
        <w:rPr>
          <w:rFonts w:ascii="Arial" w:hAnsi="Arial" w:cs="Arial"/>
        </w:rPr>
        <w:t xml:space="preserve"> og bestille nødvendige mødelokaler m.m.</w:t>
      </w:r>
    </w:p>
    <w:p w14:paraId="022FE1F2" w14:textId="01FBBE0F" w:rsidR="00CC559C" w:rsidRDefault="00CC559C" w:rsidP="005D1502">
      <w:pPr>
        <w:pStyle w:val="Listeafsnit"/>
        <w:numPr>
          <w:ilvl w:val="0"/>
          <w:numId w:val="10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At holde nærværende forretningsorden opdateret.</w:t>
      </w:r>
    </w:p>
    <w:p w14:paraId="52B4D745" w14:textId="4167FE73" w:rsidR="00945C0A" w:rsidRPr="003C7E5D" w:rsidRDefault="00945C0A" w:rsidP="005D1502">
      <w:pPr>
        <w:pStyle w:val="Listeafsni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indgå i forretningsudvalget.</w:t>
      </w:r>
    </w:p>
    <w:p w14:paraId="3414B52D" w14:textId="77777777" w:rsidR="009B220F" w:rsidRPr="003C7E5D" w:rsidRDefault="009B220F" w:rsidP="009B220F">
      <w:pPr>
        <w:pStyle w:val="Listeafsnit"/>
        <w:jc w:val="both"/>
        <w:rPr>
          <w:rFonts w:ascii="Arial" w:hAnsi="Arial" w:cs="Arial"/>
        </w:rPr>
      </w:pPr>
    </w:p>
    <w:p w14:paraId="063C9B90" w14:textId="0B981982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>6.4. Kasserer</w:t>
      </w:r>
    </w:p>
    <w:p w14:paraId="5E289CB5" w14:textId="77777777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 </w:t>
      </w:r>
    </w:p>
    <w:p w14:paraId="5710AAD6" w14:textId="77777777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Det er kassererens opgave:</w:t>
      </w:r>
    </w:p>
    <w:p w14:paraId="19774542" w14:textId="77777777" w:rsidR="009B220F" w:rsidRPr="003C7E5D" w:rsidRDefault="009B220F" w:rsidP="00AD1024">
      <w:pPr>
        <w:jc w:val="both"/>
        <w:rPr>
          <w:rFonts w:ascii="Arial" w:hAnsi="Arial" w:cs="Arial"/>
        </w:rPr>
      </w:pPr>
    </w:p>
    <w:p w14:paraId="5663C154" w14:textId="7464BF6B" w:rsidR="00F14D4D" w:rsidRPr="00F14D4D" w:rsidRDefault="00AD1024" w:rsidP="00F14D4D">
      <w:pPr>
        <w:pStyle w:val="Listeafsnit"/>
        <w:numPr>
          <w:ilvl w:val="0"/>
          <w:numId w:val="12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At håndtere </w:t>
      </w:r>
      <w:r w:rsidR="00945C0A">
        <w:rPr>
          <w:rFonts w:ascii="Arial" w:hAnsi="Arial" w:cs="Arial"/>
        </w:rPr>
        <w:t>lands</w:t>
      </w:r>
      <w:r w:rsidRPr="003C7E5D">
        <w:rPr>
          <w:rFonts w:ascii="Arial" w:hAnsi="Arial" w:cs="Arial"/>
        </w:rPr>
        <w:t xml:space="preserve">foreningens økonomi, herunder udarbejde forslag til budget samt forslag til kontingent, styre </w:t>
      </w:r>
      <w:r w:rsidR="00945C0A">
        <w:rPr>
          <w:rFonts w:ascii="Arial" w:hAnsi="Arial" w:cs="Arial"/>
        </w:rPr>
        <w:t>lands</w:t>
      </w:r>
      <w:r w:rsidRPr="003C7E5D">
        <w:rPr>
          <w:rFonts w:ascii="Arial" w:hAnsi="Arial" w:cs="Arial"/>
        </w:rPr>
        <w:t>foreningens afholdelse af udgifter, registrere indtægter samt udarbej</w:t>
      </w:r>
      <w:r w:rsidR="00F14D4D">
        <w:rPr>
          <w:rFonts w:ascii="Arial" w:hAnsi="Arial" w:cs="Arial"/>
        </w:rPr>
        <w:t>de regnskab ved året afslutning.</w:t>
      </w:r>
    </w:p>
    <w:p w14:paraId="471826EE" w14:textId="54EBA0A2" w:rsidR="009B220F" w:rsidRDefault="009B220F" w:rsidP="009B220F">
      <w:pPr>
        <w:pStyle w:val="Listeafsnit"/>
        <w:numPr>
          <w:ilvl w:val="0"/>
          <w:numId w:val="12"/>
        </w:num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At monitere status af forbrug i forhold til budget, </w:t>
      </w:r>
      <w:r w:rsidR="00F14D4D">
        <w:rPr>
          <w:rFonts w:ascii="Arial" w:hAnsi="Arial" w:cs="Arial"/>
        </w:rPr>
        <w:t>og informere</w:t>
      </w:r>
      <w:r w:rsidRPr="003C7E5D">
        <w:rPr>
          <w:rFonts w:ascii="Arial" w:hAnsi="Arial" w:cs="Arial"/>
        </w:rPr>
        <w:t xml:space="preserve"> </w:t>
      </w:r>
      <w:r w:rsidR="00F14D4D">
        <w:rPr>
          <w:rFonts w:ascii="Arial" w:hAnsi="Arial" w:cs="Arial"/>
        </w:rPr>
        <w:t xml:space="preserve">herom </w:t>
      </w:r>
      <w:r w:rsidRPr="003C7E5D">
        <w:rPr>
          <w:rFonts w:ascii="Arial" w:hAnsi="Arial" w:cs="Arial"/>
        </w:rPr>
        <w:t>på hvert hovedbestyrelsesmøde.</w:t>
      </w:r>
    </w:p>
    <w:p w14:paraId="4D996701" w14:textId="11117A6A" w:rsidR="00945C0A" w:rsidRDefault="00945C0A" w:rsidP="009B220F">
      <w:pPr>
        <w:pStyle w:val="Listeafsni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indgå i forretningsudvalget.</w:t>
      </w:r>
    </w:p>
    <w:p w14:paraId="25DB69B8" w14:textId="77777777" w:rsidR="00A86627" w:rsidRDefault="00A86627" w:rsidP="00A86627">
      <w:pPr>
        <w:jc w:val="both"/>
        <w:rPr>
          <w:rFonts w:ascii="Arial" w:hAnsi="Arial" w:cs="Arial"/>
        </w:rPr>
      </w:pPr>
    </w:p>
    <w:p w14:paraId="4F1D6E4F" w14:textId="6517414D" w:rsidR="00A86627" w:rsidRPr="00A86627" w:rsidRDefault="00A86627" w:rsidP="00A86627">
      <w:pPr>
        <w:jc w:val="both"/>
        <w:rPr>
          <w:rFonts w:ascii="Arial" w:hAnsi="Arial" w:cs="Arial"/>
          <w:b/>
        </w:rPr>
      </w:pPr>
      <w:r w:rsidRPr="00A86627">
        <w:rPr>
          <w:rFonts w:ascii="Arial" w:hAnsi="Arial" w:cs="Arial"/>
          <w:b/>
        </w:rPr>
        <w:t>6.5. Regnskabsfører</w:t>
      </w:r>
    </w:p>
    <w:p w14:paraId="0671640E" w14:textId="77777777" w:rsidR="009B220F" w:rsidRDefault="009B220F" w:rsidP="00AD1024">
      <w:pPr>
        <w:jc w:val="both"/>
        <w:rPr>
          <w:rFonts w:ascii="Arial" w:hAnsi="Arial" w:cs="Arial"/>
        </w:rPr>
      </w:pPr>
    </w:p>
    <w:p w14:paraId="26894655" w14:textId="249A9A86" w:rsidR="00EA7B20" w:rsidRPr="00143F7C" w:rsidRDefault="00A162CC" w:rsidP="00AD1024">
      <w:pPr>
        <w:jc w:val="both"/>
        <w:rPr>
          <w:rFonts w:ascii="Arial" w:hAnsi="Arial" w:cs="Arial"/>
        </w:rPr>
      </w:pPr>
      <w:r w:rsidRPr="00143F7C">
        <w:rPr>
          <w:rFonts w:ascii="Arial" w:hAnsi="Arial" w:cs="Arial"/>
        </w:rPr>
        <w:t>Der er regnskabsførerens opgave:</w:t>
      </w:r>
    </w:p>
    <w:p w14:paraId="0E3F11CD" w14:textId="77777777" w:rsidR="00A162CC" w:rsidRPr="00143F7C" w:rsidRDefault="00A162CC" w:rsidP="00AD1024">
      <w:pPr>
        <w:jc w:val="both"/>
        <w:rPr>
          <w:rFonts w:ascii="Arial" w:hAnsi="Arial" w:cs="Arial"/>
        </w:rPr>
      </w:pPr>
    </w:p>
    <w:p w14:paraId="01B67775" w14:textId="54A47F55" w:rsidR="00A162CC" w:rsidRPr="002713E2" w:rsidRDefault="00A162CC" w:rsidP="003254B1">
      <w:pPr>
        <w:pStyle w:val="Listeafsnit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</w:rPr>
      </w:pPr>
      <w:r w:rsidRPr="002713E2">
        <w:rPr>
          <w:rFonts w:ascii="Arial" w:hAnsi="Arial" w:cs="Arial"/>
          <w:color w:val="0F0F0F"/>
        </w:rPr>
        <w:t>At varetage bogføring</w:t>
      </w:r>
      <w:r w:rsidR="006E4C28" w:rsidRPr="002713E2">
        <w:rPr>
          <w:rFonts w:ascii="Arial" w:hAnsi="Arial" w:cs="Arial"/>
          <w:color w:val="0F0F0F"/>
        </w:rPr>
        <w:t>, der sker</w:t>
      </w:r>
      <w:r w:rsidRPr="002713E2">
        <w:rPr>
          <w:rFonts w:ascii="Arial" w:hAnsi="Arial" w:cs="Arial"/>
          <w:color w:val="0F0F0F"/>
        </w:rPr>
        <w:t xml:space="preserve"> i </w:t>
      </w:r>
      <w:r w:rsidR="00D32A4C" w:rsidRPr="002713E2">
        <w:rPr>
          <w:rFonts w:ascii="Arial" w:hAnsi="Arial" w:cs="Arial"/>
          <w:color w:val="0F0F0F"/>
        </w:rPr>
        <w:t>E-conomic</w:t>
      </w:r>
      <w:r w:rsidRPr="002713E2">
        <w:rPr>
          <w:rFonts w:ascii="Arial" w:hAnsi="Arial" w:cs="Arial"/>
          <w:color w:val="0F0F0F"/>
        </w:rPr>
        <w:t>.</w:t>
      </w:r>
    </w:p>
    <w:p w14:paraId="5F3F5EC8" w14:textId="27C13980" w:rsidR="00A162CC" w:rsidRPr="00143F7C" w:rsidRDefault="00A162CC" w:rsidP="00143F7C">
      <w:pPr>
        <w:pStyle w:val="Listeafsnit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rPr>
          <w:rFonts w:ascii="Arial" w:hAnsi="Arial" w:cs="Arial"/>
          <w:color w:val="0F0F0F"/>
          <w:w w:val="105"/>
        </w:rPr>
      </w:pPr>
      <w:r w:rsidRPr="00143F7C">
        <w:rPr>
          <w:rFonts w:ascii="Arial" w:hAnsi="Arial" w:cs="Arial"/>
          <w:color w:val="0F0F0F"/>
          <w:w w:val="105"/>
        </w:rPr>
        <w:t>At udfærdige periodiske statusrapporter vedrørende budget og faktisk forbrug.</w:t>
      </w:r>
    </w:p>
    <w:p w14:paraId="5A26D13B" w14:textId="4648EEFD" w:rsidR="00A162CC" w:rsidRPr="00143F7C" w:rsidRDefault="00A162CC" w:rsidP="00143F7C">
      <w:pPr>
        <w:pStyle w:val="Listeafsnit"/>
        <w:numPr>
          <w:ilvl w:val="0"/>
          <w:numId w:val="15"/>
        </w:numPr>
        <w:jc w:val="both"/>
        <w:rPr>
          <w:rFonts w:ascii="Arial" w:hAnsi="Arial" w:cs="Arial"/>
        </w:rPr>
      </w:pPr>
      <w:r w:rsidRPr="00143F7C">
        <w:rPr>
          <w:rFonts w:ascii="Arial" w:hAnsi="Arial" w:cs="Arial"/>
          <w:color w:val="0F0F0F"/>
        </w:rPr>
        <w:t xml:space="preserve">At deltage i budgetudarbejdelse i samarbejde med Hovedbestyrelsen. </w:t>
      </w:r>
    </w:p>
    <w:p w14:paraId="0F6D6F58" w14:textId="77777777" w:rsidR="00A162CC" w:rsidRPr="00143F7C" w:rsidRDefault="00A162CC" w:rsidP="00AD1024">
      <w:pPr>
        <w:jc w:val="both"/>
        <w:rPr>
          <w:rFonts w:ascii="Arial" w:hAnsi="Arial" w:cs="Arial"/>
        </w:rPr>
      </w:pPr>
    </w:p>
    <w:p w14:paraId="22A72E2D" w14:textId="77777777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>§7. Godkendelse.</w:t>
      </w:r>
    </w:p>
    <w:p w14:paraId="02A33EE8" w14:textId="77777777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 </w:t>
      </w:r>
    </w:p>
    <w:p w14:paraId="56D5814F" w14:textId="421D9A02" w:rsidR="00CC559C" w:rsidRPr="003C7E5D" w:rsidRDefault="00CC559C" w:rsidP="00CC559C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Ved konstituering af Hovedbestyrelsen godkendes den foreliggende forretningsorden, med mindre ændringer som følge af det netop afholdte repræsentantskabsmøde er påkrævet.</w:t>
      </w:r>
    </w:p>
    <w:p w14:paraId="08D920B1" w14:textId="0CC7E1B9" w:rsidR="00026466" w:rsidRPr="003C7E5D" w:rsidRDefault="00026466" w:rsidP="00CC559C">
      <w:pPr>
        <w:jc w:val="both"/>
        <w:rPr>
          <w:rFonts w:ascii="Arial" w:hAnsi="Arial" w:cs="Arial"/>
        </w:rPr>
      </w:pPr>
    </w:p>
    <w:sectPr w:rsidR="00026466" w:rsidRPr="003C7E5D" w:rsidSect="00142F1F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D9AA" w14:textId="77777777" w:rsidR="00FD644C" w:rsidRDefault="00FD644C">
      <w:r>
        <w:separator/>
      </w:r>
    </w:p>
  </w:endnote>
  <w:endnote w:type="continuationSeparator" w:id="0">
    <w:p w14:paraId="24FAEF25" w14:textId="77777777" w:rsidR="00FD644C" w:rsidRDefault="00FD644C">
      <w:r>
        <w:continuationSeparator/>
      </w:r>
    </w:p>
  </w:endnote>
  <w:endnote w:type="continuationNotice" w:id="1">
    <w:p w14:paraId="45997238" w14:textId="77777777" w:rsidR="00FD644C" w:rsidRDefault="00FD6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945C0A">
          <w:rPr>
            <w:rFonts w:ascii="Arial" w:hAnsi="Arial" w:cs="Arial"/>
            <w:noProof/>
          </w:rPr>
          <w:t>3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9921" w14:textId="54703589" w:rsidR="00157C22" w:rsidRDefault="00157C22"/>
  <w:p w14:paraId="64DBC4E7" w14:textId="58F12C30" w:rsidR="002A2DAD" w:rsidRDefault="00066C44" w:rsidP="002A2DAD">
    <w:pPr>
      <w:pStyle w:val="Sidefod"/>
      <w:jc w:val="right"/>
      <w:rPr>
        <w:rFonts w:ascii="Arial" w:hAnsi="Arial" w:cs="Arial"/>
      </w:rPr>
    </w:pPr>
    <w:r>
      <w:rPr>
        <w:rFonts w:ascii="Arial" w:eastAsia="Verdana" w:hAnsi="Arial" w:cs="Arial"/>
        <w:sz w:val="22"/>
        <w:szCs w:val="22"/>
      </w:rPr>
      <w:t xml:space="preserve"> </w:t>
    </w:r>
    <w:r w:rsidR="00D32A4C">
      <w:rPr>
        <w:rFonts w:ascii="Arial" w:hAnsi="Arial" w:cs="Arial"/>
      </w:rPr>
      <w:t>September 2023</w:t>
    </w:r>
  </w:p>
  <w:p w14:paraId="1DA2F6A4" w14:textId="194E1DD9" w:rsidR="00157C22" w:rsidRPr="0085107F" w:rsidRDefault="00157C22" w:rsidP="0085107F">
    <w:pPr>
      <w:pStyle w:val="Sidefod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AFE0" w14:textId="77777777" w:rsidR="00FD644C" w:rsidRDefault="00FD644C">
      <w:r>
        <w:separator/>
      </w:r>
    </w:p>
  </w:footnote>
  <w:footnote w:type="continuationSeparator" w:id="0">
    <w:p w14:paraId="4C174C2C" w14:textId="77777777" w:rsidR="00FD644C" w:rsidRDefault="00FD644C">
      <w:r>
        <w:continuationSeparator/>
      </w:r>
    </w:p>
  </w:footnote>
  <w:footnote w:type="continuationNotice" w:id="1">
    <w:p w14:paraId="78919305" w14:textId="77777777" w:rsidR="00FD644C" w:rsidRDefault="00FD6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61C9BCB7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2B11681A" w14:textId="77777777" w:rsidR="003C7E5D" w:rsidRPr="00521351" w:rsidRDefault="003C7E5D" w:rsidP="003C7E5D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55D36DCF" w14:textId="77777777" w:rsidR="003C7E5D" w:rsidRPr="00521351" w:rsidRDefault="003C7E5D" w:rsidP="003C7E5D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70404667" w:rsidR="003C7E5D" w:rsidRPr="006A29D8" w:rsidRDefault="003C7E5D" w:rsidP="003C7E5D">
          <w:pPr>
            <w:pStyle w:val="Sidehoved"/>
            <w:spacing w:after="120"/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6DDE617D" w14:textId="77777777" w:rsidR="00157C22" w:rsidRDefault="00157C22" w:rsidP="000F0B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707"/>
    <w:multiLevelType w:val="hybridMultilevel"/>
    <w:tmpl w:val="D0E6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9B0"/>
    <w:multiLevelType w:val="hybridMultilevel"/>
    <w:tmpl w:val="A198F3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4A72"/>
    <w:multiLevelType w:val="hybridMultilevel"/>
    <w:tmpl w:val="FDE6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848"/>
    <w:multiLevelType w:val="hybridMultilevel"/>
    <w:tmpl w:val="2B4E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AD7BEF"/>
    <w:multiLevelType w:val="hybridMultilevel"/>
    <w:tmpl w:val="A380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FBD"/>
    <w:multiLevelType w:val="hybridMultilevel"/>
    <w:tmpl w:val="A34C2E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3091F"/>
    <w:multiLevelType w:val="hybridMultilevel"/>
    <w:tmpl w:val="90F4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10EF6"/>
    <w:multiLevelType w:val="hybridMultilevel"/>
    <w:tmpl w:val="42C87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C0CAC"/>
    <w:multiLevelType w:val="hybridMultilevel"/>
    <w:tmpl w:val="1C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B1E3F"/>
    <w:multiLevelType w:val="hybridMultilevel"/>
    <w:tmpl w:val="1524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35B21"/>
    <w:multiLevelType w:val="hybridMultilevel"/>
    <w:tmpl w:val="1222F2D4"/>
    <w:lvl w:ilvl="0" w:tplc="E0163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F0F0F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90894">
    <w:abstractNumId w:val="6"/>
  </w:num>
  <w:num w:numId="2" w16cid:durableId="1656372771">
    <w:abstractNumId w:val="13"/>
  </w:num>
  <w:num w:numId="3" w16cid:durableId="846481761">
    <w:abstractNumId w:val="5"/>
  </w:num>
  <w:num w:numId="4" w16cid:durableId="584843721">
    <w:abstractNumId w:val="0"/>
  </w:num>
  <w:num w:numId="5" w16cid:durableId="170612163">
    <w:abstractNumId w:val="3"/>
  </w:num>
  <w:num w:numId="6" w16cid:durableId="1371227348">
    <w:abstractNumId w:val="12"/>
  </w:num>
  <w:num w:numId="7" w16cid:durableId="361058152">
    <w:abstractNumId w:val="11"/>
  </w:num>
  <w:num w:numId="8" w16cid:durableId="1434085438">
    <w:abstractNumId w:val="7"/>
  </w:num>
  <w:num w:numId="9" w16cid:durableId="360131085">
    <w:abstractNumId w:val="4"/>
  </w:num>
  <w:num w:numId="10" w16cid:durableId="2077430504">
    <w:abstractNumId w:val="9"/>
  </w:num>
  <w:num w:numId="11" w16cid:durableId="1438519775">
    <w:abstractNumId w:val="1"/>
  </w:num>
  <w:num w:numId="12" w16cid:durableId="229996706">
    <w:abstractNumId w:val="10"/>
  </w:num>
  <w:num w:numId="13" w16cid:durableId="1593783348">
    <w:abstractNumId w:val="2"/>
  </w:num>
  <w:num w:numId="14" w16cid:durableId="510224941">
    <w:abstractNumId w:val="14"/>
  </w:num>
  <w:num w:numId="15" w16cid:durableId="7598401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590C"/>
    <w:rsid w:val="000065C0"/>
    <w:rsid w:val="00015968"/>
    <w:rsid w:val="00026466"/>
    <w:rsid w:val="00044841"/>
    <w:rsid w:val="00066C44"/>
    <w:rsid w:val="000B0B83"/>
    <w:rsid w:val="000F0BFE"/>
    <w:rsid w:val="00121856"/>
    <w:rsid w:val="001222DA"/>
    <w:rsid w:val="00124E54"/>
    <w:rsid w:val="00142F1F"/>
    <w:rsid w:val="00143F7C"/>
    <w:rsid w:val="00157C22"/>
    <w:rsid w:val="0018504C"/>
    <w:rsid w:val="001B3037"/>
    <w:rsid w:val="001D6AFB"/>
    <w:rsid w:val="0021111B"/>
    <w:rsid w:val="00217E8A"/>
    <w:rsid w:val="00221B80"/>
    <w:rsid w:val="00260179"/>
    <w:rsid w:val="002713E2"/>
    <w:rsid w:val="00277633"/>
    <w:rsid w:val="00277E73"/>
    <w:rsid w:val="002A2DAD"/>
    <w:rsid w:val="002D7A61"/>
    <w:rsid w:val="002E1820"/>
    <w:rsid w:val="0030269E"/>
    <w:rsid w:val="0033391D"/>
    <w:rsid w:val="00340785"/>
    <w:rsid w:val="00360A9E"/>
    <w:rsid w:val="00361A8D"/>
    <w:rsid w:val="00364B23"/>
    <w:rsid w:val="003870C8"/>
    <w:rsid w:val="00395658"/>
    <w:rsid w:val="003A2F06"/>
    <w:rsid w:val="003B1F65"/>
    <w:rsid w:val="003C7E5D"/>
    <w:rsid w:val="0044070F"/>
    <w:rsid w:val="004507EB"/>
    <w:rsid w:val="004764E2"/>
    <w:rsid w:val="00487D72"/>
    <w:rsid w:val="004B0F66"/>
    <w:rsid w:val="004B5D87"/>
    <w:rsid w:val="005701CC"/>
    <w:rsid w:val="00570547"/>
    <w:rsid w:val="005A6330"/>
    <w:rsid w:val="005D1502"/>
    <w:rsid w:val="005E4291"/>
    <w:rsid w:val="00614AAC"/>
    <w:rsid w:val="00643596"/>
    <w:rsid w:val="0065374B"/>
    <w:rsid w:val="006818FD"/>
    <w:rsid w:val="006A0420"/>
    <w:rsid w:val="006A29D8"/>
    <w:rsid w:val="006C00AB"/>
    <w:rsid w:val="006E4C28"/>
    <w:rsid w:val="00761A3A"/>
    <w:rsid w:val="007A2D9F"/>
    <w:rsid w:val="007B6A43"/>
    <w:rsid w:val="007C17DC"/>
    <w:rsid w:val="007F45A8"/>
    <w:rsid w:val="00823456"/>
    <w:rsid w:val="0085107F"/>
    <w:rsid w:val="0088475E"/>
    <w:rsid w:val="008866B4"/>
    <w:rsid w:val="008B2ACD"/>
    <w:rsid w:val="008B4AE3"/>
    <w:rsid w:val="008C2009"/>
    <w:rsid w:val="008F208E"/>
    <w:rsid w:val="008F3848"/>
    <w:rsid w:val="00901ACF"/>
    <w:rsid w:val="00921C54"/>
    <w:rsid w:val="00941F60"/>
    <w:rsid w:val="00945C0A"/>
    <w:rsid w:val="009B220F"/>
    <w:rsid w:val="009C2858"/>
    <w:rsid w:val="009D70C4"/>
    <w:rsid w:val="009F3EFF"/>
    <w:rsid w:val="009F4184"/>
    <w:rsid w:val="00A01C73"/>
    <w:rsid w:val="00A162CC"/>
    <w:rsid w:val="00A41962"/>
    <w:rsid w:val="00A5381F"/>
    <w:rsid w:val="00A5797E"/>
    <w:rsid w:val="00A71D1F"/>
    <w:rsid w:val="00A86627"/>
    <w:rsid w:val="00A90378"/>
    <w:rsid w:val="00AD1024"/>
    <w:rsid w:val="00B3327C"/>
    <w:rsid w:val="00B42DC9"/>
    <w:rsid w:val="00B76314"/>
    <w:rsid w:val="00B9782A"/>
    <w:rsid w:val="00BB7D8C"/>
    <w:rsid w:val="00BF78E1"/>
    <w:rsid w:val="00C00064"/>
    <w:rsid w:val="00C24DE6"/>
    <w:rsid w:val="00C43CC1"/>
    <w:rsid w:val="00C6785E"/>
    <w:rsid w:val="00C73335"/>
    <w:rsid w:val="00C96D36"/>
    <w:rsid w:val="00CA1A7C"/>
    <w:rsid w:val="00CC559C"/>
    <w:rsid w:val="00CF48BC"/>
    <w:rsid w:val="00D32A4C"/>
    <w:rsid w:val="00D521FD"/>
    <w:rsid w:val="00D67449"/>
    <w:rsid w:val="00E12D77"/>
    <w:rsid w:val="00E77A3C"/>
    <w:rsid w:val="00EA7B20"/>
    <w:rsid w:val="00F11294"/>
    <w:rsid w:val="00F119F8"/>
    <w:rsid w:val="00F14D4D"/>
    <w:rsid w:val="00F41511"/>
    <w:rsid w:val="00F500AC"/>
    <w:rsid w:val="00F72264"/>
    <w:rsid w:val="00F94073"/>
    <w:rsid w:val="00FA09A6"/>
    <w:rsid w:val="00FC7190"/>
    <w:rsid w:val="00FD644C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6A0420"/>
    <w:pPr>
      <w:ind w:left="720"/>
      <w:contextualSpacing/>
    </w:pPr>
  </w:style>
  <w:style w:type="paragraph" w:styleId="Korrektur">
    <w:name w:val="Revision"/>
    <w:hidden/>
    <w:uiPriority w:val="99"/>
    <w:semiHidden/>
    <w:rsid w:val="00D32A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A872-95C7-420F-AD68-60E6E119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150</TotalTime>
  <Pages>1</Pages>
  <Words>924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18</cp:revision>
  <cp:lastPrinted>2008-02-29T08:51:00Z</cp:lastPrinted>
  <dcterms:created xsi:type="dcterms:W3CDTF">2019-02-28T18:09:00Z</dcterms:created>
  <dcterms:modified xsi:type="dcterms:W3CDTF">2023-10-14T20:32:00Z</dcterms:modified>
</cp:coreProperties>
</file>