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3417B" w14:textId="6D42934B" w:rsidR="00472615" w:rsidRPr="008D778B" w:rsidRDefault="008552DC" w:rsidP="00660B49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Afsnit 02.12</w:t>
      </w:r>
      <w:r w:rsidR="003E3110">
        <w:rPr>
          <w:rFonts w:ascii="Arial" w:hAnsi="Arial" w:cs="Arial"/>
          <w:b/>
        </w:rPr>
        <w:t xml:space="preserve"> </w:t>
      </w:r>
      <w:r w:rsidR="00394658">
        <w:rPr>
          <w:rFonts w:ascii="Arial" w:hAnsi="Arial" w:cs="Arial"/>
          <w:b/>
        </w:rPr>
        <w:tab/>
      </w:r>
      <w:r w:rsidR="00394658">
        <w:rPr>
          <w:rFonts w:ascii="Arial" w:hAnsi="Arial" w:cs="Arial"/>
          <w:b/>
        </w:rPr>
        <w:tab/>
      </w:r>
      <w:r w:rsidR="00394658">
        <w:rPr>
          <w:rFonts w:ascii="Arial" w:hAnsi="Arial" w:cs="Arial"/>
          <w:b/>
        </w:rPr>
        <w:tab/>
      </w:r>
      <w:r w:rsidR="00394658">
        <w:rPr>
          <w:rFonts w:ascii="Arial" w:hAnsi="Arial" w:cs="Arial"/>
          <w:b/>
        </w:rPr>
        <w:tab/>
      </w:r>
      <w:r w:rsidR="00394658">
        <w:rPr>
          <w:rFonts w:ascii="Arial" w:hAnsi="Arial" w:cs="Arial"/>
          <w:b/>
        </w:rPr>
        <w:tab/>
      </w:r>
      <w:r w:rsidR="00394658">
        <w:rPr>
          <w:rFonts w:ascii="Arial" w:hAnsi="Arial" w:cs="Arial"/>
          <w:b/>
        </w:rPr>
        <w:tab/>
      </w:r>
      <w:r w:rsidR="00E53D4E">
        <w:rPr>
          <w:rFonts w:ascii="Arial" w:hAnsi="Arial" w:cs="Arial"/>
          <w:b/>
        </w:rPr>
        <w:t xml:space="preserve"> </w:t>
      </w:r>
    </w:p>
    <w:p w14:paraId="5A97A936" w14:textId="75DE0EAD" w:rsidR="00C63001" w:rsidRPr="008D778B" w:rsidRDefault="00C63001" w:rsidP="00B20FEC">
      <w:pPr>
        <w:pStyle w:val="Listeafsnit"/>
        <w:spacing w:before="0" w:beforeAutospacing="0" w:after="0" w:afterAutospacing="0"/>
        <w:ind w:left="720"/>
        <w:rPr>
          <w:rFonts w:ascii="Arial" w:eastAsia="Arial" w:hAnsi="Arial" w:cs="Arial"/>
          <w:b/>
          <w:bCs/>
        </w:rPr>
      </w:pPr>
      <w:r w:rsidRPr="008D778B">
        <w:rPr>
          <w:rFonts w:ascii="Arial" w:eastAsia="Arial" w:hAnsi="Arial" w:cs="Arial"/>
          <w:b/>
          <w:bCs/>
        </w:rPr>
        <w:t xml:space="preserve"> </w:t>
      </w:r>
      <w:r w:rsidR="00B20FEC" w:rsidRPr="008D778B">
        <w:rPr>
          <w:rFonts w:ascii="Arial" w:eastAsia="Arial" w:hAnsi="Arial" w:cs="Arial"/>
          <w:b/>
          <w:bCs/>
        </w:rPr>
        <w:t xml:space="preserve"> </w:t>
      </w:r>
    </w:p>
    <w:p w14:paraId="732CE0F1" w14:textId="1E58EB8E" w:rsidR="0025538D" w:rsidRPr="00CF08F5" w:rsidRDefault="003E3110" w:rsidP="00660B49">
      <w:pPr>
        <w:jc w:val="center"/>
        <w:rPr>
          <w:rFonts w:ascii="Arial" w:eastAsia="Arial" w:hAnsi="Arial" w:cs="Arial"/>
          <w:b/>
        </w:rPr>
      </w:pPr>
      <w:r w:rsidRPr="00CF08F5">
        <w:rPr>
          <w:rFonts w:ascii="Arial" w:eastAsia="Arial" w:hAnsi="Arial" w:cs="Arial"/>
          <w:b/>
        </w:rPr>
        <w:t>D</w:t>
      </w:r>
      <w:r w:rsidR="00660B49">
        <w:rPr>
          <w:rFonts w:ascii="Arial" w:eastAsia="Arial" w:hAnsi="Arial" w:cs="Arial"/>
          <w:b/>
        </w:rPr>
        <w:t xml:space="preserve">anmarks </w:t>
      </w:r>
      <w:r w:rsidRPr="00CF08F5">
        <w:rPr>
          <w:rFonts w:ascii="Arial" w:eastAsia="Arial" w:hAnsi="Arial" w:cs="Arial"/>
          <w:b/>
        </w:rPr>
        <w:t>V</w:t>
      </w:r>
      <w:r w:rsidR="00660B49">
        <w:rPr>
          <w:rFonts w:ascii="Arial" w:eastAsia="Arial" w:hAnsi="Arial" w:cs="Arial"/>
          <w:b/>
        </w:rPr>
        <w:t>eteraners</w:t>
      </w:r>
      <w:r w:rsidRPr="00CF08F5">
        <w:rPr>
          <w:rFonts w:ascii="Arial" w:eastAsia="Arial" w:hAnsi="Arial" w:cs="Arial"/>
          <w:b/>
        </w:rPr>
        <w:t xml:space="preserve"> gaveregulativ</w:t>
      </w:r>
      <w:r w:rsidR="00660B49">
        <w:rPr>
          <w:rFonts w:ascii="Arial" w:eastAsia="Arial" w:hAnsi="Arial" w:cs="Arial"/>
          <w:b/>
        </w:rPr>
        <w:t xml:space="preserve"> og markering ved dødsfald</w:t>
      </w:r>
    </w:p>
    <w:p w14:paraId="469BFB08" w14:textId="77777777" w:rsidR="003E3110" w:rsidRDefault="003E3110" w:rsidP="007200EE">
      <w:pPr>
        <w:rPr>
          <w:rFonts w:ascii="Arial" w:eastAsia="Arial" w:hAnsi="Arial" w:cs="Arial"/>
        </w:rPr>
      </w:pPr>
    </w:p>
    <w:p w14:paraId="612F32F0" w14:textId="77777777" w:rsidR="003E3110" w:rsidRDefault="003E3110" w:rsidP="007200EE">
      <w:pPr>
        <w:rPr>
          <w:rFonts w:ascii="Arial" w:eastAsia="Arial" w:hAnsi="Arial" w:cs="Arial"/>
        </w:rPr>
      </w:pPr>
    </w:p>
    <w:p w14:paraId="5C5C106D" w14:textId="77777777" w:rsidR="008552DC" w:rsidRDefault="008552DC" w:rsidP="007200EE">
      <w:pPr>
        <w:rPr>
          <w:rFonts w:ascii="Arial" w:eastAsia="Arial" w:hAnsi="Arial" w:cs="Arial"/>
        </w:rPr>
      </w:pPr>
    </w:p>
    <w:p w14:paraId="60DC76A4" w14:textId="04C059BB" w:rsidR="0088041C" w:rsidRPr="002D0203" w:rsidRDefault="0088041C" w:rsidP="003E3110">
      <w:pPr>
        <w:rPr>
          <w:rFonts w:ascii="Arial" w:eastAsia="Arial" w:hAnsi="Arial" w:cs="Arial"/>
          <w:b/>
        </w:rPr>
      </w:pPr>
      <w:r w:rsidRPr="002D0203">
        <w:rPr>
          <w:rFonts w:ascii="Arial" w:eastAsia="Arial" w:hAnsi="Arial" w:cs="Arial"/>
          <w:b/>
        </w:rPr>
        <w:t>1.Indledning</w:t>
      </w:r>
    </w:p>
    <w:p w14:paraId="196BF8F2" w14:textId="11F7B78E" w:rsidR="003E3110" w:rsidRPr="003E3110" w:rsidRDefault="003E3110" w:rsidP="003E3110">
      <w:pPr>
        <w:rPr>
          <w:rFonts w:ascii="Arial" w:eastAsia="Arial" w:hAnsi="Arial" w:cs="Arial"/>
        </w:rPr>
      </w:pPr>
      <w:r w:rsidRPr="003E3110">
        <w:rPr>
          <w:rFonts w:ascii="Arial" w:eastAsia="Arial" w:hAnsi="Arial" w:cs="Arial"/>
        </w:rPr>
        <w:t xml:space="preserve">Inden for </w:t>
      </w:r>
      <w:r w:rsidR="00660B49">
        <w:rPr>
          <w:rFonts w:ascii="Arial" w:eastAsia="Arial" w:hAnsi="Arial" w:cs="Arial"/>
        </w:rPr>
        <w:t>Danmarks Veteraners (</w:t>
      </w:r>
      <w:r>
        <w:rPr>
          <w:rFonts w:ascii="Arial" w:eastAsia="Arial" w:hAnsi="Arial" w:cs="Arial"/>
        </w:rPr>
        <w:t>DV</w:t>
      </w:r>
      <w:r w:rsidR="00660B49">
        <w:rPr>
          <w:rFonts w:ascii="Arial" w:eastAsia="Arial" w:hAnsi="Arial" w:cs="Arial"/>
        </w:rPr>
        <w:t>)</w:t>
      </w:r>
      <w:r w:rsidRPr="003E3110">
        <w:rPr>
          <w:rFonts w:ascii="Arial" w:eastAsia="Arial" w:hAnsi="Arial" w:cs="Arial"/>
        </w:rPr>
        <w:t xml:space="preserve"> foreninger </w:t>
      </w:r>
      <w:r>
        <w:rPr>
          <w:rFonts w:ascii="Arial" w:eastAsia="Arial" w:hAnsi="Arial" w:cs="Arial"/>
        </w:rPr>
        <w:t xml:space="preserve">og i Veteranstøtten </w:t>
      </w:r>
      <w:r w:rsidR="00660B49">
        <w:rPr>
          <w:rFonts w:ascii="Arial" w:eastAsia="Arial" w:hAnsi="Arial" w:cs="Arial"/>
        </w:rPr>
        <w:t xml:space="preserve">(VS) </w:t>
      </w:r>
      <w:r w:rsidRPr="003E3110">
        <w:rPr>
          <w:rFonts w:ascii="Arial" w:eastAsia="Arial" w:hAnsi="Arial" w:cs="Arial"/>
        </w:rPr>
        <w:t>er der rigtig mange begivenheder og mærkedage</w:t>
      </w:r>
      <w:r>
        <w:rPr>
          <w:rFonts w:ascii="Arial" w:eastAsia="Arial" w:hAnsi="Arial" w:cs="Arial"/>
        </w:rPr>
        <w:t>,</w:t>
      </w:r>
      <w:r w:rsidRPr="003E3110">
        <w:rPr>
          <w:rFonts w:ascii="Arial" w:eastAsia="Arial" w:hAnsi="Arial" w:cs="Arial"/>
        </w:rPr>
        <w:t xml:space="preserve"> som bør foranledige en opmærksomhed.</w:t>
      </w:r>
      <w:r w:rsidR="00CF08F5">
        <w:rPr>
          <w:rFonts w:ascii="Arial" w:eastAsia="Arial" w:hAnsi="Arial" w:cs="Arial"/>
        </w:rPr>
        <w:t xml:space="preserve"> Hovedparten finder sted i rammen af</w:t>
      </w:r>
      <w:r w:rsidR="00E53D4E">
        <w:rPr>
          <w:rFonts w:ascii="Arial" w:eastAsia="Arial" w:hAnsi="Arial" w:cs="Arial"/>
        </w:rPr>
        <w:t xml:space="preserve"> </w:t>
      </w:r>
      <w:r w:rsidR="00CF08F5">
        <w:rPr>
          <w:rFonts w:ascii="Arial" w:eastAsia="Arial" w:hAnsi="Arial" w:cs="Arial"/>
        </w:rPr>
        <w:t>foreningerne og udvalgene, hvor det markeres efter disses bestemmelser.</w:t>
      </w:r>
    </w:p>
    <w:p w14:paraId="5E3A0C17" w14:textId="77777777" w:rsidR="003E3110" w:rsidRPr="003E3110" w:rsidRDefault="003E3110" w:rsidP="003E3110">
      <w:pPr>
        <w:rPr>
          <w:rFonts w:ascii="Arial" w:eastAsia="Arial" w:hAnsi="Arial" w:cs="Arial"/>
        </w:rPr>
      </w:pPr>
    </w:p>
    <w:p w14:paraId="73EEC6B0" w14:textId="29840E44" w:rsidR="003E3110" w:rsidRPr="003E3110" w:rsidRDefault="003E3110" w:rsidP="003E311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DV</w:t>
      </w:r>
      <w:r w:rsidRPr="003E3110">
        <w:rPr>
          <w:rFonts w:ascii="Arial" w:eastAsia="Arial" w:hAnsi="Arial" w:cs="Arial"/>
        </w:rPr>
        <w:t xml:space="preserve"> vil gerne være med til at markere nogle af </w:t>
      </w:r>
      <w:r w:rsidR="00CF08F5">
        <w:rPr>
          <w:rFonts w:ascii="Arial" w:eastAsia="Arial" w:hAnsi="Arial" w:cs="Arial"/>
        </w:rPr>
        <w:t xml:space="preserve">de </w:t>
      </w:r>
      <w:r w:rsidRPr="003E3110">
        <w:rPr>
          <w:rFonts w:ascii="Arial" w:eastAsia="Arial" w:hAnsi="Arial" w:cs="Arial"/>
        </w:rPr>
        <w:t>begivenheder og m</w:t>
      </w:r>
      <w:r>
        <w:rPr>
          <w:rFonts w:ascii="Arial" w:eastAsia="Arial" w:hAnsi="Arial" w:cs="Arial"/>
        </w:rPr>
        <w:t>ærkedage</w:t>
      </w:r>
      <w:r w:rsidR="00CF08F5">
        <w:rPr>
          <w:rFonts w:ascii="Arial" w:eastAsia="Arial" w:hAnsi="Arial" w:cs="Arial"/>
        </w:rPr>
        <w:t xml:space="preserve">, der finder sted i rammen af landsforeningen og </w:t>
      </w:r>
      <w:r w:rsidR="00660B49">
        <w:rPr>
          <w:rFonts w:ascii="Arial" w:eastAsia="Arial" w:hAnsi="Arial" w:cs="Arial"/>
        </w:rPr>
        <w:t>VS</w:t>
      </w:r>
      <w:r w:rsidRPr="003E3110">
        <w:rPr>
          <w:rFonts w:ascii="Arial" w:eastAsia="Arial" w:hAnsi="Arial" w:cs="Arial"/>
        </w:rPr>
        <w:t>. For at det kan ske på en ensartet måde</w:t>
      </w:r>
      <w:r>
        <w:rPr>
          <w:rFonts w:ascii="Arial" w:eastAsia="Arial" w:hAnsi="Arial" w:cs="Arial"/>
        </w:rPr>
        <w:t>, har DV</w:t>
      </w:r>
      <w:r w:rsidRPr="003E3110">
        <w:rPr>
          <w:rFonts w:ascii="Arial" w:eastAsia="Arial" w:hAnsi="Arial" w:cs="Arial"/>
        </w:rPr>
        <w:t xml:space="preserve"> opstillet nogle enkle retningslinier</w:t>
      </w:r>
    </w:p>
    <w:p w14:paraId="2A494334" w14:textId="77777777" w:rsidR="003E3110" w:rsidRPr="003E3110" w:rsidRDefault="003E3110" w:rsidP="003E3110">
      <w:pPr>
        <w:rPr>
          <w:rFonts w:ascii="Arial" w:eastAsia="Arial" w:hAnsi="Arial" w:cs="Arial"/>
        </w:rPr>
      </w:pPr>
    </w:p>
    <w:p w14:paraId="623F20D7" w14:textId="678DAAAD" w:rsidR="0088041C" w:rsidRPr="002D0203" w:rsidRDefault="0088041C" w:rsidP="003E3110">
      <w:pPr>
        <w:rPr>
          <w:rFonts w:ascii="Arial" w:eastAsia="Arial" w:hAnsi="Arial" w:cs="Arial"/>
          <w:b/>
        </w:rPr>
      </w:pPr>
      <w:r w:rsidRPr="002D0203">
        <w:rPr>
          <w:rFonts w:ascii="Arial" w:eastAsia="Arial" w:hAnsi="Arial" w:cs="Arial"/>
          <w:b/>
        </w:rPr>
        <w:t xml:space="preserve">2. </w:t>
      </w:r>
      <w:r w:rsidR="002D0203" w:rsidRPr="002D0203">
        <w:rPr>
          <w:rFonts w:ascii="Arial" w:eastAsia="Arial" w:hAnsi="Arial" w:cs="Arial"/>
          <w:b/>
        </w:rPr>
        <w:t>Gaver</w:t>
      </w:r>
    </w:p>
    <w:p w14:paraId="6B37018B" w14:textId="5AAF0916" w:rsidR="003E3110" w:rsidRDefault="003E3110" w:rsidP="003E3110">
      <w:pPr>
        <w:rPr>
          <w:rFonts w:ascii="Arial" w:eastAsia="Arial" w:hAnsi="Arial" w:cs="Arial"/>
        </w:rPr>
      </w:pPr>
      <w:r w:rsidRPr="003E3110">
        <w:rPr>
          <w:rFonts w:ascii="Arial" w:eastAsia="Arial" w:hAnsi="Arial" w:cs="Arial"/>
        </w:rPr>
        <w:t>I forbindelse med foreningernes jubilæer - 25 år, 50</w:t>
      </w:r>
      <w:r>
        <w:rPr>
          <w:rFonts w:ascii="Arial" w:eastAsia="Arial" w:hAnsi="Arial" w:cs="Arial"/>
        </w:rPr>
        <w:t xml:space="preserve"> år, 75 år osv</w:t>
      </w:r>
      <w:r w:rsidRPr="003E3110">
        <w:rPr>
          <w:rFonts w:ascii="Arial" w:eastAsia="Arial" w:hAnsi="Arial" w:cs="Arial"/>
        </w:rPr>
        <w:t xml:space="preserve"> - giver </w:t>
      </w:r>
      <w:r>
        <w:rPr>
          <w:rFonts w:ascii="Arial" w:eastAsia="Arial" w:hAnsi="Arial" w:cs="Arial"/>
        </w:rPr>
        <w:t>DV</w:t>
      </w:r>
      <w:r w:rsidRPr="003E3110">
        <w:rPr>
          <w:rFonts w:ascii="Arial" w:eastAsia="Arial" w:hAnsi="Arial" w:cs="Arial"/>
        </w:rPr>
        <w:t xml:space="preserve"> et </w:t>
      </w:r>
      <w:r>
        <w:rPr>
          <w:rFonts w:ascii="Arial" w:eastAsia="Arial" w:hAnsi="Arial" w:cs="Arial"/>
        </w:rPr>
        <w:t>skjold og en vingave på 2</w:t>
      </w:r>
      <w:r w:rsidRPr="003E3110">
        <w:rPr>
          <w:rFonts w:ascii="Arial" w:eastAsia="Arial" w:hAnsi="Arial" w:cs="Arial"/>
        </w:rPr>
        <w:t>00 kr.</w:t>
      </w:r>
    </w:p>
    <w:p w14:paraId="13C11996" w14:textId="77777777" w:rsidR="003E3110" w:rsidRDefault="003E3110" w:rsidP="003E3110">
      <w:pPr>
        <w:rPr>
          <w:rFonts w:ascii="Arial" w:eastAsia="Arial" w:hAnsi="Arial" w:cs="Arial"/>
        </w:rPr>
      </w:pPr>
    </w:p>
    <w:p w14:paraId="5C87E66D" w14:textId="686472B3" w:rsidR="003E3110" w:rsidRPr="003E3110" w:rsidRDefault="003E3110" w:rsidP="003E3110">
      <w:pPr>
        <w:rPr>
          <w:rFonts w:ascii="Arial" w:eastAsia="Arial" w:hAnsi="Arial" w:cs="Arial"/>
        </w:rPr>
      </w:pPr>
      <w:r w:rsidRPr="003E3110">
        <w:rPr>
          <w:rFonts w:ascii="Arial" w:eastAsia="Arial" w:hAnsi="Arial" w:cs="Arial"/>
        </w:rPr>
        <w:t>Ved formænd for foreningernes</w:t>
      </w:r>
      <w:r w:rsidR="004E10BE">
        <w:rPr>
          <w:rFonts w:ascii="Arial" w:eastAsia="Arial" w:hAnsi="Arial" w:cs="Arial"/>
        </w:rPr>
        <w:t>, udvalgenes</w:t>
      </w:r>
      <w:r w:rsidRPr="003E3110">
        <w:rPr>
          <w:rFonts w:ascii="Arial" w:eastAsia="Arial" w:hAnsi="Arial" w:cs="Arial"/>
        </w:rPr>
        <w:t xml:space="preserve"> og nære samarbejdspartneres runde fødselsdage 50, 60 og 70 år</w:t>
      </w:r>
      <w:r w:rsidR="0088041C">
        <w:rPr>
          <w:rFonts w:ascii="Arial" w:eastAsia="Arial" w:hAnsi="Arial" w:cs="Arial"/>
        </w:rPr>
        <w:t xml:space="preserve"> osv</w:t>
      </w:r>
      <w:r w:rsidRPr="003E3110">
        <w:rPr>
          <w:rFonts w:ascii="Arial" w:eastAsia="Arial" w:hAnsi="Arial" w:cs="Arial"/>
        </w:rPr>
        <w:t xml:space="preserve"> giver </w:t>
      </w:r>
      <w:r w:rsidR="004E10BE">
        <w:rPr>
          <w:rFonts w:ascii="Arial" w:eastAsia="Arial" w:hAnsi="Arial" w:cs="Arial"/>
        </w:rPr>
        <w:t>DV en vingave på ca. 20</w:t>
      </w:r>
      <w:r w:rsidRPr="003E3110">
        <w:rPr>
          <w:rFonts w:ascii="Arial" w:eastAsia="Arial" w:hAnsi="Arial" w:cs="Arial"/>
        </w:rPr>
        <w:t>0</w:t>
      </w:r>
      <w:r w:rsidR="0088041C">
        <w:rPr>
          <w:rFonts w:ascii="Arial" w:eastAsia="Arial" w:hAnsi="Arial" w:cs="Arial"/>
        </w:rPr>
        <w:t>,-</w:t>
      </w:r>
      <w:r w:rsidRPr="003E3110">
        <w:rPr>
          <w:rFonts w:ascii="Arial" w:eastAsia="Arial" w:hAnsi="Arial" w:cs="Arial"/>
        </w:rPr>
        <w:t xml:space="preserve"> kr.</w:t>
      </w:r>
    </w:p>
    <w:p w14:paraId="6AC214CD" w14:textId="649FD50A" w:rsidR="003E3110" w:rsidRDefault="003E3110" w:rsidP="003E3110">
      <w:pPr>
        <w:rPr>
          <w:rFonts w:ascii="Arial" w:eastAsia="Arial" w:hAnsi="Arial" w:cs="Arial"/>
        </w:rPr>
      </w:pPr>
      <w:r w:rsidRPr="003E3110">
        <w:rPr>
          <w:rFonts w:ascii="Arial" w:eastAsia="Arial" w:hAnsi="Arial" w:cs="Arial"/>
        </w:rPr>
        <w:t>Gaven gives "kun" ved invitation eller offentlig annoncering af Åbent Hus.</w:t>
      </w:r>
    </w:p>
    <w:p w14:paraId="269B3AD8" w14:textId="77777777" w:rsidR="004E10BE" w:rsidRDefault="004E10BE" w:rsidP="003E3110">
      <w:pPr>
        <w:rPr>
          <w:rFonts w:ascii="Arial" w:eastAsia="Arial" w:hAnsi="Arial" w:cs="Arial"/>
        </w:rPr>
      </w:pPr>
    </w:p>
    <w:p w14:paraId="2C2D315C" w14:textId="34FDA107" w:rsidR="004E10BE" w:rsidRDefault="004E10BE" w:rsidP="003E311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Hovedbestyrelsen kan ved særlige begivenheder beslutte at markere sig ved enten en blomsterhilsen </w:t>
      </w:r>
      <w:r w:rsidR="006F3000">
        <w:rPr>
          <w:rFonts w:ascii="Arial" w:eastAsia="Arial" w:hAnsi="Arial" w:cs="Arial"/>
        </w:rPr>
        <w:t xml:space="preserve">eller anden form for opmuntring på ca. </w:t>
      </w:r>
      <w:r>
        <w:rPr>
          <w:rFonts w:ascii="Arial" w:eastAsia="Arial" w:hAnsi="Arial" w:cs="Arial"/>
        </w:rPr>
        <w:t>250,- kr.</w:t>
      </w:r>
    </w:p>
    <w:p w14:paraId="455AB1BE" w14:textId="77777777" w:rsidR="00EE30C2" w:rsidRDefault="00EE30C2" w:rsidP="003E3110">
      <w:pPr>
        <w:rPr>
          <w:rFonts w:ascii="Arial" w:eastAsia="Arial" w:hAnsi="Arial" w:cs="Arial"/>
        </w:rPr>
      </w:pPr>
    </w:p>
    <w:p w14:paraId="4361A46F" w14:textId="5DE56EDC" w:rsidR="00EE30C2" w:rsidRPr="00EE30C2" w:rsidRDefault="00EE30C2" w:rsidP="003E3110">
      <w:pPr>
        <w:rPr>
          <w:rFonts w:ascii="Arial" w:eastAsia="Arial" w:hAnsi="Arial" w:cs="Arial"/>
          <w:u w:val="single"/>
        </w:rPr>
      </w:pPr>
      <w:r w:rsidRPr="00EE30C2">
        <w:rPr>
          <w:rFonts w:ascii="Arial" w:eastAsia="Arial" w:hAnsi="Arial" w:cs="Arial"/>
          <w:u w:val="single"/>
        </w:rPr>
        <w:t>Udtrådt af Hovedbestyrelsen</w:t>
      </w:r>
      <w:r>
        <w:rPr>
          <w:rFonts w:ascii="Arial" w:eastAsia="Arial" w:hAnsi="Arial" w:cs="Arial"/>
          <w:u w:val="single"/>
        </w:rPr>
        <w:t xml:space="preserve"> eller som registreret ressourceperson</w:t>
      </w:r>
    </w:p>
    <w:p w14:paraId="13EE0B12" w14:textId="7D8FC618" w:rsidR="00EE30C2" w:rsidRDefault="00EE30C2" w:rsidP="003E311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 – 2 år: Vingave</w:t>
      </w:r>
      <w:r w:rsidR="002D0203">
        <w:rPr>
          <w:rFonts w:ascii="Arial" w:eastAsia="Arial" w:hAnsi="Arial" w:cs="Arial"/>
        </w:rPr>
        <w:t xml:space="preserve"> 10</w:t>
      </w:r>
      <w:r>
        <w:rPr>
          <w:rFonts w:ascii="Arial" w:eastAsia="Arial" w:hAnsi="Arial" w:cs="Arial"/>
        </w:rPr>
        <w:t xml:space="preserve">0,- kr. </w:t>
      </w:r>
    </w:p>
    <w:p w14:paraId="525047D2" w14:textId="0A3993BD" w:rsidR="00EE30C2" w:rsidRDefault="00EE30C2" w:rsidP="003E311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3 - 5 år:  Vingave 300,- kr.</w:t>
      </w:r>
    </w:p>
    <w:p w14:paraId="2D060F2A" w14:textId="0FAF94F0" w:rsidR="00EE30C2" w:rsidRDefault="00EE30C2" w:rsidP="003E311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 – 9 år: Gave</w:t>
      </w:r>
      <w:r w:rsidR="002D0203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 w:rsidR="002D0203">
        <w:rPr>
          <w:rFonts w:ascii="Arial" w:eastAsia="Arial" w:hAnsi="Arial" w:cs="Arial"/>
        </w:rPr>
        <w:t xml:space="preserve">værdi </w:t>
      </w:r>
      <w:r>
        <w:rPr>
          <w:rFonts w:ascii="Arial" w:eastAsia="Arial" w:hAnsi="Arial" w:cs="Arial"/>
        </w:rPr>
        <w:t xml:space="preserve">600,- kr. </w:t>
      </w:r>
    </w:p>
    <w:p w14:paraId="69A8C836" w14:textId="5DF17C4C" w:rsidR="00EE30C2" w:rsidRDefault="00EE30C2" w:rsidP="003E311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10 - &gt; år: Gave</w:t>
      </w:r>
      <w:r w:rsidR="002D0203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 w:rsidR="002D0203">
        <w:rPr>
          <w:rFonts w:ascii="Arial" w:eastAsia="Arial" w:hAnsi="Arial" w:cs="Arial"/>
        </w:rPr>
        <w:t xml:space="preserve">værdi </w:t>
      </w:r>
      <w:r>
        <w:rPr>
          <w:rFonts w:ascii="Arial" w:eastAsia="Arial" w:hAnsi="Arial" w:cs="Arial"/>
        </w:rPr>
        <w:t>850,- kr</w:t>
      </w:r>
      <w:r w:rsidR="00217987">
        <w:rPr>
          <w:rFonts w:ascii="Arial" w:eastAsia="Arial" w:hAnsi="Arial" w:cs="Arial"/>
        </w:rPr>
        <w:t>.</w:t>
      </w:r>
    </w:p>
    <w:p w14:paraId="14216F59" w14:textId="77777777" w:rsidR="00217987" w:rsidRDefault="00217987" w:rsidP="003E3110">
      <w:pPr>
        <w:rPr>
          <w:rFonts w:ascii="Arial" w:eastAsia="Arial" w:hAnsi="Arial" w:cs="Arial"/>
        </w:rPr>
      </w:pPr>
    </w:p>
    <w:p w14:paraId="21AE25E7" w14:textId="54FD9799" w:rsidR="00217987" w:rsidRDefault="00217987" w:rsidP="003E3110">
      <w:pPr>
        <w:rPr>
          <w:rFonts w:ascii="Arial" w:eastAsia="Arial" w:hAnsi="Arial" w:cs="Arial"/>
          <w:u w:val="single"/>
        </w:rPr>
      </w:pPr>
      <w:r w:rsidRPr="00217987">
        <w:rPr>
          <w:rFonts w:ascii="Arial" w:eastAsia="Arial" w:hAnsi="Arial" w:cs="Arial"/>
          <w:u w:val="single"/>
        </w:rPr>
        <w:t>Udtrådt som foren</w:t>
      </w:r>
      <w:r w:rsidR="002D0203">
        <w:rPr>
          <w:rFonts w:ascii="Arial" w:eastAsia="Arial" w:hAnsi="Arial" w:cs="Arial"/>
          <w:u w:val="single"/>
        </w:rPr>
        <w:t>ingsformand</w:t>
      </w:r>
    </w:p>
    <w:p w14:paraId="2BAEA595" w14:textId="2FB0ABBC" w:rsidR="00217987" w:rsidRDefault="00E53D4E" w:rsidP="003E311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 w:rsidR="002D0203">
        <w:rPr>
          <w:rFonts w:ascii="Arial" w:eastAsia="Arial" w:hAnsi="Arial" w:cs="Arial"/>
        </w:rPr>
        <w:t xml:space="preserve">oreningsformand, </w:t>
      </w:r>
      <w:r w:rsidR="00217987" w:rsidRPr="00217987">
        <w:rPr>
          <w:rFonts w:ascii="Arial" w:eastAsia="Arial" w:hAnsi="Arial" w:cs="Arial"/>
        </w:rPr>
        <w:t xml:space="preserve">efter </w:t>
      </w:r>
      <w:r w:rsidR="002D0203">
        <w:rPr>
          <w:rFonts w:ascii="Arial" w:eastAsia="Arial" w:hAnsi="Arial" w:cs="Arial"/>
        </w:rPr>
        <w:t>foreningens</w:t>
      </w:r>
      <w:r w:rsidR="002D0203" w:rsidRPr="00217987">
        <w:rPr>
          <w:rFonts w:ascii="Arial" w:eastAsia="Arial" w:hAnsi="Arial" w:cs="Arial"/>
        </w:rPr>
        <w:t xml:space="preserve"> </w:t>
      </w:r>
      <w:r w:rsidR="00217987" w:rsidRPr="00217987">
        <w:rPr>
          <w:rFonts w:ascii="Arial" w:eastAsia="Arial" w:hAnsi="Arial" w:cs="Arial"/>
        </w:rPr>
        <w:t>egen bestemmelse</w:t>
      </w:r>
      <w:r w:rsidR="00217987">
        <w:rPr>
          <w:rFonts w:ascii="Arial" w:eastAsia="Arial" w:hAnsi="Arial" w:cs="Arial"/>
        </w:rPr>
        <w:t>.</w:t>
      </w:r>
    </w:p>
    <w:p w14:paraId="3590334B" w14:textId="47352A70" w:rsidR="002D0203" w:rsidRDefault="002D0203" w:rsidP="003E311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Landsforeningen sender hilsen og vingave på </w:t>
      </w:r>
    </w:p>
    <w:p w14:paraId="6F5FBF27" w14:textId="687B6651" w:rsidR="002D0203" w:rsidRDefault="002D0203" w:rsidP="003E311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 – 9 år: Vingave 200,- kr</w:t>
      </w:r>
    </w:p>
    <w:p w14:paraId="539755FF" w14:textId="697EF81E" w:rsidR="002D0203" w:rsidRDefault="002D0203" w:rsidP="003E311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10 - &gt; år: Vingave 300,- kr</w:t>
      </w:r>
    </w:p>
    <w:p w14:paraId="6111232A" w14:textId="77777777" w:rsidR="002D0203" w:rsidRDefault="002D0203" w:rsidP="003E3110">
      <w:pPr>
        <w:rPr>
          <w:rFonts w:ascii="Arial" w:eastAsia="Arial" w:hAnsi="Arial" w:cs="Arial"/>
        </w:rPr>
      </w:pPr>
    </w:p>
    <w:p w14:paraId="47018C63" w14:textId="2173849D" w:rsidR="002D0203" w:rsidRPr="002D0203" w:rsidRDefault="002D0203" w:rsidP="003E3110">
      <w:pPr>
        <w:rPr>
          <w:rFonts w:ascii="Arial" w:eastAsia="Arial" w:hAnsi="Arial" w:cs="Arial"/>
          <w:u w:val="single"/>
        </w:rPr>
      </w:pPr>
      <w:r w:rsidRPr="002D0203">
        <w:rPr>
          <w:rFonts w:ascii="Arial" w:eastAsia="Arial" w:hAnsi="Arial" w:cs="Arial"/>
          <w:u w:val="single"/>
        </w:rPr>
        <w:t>Udtrådt som udvalgsformand Veteranstøtten</w:t>
      </w:r>
    </w:p>
    <w:p w14:paraId="36C3E904" w14:textId="14CF1AFE" w:rsidR="00217987" w:rsidRDefault="00217987" w:rsidP="003E311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VS udvalg må ikke anvende midler fra projekttilskud til interne gaver. </w:t>
      </w:r>
    </w:p>
    <w:p w14:paraId="24B0F111" w14:textId="06616140" w:rsidR="00217987" w:rsidRDefault="00217987" w:rsidP="003E311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Landsforeningen giver vingave </w:t>
      </w:r>
      <w:r w:rsidR="0088041C">
        <w:rPr>
          <w:rFonts w:ascii="Arial" w:eastAsia="Arial" w:hAnsi="Arial" w:cs="Arial"/>
        </w:rPr>
        <w:t>som for Hovedbestyrelsen gældende.</w:t>
      </w:r>
    </w:p>
    <w:p w14:paraId="29537B1D" w14:textId="77777777" w:rsidR="008552DC" w:rsidRDefault="008552DC" w:rsidP="003E3110">
      <w:pPr>
        <w:rPr>
          <w:rFonts w:ascii="Arial" w:eastAsia="Arial" w:hAnsi="Arial" w:cs="Arial"/>
        </w:rPr>
      </w:pPr>
    </w:p>
    <w:p w14:paraId="558BA3C8" w14:textId="77777777" w:rsidR="008552DC" w:rsidRDefault="008552DC" w:rsidP="003E3110">
      <w:pPr>
        <w:rPr>
          <w:rFonts w:ascii="Arial" w:eastAsia="Arial" w:hAnsi="Arial" w:cs="Arial"/>
        </w:rPr>
      </w:pPr>
    </w:p>
    <w:p w14:paraId="349A8CE4" w14:textId="77777777" w:rsidR="008552DC" w:rsidRDefault="008552DC" w:rsidP="003E3110">
      <w:pPr>
        <w:rPr>
          <w:rFonts w:ascii="Arial" w:eastAsia="Arial" w:hAnsi="Arial" w:cs="Arial"/>
        </w:rPr>
      </w:pPr>
    </w:p>
    <w:p w14:paraId="4CBB3D81" w14:textId="77777777" w:rsidR="008552DC" w:rsidRDefault="008552DC" w:rsidP="003E3110">
      <w:pPr>
        <w:rPr>
          <w:rFonts w:ascii="Arial" w:eastAsia="Arial" w:hAnsi="Arial" w:cs="Arial"/>
        </w:rPr>
      </w:pPr>
    </w:p>
    <w:p w14:paraId="3C6D5268" w14:textId="77777777" w:rsidR="008552DC" w:rsidRDefault="008552DC" w:rsidP="003E3110">
      <w:pPr>
        <w:rPr>
          <w:rFonts w:ascii="Arial" w:eastAsia="Arial" w:hAnsi="Arial" w:cs="Arial"/>
        </w:rPr>
      </w:pPr>
    </w:p>
    <w:p w14:paraId="005E30F1" w14:textId="77777777" w:rsidR="008552DC" w:rsidRDefault="008552DC" w:rsidP="003E3110">
      <w:pPr>
        <w:rPr>
          <w:rFonts w:ascii="Arial" w:eastAsia="Arial" w:hAnsi="Arial" w:cs="Arial"/>
        </w:rPr>
      </w:pPr>
    </w:p>
    <w:p w14:paraId="333E7F39" w14:textId="40D99294" w:rsidR="000205B2" w:rsidRPr="00184F9F" w:rsidRDefault="002D0203" w:rsidP="003E311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3. </w:t>
      </w:r>
      <w:r w:rsidR="000205B2" w:rsidRPr="00184F9F">
        <w:rPr>
          <w:rFonts w:ascii="Arial" w:eastAsia="Arial" w:hAnsi="Arial" w:cs="Arial"/>
          <w:b/>
        </w:rPr>
        <w:t>Deltagelse ved dødsfald</w:t>
      </w:r>
    </w:p>
    <w:p w14:paraId="7FA38AB1" w14:textId="77777777" w:rsidR="000205B2" w:rsidRDefault="000205B2" w:rsidP="003E3110">
      <w:pPr>
        <w:rPr>
          <w:rFonts w:ascii="Arial" w:eastAsia="Arial" w:hAnsi="Arial" w:cs="Arial"/>
        </w:rPr>
      </w:pPr>
    </w:p>
    <w:p w14:paraId="1F81726B" w14:textId="77777777" w:rsidR="000205B2" w:rsidRPr="002F79F4" w:rsidRDefault="000205B2" w:rsidP="003E3110">
      <w:pPr>
        <w:rPr>
          <w:rFonts w:ascii="Arial" w:eastAsia="Arial" w:hAnsi="Arial" w:cs="Arial"/>
          <w:u w:val="single"/>
        </w:rPr>
      </w:pPr>
      <w:r w:rsidRPr="002F79F4">
        <w:rPr>
          <w:rFonts w:ascii="Arial" w:eastAsia="Arial" w:hAnsi="Arial" w:cs="Arial"/>
          <w:u w:val="single"/>
        </w:rPr>
        <w:t xml:space="preserve">Æresmedlem </w:t>
      </w:r>
    </w:p>
    <w:p w14:paraId="0031F749" w14:textId="46DBB3B4" w:rsidR="000205B2" w:rsidRDefault="000205B2" w:rsidP="003E311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Landsfane</w:t>
      </w:r>
      <w:r w:rsidR="00184F9F"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 xml:space="preserve"> </w:t>
      </w:r>
    </w:p>
    <w:p w14:paraId="692C1B96" w14:textId="023A7F44" w:rsidR="000205B2" w:rsidRDefault="000205B2" w:rsidP="003E311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Krans med bånd</w:t>
      </w:r>
      <w:r w:rsidR="00184F9F">
        <w:rPr>
          <w:rFonts w:ascii="Arial" w:eastAsia="Arial" w:hAnsi="Arial" w:cs="Arial"/>
        </w:rPr>
        <w:t xml:space="preserve"> </w:t>
      </w:r>
      <w:r w:rsidR="00E53D4E">
        <w:rPr>
          <w:rFonts w:ascii="Arial" w:eastAsia="Arial" w:hAnsi="Arial" w:cs="Arial"/>
        </w:rPr>
        <w:t>7</w:t>
      </w:r>
      <w:r w:rsidR="00184F9F">
        <w:rPr>
          <w:rFonts w:ascii="Arial" w:eastAsia="Arial" w:hAnsi="Arial" w:cs="Arial"/>
        </w:rPr>
        <w:t>00,- kr</w:t>
      </w:r>
    </w:p>
    <w:p w14:paraId="3376F350" w14:textId="77777777" w:rsidR="00660B49" w:rsidRDefault="00660B49" w:rsidP="003E3110">
      <w:pPr>
        <w:rPr>
          <w:rFonts w:ascii="Arial" w:eastAsia="Arial" w:hAnsi="Arial" w:cs="Arial"/>
        </w:rPr>
      </w:pPr>
    </w:p>
    <w:p w14:paraId="4968C49C" w14:textId="77777777" w:rsidR="000205B2" w:rsidRDefault="000205B2" w:rsidP="003E3110">
      <w:pPr>
        <w:rPr>
          <w:rFonts w:ascii="Arial" w:eastAsia="Arial" w:hAnsi="Arial" w:cs="Arial"/>
        </w:rPr>
      </w:pPr>
    </w:p>
    <w:p w14:paraId="0E42A17F" w14:textId="519D30B9" w:rsidR="000205B2" w:rsidRPr="002F79F4" w:rsidRDefault="000205B2" w:rsidP="003E3110">
      <w:pPr>
        <w:rPr>
          <w:rFonts w:ascii="Arial" w:eastAsia="Arial" w:hAnsi="Arial" w:cs="Arial"/>
          <w:u w:val="single"/>
        </w:rPr>
      </w:pPr>
      <w:r w:rsidRPr="002F79F4">
        <w:rPr>
          <w:rFonts w:ascii="Arial" w:eastAsia="Arial" w:hAnsi="Arial" w:cs="Arial"/>
          <w:u w:val="single"/>
        </w:rPr>
        <w:t>Tidligere landsforeningsformand</w:t>
      </w:r>
    </w:p>
    <w:p w14:paraId="2D3A3BB0" w14:textId="5D920BCE" w:rsidR="000205B2" w:rsidRDefault="000205B2" w:rsidP="003E311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Landsfane</w:t>
      </w:r>
      <w:r w:rsidR="00184F9F">
        <w:rPr>
          <w:rFonts w:ascii="Arial" w:eastAsia="Arial" w:hAnsi="Arial" w:cs="Arial"/>
        </w:rPr>
        <w:t>r</w:t>
      </w:r>
    </w:p>
    <w:p w14:paraId="222968A2" w14:textId="6B81B0E1" w:rsidR="002D0203" w:rsidRDefault="00184F9F" w:rsidP="003E311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Krans</w:t>
      </w:r>
      <w:r w:rsidR="000205B2">
        <w:rPr>
          <w:rFonts w:ascii="Arial" w:eastAsia="Arial" w:hAnsi="Arial" w:cs="Arial"/>
        </w:rPr>
        <w:t xml:space="preserve"> med bånd</w:t>
      </w:r>
      <w:r w:rsidR="00E53D4E">
        <w:rPr>
          <w:rFonts w:ascii="Arial" w:eastAsia="Arial" w:hAnsi="Arial" w:cs="Arial"/>
        </w:rPr>
        <w:t xml:space="preserve"> 700,- kr.</w:t>
      </w:r>
    </w:p>
    <w:p w14:paraId="412AD6FB" w14:textId="77777777" w:rsidR="000205B2" w:rsidRDefault="000205B2" w:rsidP="003E3110">
      <w:pPr>
        <w:rPr>
          <w:rFonts w:ascii="Arial" w:eastAsia="Arial" w:hAnsi="Arial" w:cs="Arial"/>
        </w:rPr>
      </w:pPr>
    </w:p>
    <w:p w14:paraId="14B351C5" w14:textId="3E326C35" w:rsidR="00184F9F" w:rsidRDefault="00184F9F" w:rsidP="003E3110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 xml:space="preserve">Landsforeningsformand, nuværende </w:t>
      </w:r>
    </w:p>
    <w:p w14:paraId="2949E9F5" w14:textId="13A1121B" w:rsidR="00184F9F" w:rsidRPr="00184F9F" w:rsidRDefault="00184F9F" w:rsidP="003E3110">
      <w:pPr>
        <w:rPr>
          <w:rFonts w:ascii="Arial" w:eastAsia="Arial" w:hAnsi="Arial" w:cs="Arial"/>
        </w:rPr>
      </w:pPr>
      <w:r w:rsidRPr="00184F9F">
        <w:rPr>
          <w:rFonts w:ascii="Arial" w:eastAsia="Arial" w:hAnsi="Arial" w:cs="Arial"/>
        </w:rPr>
        <w:t>Landsfaner</w:t>
      </w:r>
    </w:p>
    <w:p w14:paraId="52BD2B49" w14:textId="61C3ADF0" w:rsidR="00184F9F" w:rsidRDefault="00184F9F" w:rsidP="003E3110">
      <w:pPr>
        <w:rPr>
          <w:rFonts w:ascii="Arial" w:eastAsia="Arial" w:hAnsi="Arial" w:cs="Arial"/>
        </w:rPr>
      </w:pPr>
      <w:r w:rsidRPr="00184F9F">
        <w:rPr>
          <w:rFonts w:ascii="Arial" w:eastAsia="Arial" w:hAnsi="Arial" w:cs="Arial"/>
        </w:rPr>
        <w:t>Krans med bånd</w:t>
      </w:r>
      <w:r w:rsidR="00E53D4E">
        <w:rPr>
          <w:rFonts w:ascii="Arial" w:eastAsia="Arial" w:hAnsi="Arial" w:cs="Arial"/>
        </w:rPr>
        <w:t xml:space="preserve"> 700,- kr.</w:t>
      </w:r>
    </w:p>
    <w:p w14:paraId="6C776ED2" w14:textId="77777777" w:rsidR="00394658" w:rsidRPr="00184F9F" w:rsidRDefault="00394658" w:rsidP="003E3110">
      <w:pPr>
        <w:rPr>
          <w:rFonts w:ascii="Arial" w:eastAsia="Arial" w:hAnsi="Arial" w:cs="Arial"/>
        </w:rPr>
      </w:pPr>
    </w:p>
    <w:p w14:paraId="6DEC6184" w14:textId="4D637134" w:rsidR="000205B2" w:rsidRPr="002F79F4" w:rsidRDefault="00E53D4E" w:rsidP="003E3110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F</w:t>
      </w:r>
      <w:r w:rsidR="000205B2" w:rsidRPr="002F79F4">
        <w:rPr>
          <w:rFonts w:ascii="Arial" w:eastAsia="Arial" w:hAnsi="Arial" w:cs="Arial"/>
          <w:u w:val="single"/>
        </w:rPr>
        <w:t>oreningsformand, nuværende</w:t>
      </w:r>
    </w:p>
    <w:p w14:paraId="1663116F" w14:textId="71A09C33" w:rsidR="000205B2" w:rsidRDefault="000205B2" w:rsidP="003E311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Landsfane</w:t>
      </w:r>
    </w:p>
    <w:p w14:paraId="3995384E" w14:textId="6A19BFF4" w:rsidR="000205B2" w:rsidRDefault="002F79F4" w:rsidP="003E311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Bårebuket</w:t>
      </w:r>
      <w:r w:rsidR="000205B2">
        <w:rPr>
          <w:rFonts w:ascii="Arial" w:eastAsia="Arial" w:hAnsi="Arial" w:cs="Arial"/>
        </w:rPr>
        <w:t xml:space="preserve"> med bånd</w:t>
      </w:r>
      <w:r w:rsidR="00184F9F">
        <w:rPr>
          <w:rFonts w:ascii="Arial" w:eastAsia="Arial" w:hAnsi="Arial" w:cs="Arial"/>
        </w:rPr>
        <w:t xml:space="preserve"> 500,- kr.</w:t>
      </w:r>
    </w:p>
    <w:p w14:paraId="25404ED5" w14:textId="77777777" w:rsidR="00184F9F" w:rsidRDefault="00184F9F" w:rsidP="003E3110">
      <w:pPr>
        <w:rPr>
          <w:rFonts w:ascii="Arial" w:eastAsia="Arial" w:hAnsi="Arial" w:cs="Arial"/>
        </w:rPr>
      </w:pPr>
    </w:p>
    <w:p w14:paraId="2F1CFD9F" w14:textId="19123220" w:rsidR="00184F9F" w:rsidRPr="00184F9F" w:rsidRDefault="00184F9F" w:rsidP="003E3110">
      <w:pPr>
        <w:rPr>
          <w:rFonts w:ascii="Arial" w:eastAsia="Arial" w:hAnsi="Arial" w:cs="Arial"/>
          <w:u w:val="single"/>
        </w:rPr>
      </w:pPr>
      <w:r w:rsidRPr="00184F9F">
        <w:rPr>
          <w:rFonts w:ascii="Arial" w:eastAsia="Arial" w:hAnsi="Arial" w:cs="Arial"/>
          <w:u w:val="single"/>
        </w:rPr>
        <w:t>Udvalgsformand</w:t>
      </w:r>
      <w:r>
        <w:rPr>
          <w:rFonts w:ascii="Arial" w:eastAsia="Arial" w:hAnsi="Arial" w:cs="Arial"/>
          <w:u w:val="single"/>
        </w:rPr>
        <w:t xml:space="preserve"> VS</w:t>
      </w:r>
      <w:r w:rsidRPr="00184F9F">
        <w:rPr>
          <w:rFonts w:ascii="Arial" w:eastAsia="Arial" w:hAnsi="Arial" w:cs="Arial"/>
          <w:u w:val="single"/>
        </w:rPr>
        <w:t>, nuværende</w:t>
      </w:r>
    </w:p>
    <w:p w14:paraId="30C15F3C" w14:textId="056F4762" w:rsidR="00184F9F" w:rsidRDefault="00184F9F" w:rsidP="003E311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VS fane</w:t>
      </w:r>
    </w:p>
    <w:p w14:paraId="7589E05F" w14:textId="1F4538FE" w:rsidR="00184F9F" w:rsidRDefault="00184F9F" w:rsidP="003E311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Bårebuket med bånd</w:t>
      </w:r>
      <w:r w:rsidR="00E53D4E">
        <w:rPr>
          <w:rFonts w:ascii="Arial" w:eastAsia="Arial" w:hAnsi="Arial" w:cs="Arial"/>
        </w:rPr>
        <w:t xml:space="preserve"> 500,-</w:t>
      </w:r>
    </w:p>
    <w:p w14:paraId="7BEDE3B1" w14:textId="77777777" w:rsidR="00536CC8" w:rsidRDefault="00536CC8" w:rsidP="007200EE"/>
    <w:p w14:paraId="46108247" w14:textId="0D27C319" w:rsidR="000205B2" w:rsidRPr="002F79F4" w:rsidRDefault="000205B2" w:rsidP="007200EE">
      <w:pPr>
        <w:rPr>
          <w:rFonts w:ascii="Arial" w:hAnsi="Arial" w:cs="Arial"/>
          <w:u w:val="single"/>
        </w:rPr>
      </w:pPr>
      <w:r w:rsidRPr="002F79F4">
        <w:rPr>
          <w:rFonts w:ascii="Arial" w:hAnsi="Arial" w:cs="Arial"/>
          <w:u w:val="single"/>
        </w:rPr>
        <w:t>Hovedbestyrelsen, nuværende</w:t>
      </w:r>
    </w:p>
    <w:p w14:paraId="0262AA00" w14:textId="393E7D5F" w:rsidR="000205B2" w:rsidRPr="000205B2" w:rsidRDefault="000205B2" w:rsidP="007200EE">
      <w:pPr>
        <w:rPr>
          <w:rFonts w:ascii="Arial" w:hAnsi="Arial" w:cs="Arial"/>
        </w:rPr>
      </w:pPr>
      <w:r w:rsidRPr="000205B2">
        <w:rPr>
          <w:rFonts w:ascii="Arial" w:hAnsi="Arial" w:cs="Arial"/>
        </w:rPr>
        <w:t>Landsfane</w:t>
      </w:r>
      <w:r w:rsidR="00EE30C2">
        <w:rPr>
          <w:rFonts w:ascii="Arial" w:hAnsi="Arial" w:cs="Arial"/>
        </w:rPr>
        <w:t>r</w:t>
      </w:r>
    </w:p>
    <w:p w14:paraId="466983CB" w14:textId="28D4628A" w:rsidR="00CF08F5" w:rsidRDefault="000205B2" w:rsidP="007200EE">
      <w:pPr>
        <w:rPr>
          <w:rFonts w:ascii="Arial" w:hAnsi="Arial" w:cs="Arial"/>
        </w:rPr>
      </w:pPr>
      <w:r w:rsidRPr="000205B2">
        <w:rPr>
          <w:rFonts w:ascii="Arial" w:hAnsi="Arial" w:cs="Arial"/>
        </w:rPr>
        <w:t>Bårebuket med bånd</w:t>
      </w:r>
      <w:r w:rsidR="00E53D4E">
        <w:rPr>
          <w:rFonts w:ascii="Arial" w:hAnsi="Arial" w:cs="Arial"/>
        </w:rPr>
        <w:t xml:space="preserve"> 400,- kr.</w:t>
      </w:r>
    </w:p>
    <w:p w14:paraId="5439CE1B" w14:textId="77777777" w:rsidR="00EE30C2" w:rsidRDefault="00EE30C2" w:rsidP="007200EE">
      <w:pPr>
        <w:rPr>
          <w:rFonts w:ascii="Arial" w:hAnsi="Arial" w:cs="Arial"/>
        </w:rPr>
      </w:pPr>
    </w:p>
    <w:p w14:paraId="48A4C7B6" w14:textId="748E6C27" w:rsidR="00EE30C2" w:rsidRDefault="00EE30C2" w:rsidP="007200EE">
      <w:pPr>
        <w:rPr>
          <w:rFonts w:ascii="Arial" w:hAnsi="Arial" w:cs="Arial"/>
          <w:u w:val="single"/>
        </w:rPr>
      </w:pPr>
      <w:r w:rsidRPr="00EE30C2">
        <w:rPr>
          <w:rFonts w:ascii="Arial" w:hAnsi="Arial" w:cs="Arial"/>
          <w:u w:val="single"/>
        </w:rPr>
        <w:t>Landsfanebærere, nuværende</w:t>
      </w:r>
    </w:p>
    <w:p w14:paraId="16D8089C" w14:textId="78CF06A2" w:rsidR="00EE30C2" w:rsidRDefault="00EE30C2" w:rsidP="007200EE">
      <w:pPr>
        <w:rPr>
          <w:rFonts w:ascii="Arial" w:hAnsi="Arial" w:cs="Arial"/>
        </w:rPr>
      </w:pPr>
      <w:r w:rsidRPr="00EE30C2">
        <w:rPr>
          <w:rFonts w:ascii="Arial" w:hAnsi="Arial" w:cs="Arial"/>
        </w:rPr>
        <w:t>Landsfaner</w:t>
      </w:r>
    </w:p>
    <w:p w14:paraId="2D5C7D8E" w14:textId="51219582" w:rsidR="00EE30C2" w:rsidRPr="00EE30C2" w:rsidRDefault="00EE30C2" w:rsidP="007200EE">
      <w:pPr>
        <w:rPr>
          <w:rFonts w:ascii="Arial" w:hAnsi="Arial" w:cs="Arial"/>
        </w:rPr>
      </w:pPr>
      <w:r>
        <w:rPr>
          <w:rFonts w:ascii="Arial" w:hAnsi="Arial" w:cs="Arial"/>
        </w:rPr>
        <w:t>Bårebuket med bånd</w:t>
      </w:r>
      <w:r w:rsidR="00E53D4E">
        <w:rPr>
          <w:rFonts w:ascii="Arial" w:hAnsi="Arial" w:cs="Arial"/>
        </w:rPr>
        <w:t xml:space="preserve"> 400,- kr.</w:t>
      </w:r>
    </w:p>
    <w:p w14:paraId="46D10545" w14:textId="77777777" w:rsidR="002F79F4" w:rsidRDefault="002F79F4" w:rsidP="007200EE">
      <w:pPr>
        <w:rPr>
          <w:rFonts w:ascii="Arial" w:hAnsi="Arial" w:cs="Arial"/>
        </w:rPr>
      </w:pPr>
    </w:p>
    <w:p w14:paraId="5BC3FD1C" w14:textId="10E9E109" w:rsidR="002F79F4" w:rsidRPr="002F79F4" w:rsidRDefault="00184F9F" w:rsidP="007200E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Registrerede </w:t>
      </w:r>
      <w:r w:rsidR="002F79F4" w:rsidRPr="002F79F4">
        <w:rPr>
          <w:rFonts w:ascii="Arial" w:hAnsi="Arial" w:cs="Arial"/>
          <w:u w:val="single"/>
        </w:rPr>
        <w:t>Ressourcepersoner, nuværende</w:t>
      </w:r>
    </w:p>
    <w:p w14:paraId="08D1FB3C" w14:textId="30E85D7D" w:rsidR="002F79F4" w:rsidRDefault="002F79F4" w:rsidP="007200EE">
      <w:pPr>
        <w:rPr>
          <w:rFonts w:ascii="Arial" w:hAnsi="Arial" w:cs="Arial"/>
        </w:rPr>
      </w:pPr>
      <w:r>
        <w:rPr>
          <w:rFonts w:ascii="Arial" w:hAnsi="Arial" w:cs="Arial"/>
        </w:rPr>
        <w:t>Landsfane</w:t>
      </w:r>
    </w:p>
    <w:p w14:paraId="61A27827" w14:textId="4636AC2E" w:rsidR="002F79F4" w:rsidRPr="000205B2" w:rsidRDefault="002F79F4" w:rsidP="007200EE">
      <w:pPr>
        <w:rPr>
          <w:rFonts w:ascii="Arial" w:hAnsi="Arial" w:cs="Arial"/>
        </w:rPr>
      </w:pPr>
      <w:r>
        <w:rPr>
          <w:rFonts w:ascii="Arial" w:hAnsi="Arial" w:cs="Arial"/>
        </w:rPr>
        <w:t>Bårebuket med bånd</w:t>
      </w:r>
      <w:r w:rsidR="00E53D4E">
        <w:rPr>
          <w:rFonts w:ascii="Arial" w:hAnsi="Arial" w:cs="Arial"/>
        </w:rPr>
        <w:t xml:space="preserve"> 400,- kr.</w:t>
      </w:r>
    </w:p>
    <w:p w14:paraId="5CB80CF8" w14:textId="77777777" w:rsidR="000205B2" w:rsidRDefault="000205B2" w:rsidP="007200EE"/>
    <w:p w14:paraId="305A4445" w14:textId="7E52BE97" w:rsidR="002F79F4" w:rsidRPr="002F79F4" w:rsidRDefault="002F79F4" w:rsidP="007200EE">
      <w:pPr>
        <w:rPr>
          <w:rFonts w:ascii="Arial" w:hAnsi="Arial" w:cs="Arial"/>
          <w:u w:val="single"/>
        </w:rPr>
      </w:pPr>
      <w:r w:rsidRPr="002F79F4">
        <w:rPr>
          <w:rFonts w:ascii="Arial" w:hAnsi="Arial" w:cs="Arial"/>
          <w:u w:val="single"/>
        </w:rPr>
        <w:t>Medlemmer af landsforeningen</w:t>
      </w:r>
      <w:r>
        <w:rPr>
          <w:rFonts w:ascii="Arial" w:hAnsi="Arial" w:cs="Arial"/>
          <w:u w:val="single"/>
        </w:rPr>
        <w:t>, nuværende</w:t>
      </w:r>
    </w:p>
    <w:p w14:paraId="11F9E489" w14:textId="4B08485F" w:rsidR="002F79F4" w:rsidRDefault="002F79F4" w:rsidP="007200EE">
      <w:pPr>
        <w:rPr>
          <w:rFonts w:ascii="Arial" w:hAnsi="Arial" w:cs="Arial"/>
        </w:rPr>
      </w:pPr>
      <w:r w:rsidRPr="002F79F4">
        <w:rPr>
          <w:rFonts w:ascii="Arial" w:hAnsi="Arial" w:cs="Arial"/>
        </w:rPr>
        <w:t>Efter lokal</w:t>
      </w:r>
      <w:r w:rsidR="00E53D4E">
        <w:rPr>
          <w:rFonts w:ascii="Arial" w:hAnsi="Arial" w:cs="Arial"/>
        </w:rPr>
        <w:t xml:space="preserve">e </w:t>
      </w:r>
      <w:r w:rsidRPr="002F79F4">
        <w:rPr>
          <w:rFonts w:ascii="Arial" w:hAnsi="Arial" w:cs="Arial"/>
        </w:rPr>
        <w:t>foreninge</w:t>
      </w:r>
      <w:r w:rsidR="00E53D4E">
        <w:rPr>
          <w:rFonts w:ascii="Arial" w:hAnsi="Arial" w:cs="Arial"/>
        </w:rPr>
        <w:t>r</w:t>
      </w:r>
      <w:r w:rsidRPr="002F79F4">
        <w:rPr>
          <w:rFonts w:ascii="Arial" w:hAnsi="Arial" w:cs="Arial"/>
        </w:rPr>
        <w:t>s bestemmelse</w:t>
      </w:r>
    </w:p>
    <w:p w14:paraId="0872E62E" w14:textId="77777777" w:rsidR="002F79F4" w:rsidRDefault="002F79F4" w:rsidP="007200EE">
      <w:pPr>
        <w:rPr>
          <w:rFonts w:ascii="Arial" w:hAnsi="Arial" w:cs="Arial"/>
        </w:rPr>
      </w:pPr>
    </w:p>
    <w:p w14:paraId="3AF527B0" w14:textId="28D13E60" w:rsidR="002F79F4" w:rsidRDefault="002F79F4" w:rsidP="007200EE">
      <w:pPr>
        <w:rPr>
          <w:rFonts w:ascii="Arial" w:hAnsi="Arial" w:cs="Arial"/>
          <w:u w:val="single"/>
        </w:rPr>
      </w:pPr>
      <w:r w:rsidRPr="002F79F4">
        <w:rPr>
          <w:rFonts w:ascii="Arial" w:hAnsi="Arial" w:cs="Arial"/>
          <w:u w:val="single"/>
        </w:rPr>
        <w:t>Foreningsformand for ligestillet landsforening og tilsvarende, nuværende</w:t>
      </w:r>
    </w:p>
    <w:p w14:paraId="47669F44" w14:textId="3A113B05" w:rsidR="002F79F4" w:rsidRPr="00CF08F5" w:rsidRDefault="002F79F4" w:rsidP="007200EE">
      <w:pPr>
        <w:rPr>
          <w:rFonts w:ascii="Arial" w:hAnsi="Arial" w:cs="Arial"/>
        </w:rPr>
      </w:pPr>
      <w:r w:rsidRPr="00CF08F5">
        <w:rPr>
          <w:rFonts w:ascii="Arial" w:hAnsi="Arial" w:cs="Arial"/>
        </w:rPr>
        <w:t>Bårebuket</w:t>
      </w:r>
      <w:r w:rsidR="00CF08F5">
        <w:rPr>
          <w:rFonts w:ascii="Arial" w:hAnsi="Arial" w:cs="Arial"/>
        </w:rPr>
        <w:t xml:space="preserve"> med kort 3</w:t>
      </w:r>
      <w:r w:rsidR="00E53D4E">
        <w:rPr>
          <w:rFonts w:ascii="Arial" w:hAnsi="Arial" w:cs="Arial"/>
        </w:rPr>
        <w:t>5</w:t>
      </w:r>
      <w:r w:rsidR="00CF08F5">
        <w:rPr>
          <w:rFonts w:ascii="Arial" w:hAnsi="Arial" w:cs="Arial"/>
        </w:rPr>
        <w:t>0,- kr</w:t>
      </w:r>
    </w:p>
    <w:sectPr w:rsidR="002F79F4" w:rsidRPr="00CF08F5" w:rsidSect="00142F1F">
      <w:footerReference w:type="default" r:id="rId8"/>
      <w:headerReference w:type="first" r:id="rId9"/>
      <w:footerReference w:type="first" r:id="rId10"/>
      <w:pgSz w:w="11906" w:h="16838" w:code="9"/>
      <w:pgMar w:top="2155" w:right="849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E4AAF" w14:textId="77777777" w:rsidR="00A86908" w:rsidRDefault="00A86908">
      <w:r>
        <w:separator/>
      </w:r>
    </w:p>
  </w:endnote>
  <w:endnote w:type="continuationSeparator" w:id="0">
    <w:p w14:paraId="1FDCA272" w14:textId="77777777" w:rsidR="00A86908" w:rsidRDefault="00A86908">
      <w:r>
        <w:continuationSeparator/>
      </w:r>
    </w:p>
  </w:endnote>
  <w:endnote w:type="continuationNotice" w:id="1">
    <w:p w14:paraId="29E42FB4" w14:textId="77777777" w:rsidR="00A86908" w:rsidRDefault="00A869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439259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D829B9D" w14:textId="140F5FB5" w:rsidR="003A2F06" w:rsidRPr="003A2F06" w:rsidRDefault="003A2F06">
        <w:pPr>
          <w:pStyle w:val="Sidefod"/>
          <w:jc w:val="center"/>
          <w:rPr>
            <w:rFonts w:ascii="Arial" w:hAnsi="Arial" w:cs="Arial"/>
          </w:rPr>
        </w:pPr>
        <w:r w:rsidRPr="003A2F06">
          <w:rPr>
            <w:rFonts w:ascii="Arial" w:hAnsi="Arial" w:cs="Arial"/>
          </w:rPr>
          <w:fldChar w:fldCharType="begin"/>
        </w:r>
        <w:r w:rsidRPr="003A2F06">
          <w:rPr>
            <w:rFonts w:ascii="Arial" w:hAnsi="Arial" w:cs="Arial"/>
          </w:rPr>
          <w:instrText>PAGE   \* MERGEFORMAT</w:instrText>
        </w:r>
        <w:r w:rsidRPr="003A2F06">
          <w:rPr>
            <w:rFonts w:ascii="Arial" w:hAnsi="Arial" w:cs="Arial"/>
          </w:rPr>
          <w:fldChar w:fldCharType="separate"/>
        </w:r>
        <w:r w:rsidR="009521D2">
          <w:rPr>
            <w:rFonts w:ascii="Arial" w:hAnsi="Arial" w:cs="Arial"/>
            <w:noProof/>
          </w:rPr>
          <w:t>2</w:t>
        </w:r>
        <w:r w:rsidRPr="003A2F06">
          <w:rPr>
            <w:rFonts w:ascii="Arial" w:hAnsi="Arial" w:cs="Arial"/>
          </w:rPr>
          <w:fldChar w:fldCharType="end"/>
        </w:r>
      </w:p>
    </w:sdtContent>
  </w:sdt>
  <w:p w14:paraId="4167A459" w14:textId="77777777" w:rsidR="000B0B83" w:rsidRDefault="000B0B8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DC16A" w14:textId="77777777" w:rsidR="00DE2ED3" w:rsidRDefault="00DE2ED3" w:rsidP="00DE2ED3"/>
  <w:p w14:paraId="3B76438F" w14:textId="098C6721" w:rsidR="00DE2ED3" w:rsidRPr="00340785" w:rsidRDefault="00DE2ED3" w:rsidP="00E53D4E">
    <w:pPr>
      <w:pStyle w:val="Sidefod"/>
      <w:tabs>
        <w:tab w:val="clear" w:pos="4819"/>
        <w:tab w:val="clear" w:pos="9638"/>
        <w:tab w:val="left" w:pos="1935"/>
      </w:tabs>
      <w:jc w:val="right"/>
    </w:pPr>
    <w:r>
      <w:tab/>
    </w:r>
    <w:r w:rsidR="00E53D4E">
      <w:t>September 2023</w:t>
    </w:r>
  </w:p>
  <w:p w14:paraId="7BDBD2AA" w14:textId="77777777" w:rsidR="00DE2ED3" w:rsidRDefault="00DE2ED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79990" w14:textId="77777777" w:rsidR="00A86908" w:rsidRDefault="00A86908">
      <w:r>
        <w:separator/>
      </w:r>
    </w:p>
  </w:footnote>
  <w:footnote w:type="continuationSeparator" w:id="0">
    <w:p w14:paraId="1DC46592" w14:textId="77777777" w:rsidR="00A86908" w:rsidRDefault="00A86908">
      <w:r>
        <w:continuationSeparator/>
      </w:r>
    </w:p>
  </w:footnote>
  <w:footnote w:type="continuationNotice" w:id="1">
    <w:p w14:paraId="5446C9C6" w14:textId="77777777" w:rsidR="00A86908" w:rsidRDefault="00A869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8" w:type="dxa"/>
      <w:tblLayout w:type="fixed"/>
      <w:tblLook w:val="01E0" w:firstRow="1" w:lastRow="1" w:firstColumn="1" w:lastColumn="1" w:noHBand="0" w:noVBand="0"/>
    </w:tblPr>
    <w:tblGrid>
      <w:gridCol w:w="1668"/>
      <w:gridCol w:w="7087"/>
      <w:gridCol w:w="1143"/>
    </w:tblGrid>
    <w:tr w:rsidR="00157C22" w14:paraId="7DFCFF63" w14:textId="77777777" w:rsidTr="5FFE2242">
      <w:trPr>
        <w:trHeight w:val="1200"/>
      </w:trPr>
      <w:tc>
        <w:tcPr>
          <w:tcW w:w="1668" w:type="dxa"/>
          <w:shd w:val="clear" w:color="auto" w:fill="auto"/>
        </w:tcPr>
        <w:p w14:paraId="6E7B47E8" w14:textId="0BB7B686" w:rsidR="00157C22" w:rsidRDefault="000B0B83" w:rsidP="00142F1F">
          <w:pPr>
            <w:pStyle w:val="Sidehoved"/>
          </w:pPr>
          <w:r>
            <w:rPr>
              <w:noProof/>
            </w:rPr>
            <w:drawing>
              <wp:inline distT="0" distB="0" distL="0" distR="0" wp14:anchorId="21E1DB38" wp14:editId="2CD83CDB">
                <wp:extent cx="719329" cy="832106"/>
                <wp:effectExtent l="0" t="0" r="5080" b="6350"/>
                <wp:docPr id="5" name="Billed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DV lille faceboo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329" cy="8321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auto"/>
        </w:tcPr>
        <w:p w14:paraId="20804D08" w14:textId="7EA35959" w:rsidR="00157C22" w:rsidRPr="006A29D8" w:rsidRDefault="00157C22" w:rsidP="008F3848">
          <w:pPr>
            <w:pStyle w:val="Sidehoved"/>
            <w:spacing w:after="120"/>
          </w:pPr>
          <w:r w:rsidRPr="1B8D77DC">
            <w:rPr>
              <w:rFonts w:ascii="Arial" w:eastAsia="Arial" w:hAnsi="Arial" w:cs="Arial"/>
              <w:color w:val="000000" w:themeColor="text1"/>
              <w:sz w:val="36"/>
              <w:szCs w:val="36"/>
            </w:rPr>
            <w:t>Danmarks Veteraner</w:t>
          </w:r>
        </w:p>
        <w:p w14:paraId="2B7BD908" w14:textId="70404667" w:rsidR="00157C22" w:rsidRPr="006A29D8" w:rsidRDefault="009C2858" w:rsidP="008F3848">
          <w:pPr>
            <w:pStyle w:val="Sidehoved"/>
            <w:spacing w:after="120"/>
            <w:rPr>
              <w:rFonts w:ascii="Arial" w:hAnsi="Arial" w:cs="Arial"/>
              <w:b/>
              <w:color w:val="000000" w:themeColor="text1"/>
              <w:sz w:val="22"/>
              <w:szCs w:val="22"/>
            </w:rPr>
          </w:pPr>
          <w:r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 xml:space="preserve">Protektor H.K.H. </w:t>
          </w:r>
          <w:r w:rsidR="0018504C"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>P</w:t>
          </w:r>
          <w:r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>rins Joachim</w:t>
          </w:r>
        </w:p>
      </w:tc>
      <w:tc>
        <w:tcPr>
          <w:tcW w:w="1143" w:type="dxa"/>
        </w:tcPr>
        <w:p w14:paraId="4941D7B4" w14:textId="77777777" w:rsidR="00157C22" w:rsidRPr="008F3848" w:rsidRDefault="00157C22" w:rsidP="008F3848">
          <w:pPr>
            <w:pStyle w:val="Sidehoved"/>
            <w:spacing w:after="120"/>
            <w:rPr>
              <w:rFonts w:ascii="Verdana" w:hAnsi="Verdana" w:cs="Tahoma"/>
              <w:noProof/>
              <w:sz w:val="36"/>
              <w:szCs w:val="36"/>
            </w:rPr>
          </w:pPr>
        </w:p>
      </w:tc>
    </w:tr>
  </w:tbl>
  <w:p w14:paraId="6DDE617D" w14:textId="7C3DB1A4" w:rsidR="00157C22" w:rsidRDefault="00157C22" w:rsidP="000F0BF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2E58"/>
    <w:multiLevelType w:val="hybridMultilevel"/>
    <w:tmpl w:val="A2366E88"/>
    <w:lvl w:ilvl="0" w:tplc="F07E9B7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62173"/>
    <w:multiLevelType w:val="hybridMultilevel"/>
    <w:tmpl w:val="48347DA4"/>
    <w:lvl w:ilvl="0" w:tplc="04060019">
      <w:start w:val="1"/>
      <w:numFmt w:val="lowerLetter"/>
      <w:lvlText w:val="%1."/>
      <w:lvlJc w:val="left"/>
      <w:pPr>
        <w:ind w:left="1069" w:hanging="360"/>
      </w:pPr>
    </w:lvl>
    <w:lvl w:ilvl="1" w:tplc="04060019">
      <w:start w:val="1"/>
      <w:numFmt w:val="lowerLetter"/>
      <w:lvlText w:val="%2."/>
      <w:lvlJc w:val="left"/>
      <w:pPr>
        <w:ind w:left="1789" w:hanging="360"/>
      </w:pPr>
    </w:lvl>
    <w:lvl w:ilvl="2" w:tplc="0406001B" w:tentative="1">
      <w:start w:val="1"/>
      <w:numFmt w:val="lowerRoman"/>
      <w:lvlText w:val="%3."/>
      <w:lvlJc w:val="right"/>
      <w:pPr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FE5BB9"/>
    <w:multiLevelType w:val="hybridMultilevel"/>
    <w:tmpl w:val="78C48DBC"/>
    <w:lvl w:ilvl="0" w:tplc="BE1E1680">
      <w:start w:val="1"/>
      <w:numFmt w:val="lowerLetter"/>
      <w:lvlText w:val="%1.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DD22AB"/>
    <w:multiLevelType w:val="hybridMultilevel"/>
    <w:tmpl w:val="84DA306E"/>
    <w:lvl w:ilvl="0" w:tplc="751E92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D608E"/>
    <w:multiLevelType w:val="hybridMultilevel"/>
    <w:tmpl w:val="F2600AF8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9417B"/>
    <w:multiLevelType w:val="hybridMultilevel"/>
    <w:tmpl w:val="21AC0F18"/>
    <w:lvl w:ilvl="0" w:tplc="65B8C7D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5C6C90"/>
    <w:multiLevelType w:val="hybridMultilevel"/>
    <w:tmpl w:val="75CEDC06"/>
    <w:lvl w:ilvl="0" w:tplc="6DD887A4">
      <w:start w:val="1"/>
      <w:numFmt w:val="lowerLetter"/>
      <w:lvlText w:val="%1."/>
      <w:lvlJc w:val="left"/>
      <w:pPr>
        <w:ind w:left="720" w:hanging="360"/>
      </w:pPr>
      <w:rPr>
        <w:b/>
        <w:u w:val="single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2632A"/>
    <w:multiLevelType w:val="multilevel"/>
    <w:tmpl w:val="2E70D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B45604"/>
    <w:multiLevelType w:val="hybridMultilevel"/>
    <w:tmpl w:val="00D08BAA"/>
    <w:lvl w:ilvl="0" w:tplc="DEA050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B4684F"/>
    <w:multiLevelType w:val="hybridMultilevel"/>
    <w:tmpl w:val="D5FA655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4E3917"/>
    <w:multiLevelType w:val="hybridMultilevel"/>
    <w:tmpl w:val="4ECEBDB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64547"/>
    <w:multiLevelType w:val="hybridMultilevel"/>
    <w:tmpl w:val="454A9C22"/>
    <w:lvl w:ilvl="0" w:tplc="46D83DC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244F4"/>
    <w:multiLevelType w:val="multilevel"/>
    <w:tmpl w:val="6868B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803360"/>
    <w:multiLevelType w:val="hybridMultilevel"/>
    <w:tmpl w:val="91A03DC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3B3BEC"/>
    <w:multiLevelType w:val="hybridMultilevel"/>
    <w:tmpl w:val="CB724B06"/>
    <w:lvl w:ilvl="0" w:tplc="7460E3B6">
      <w:start w:val="1"/>
      <w:numFmt w:val="lowerLetter"/>
      <w:lvlText w:val="%1."/>
      <w:lvlJc w:val="left"/>
      <w:pPr>
        <w:ind w:left="265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3370" w:hanging="360"/>
      </w:pPr>
    </w:lvl>
    <w:lvl w:ilvl="2" w:tplc="0406001B">
      <w:start w:val="1"/>
      <w:numFmt w:val="lowerRoman"/>
      <w:lvlText w:val="%3."/>
      <w:lvlJc w:val="right"/>
      <w:pPr>
        <w:ind w:left="4090" w:hanging="180"/>
      </w:pPr>
    </w:lvl>
    <w:lvl w:ilvl="3" w:tplc="0406000F">
      <w:start w:val="1"/>
      <w:numFmt w:val="decimal"/>
      <w:lvlText w:val="%4."/>
      <w:lvlJc w:val="left"/>
      <w:pPr>
        <w:ind w:left="4810" w:hanging="360"/>
      </w:pPr>
    </w:lvl>
    <w:lvl w:ilvl="4" w:tplc="04060019">
      <w:start w:val="1"/>
      <w:numFmt w:val="lowerLetter"/>
      <w:lvlText w:val="%5."/>
      <w:lvlJc w:val="left"/>
      <w:pPr>
        <w:ind w:left="5530" w:hanging="360"/>
      </w:pPr>
    </w:lvl>
    <w:lvl w:ilvl="5" w:tplc="0406001B">
      <w:start w:val="1"/>
      <w:numFmt w:val="lowerRoman"/>
      <w:lvlText w:val="%6."/>
      <w:lvlJc w:val="right"/>
      <w:pPr>
        <w:ind w:left="6250" w:hanging="180"/>
      </w:pPr>
    </w:lvl>
    <w:lvl w:ilvl="6" w:tplc="0406000F">
      <w:start w:val="1"/>
      <w:numFmt w:val="decimal"/>
      <w:lvlText w:val="%7."/>
      <w:lvlJc w:val="left"/>
      <w:pPr>
        <w:ind w:left="6970" w:hanging="360"/>
      </w:pPr>
    </w:lvl>
    <w:lvl w:ilvl="7" w:tplc="04060019">
      <w:start w:val="1"/>
      <w:numFmt w:val="lowerLetter"/>
      <w:lvlText w:val="%8."/>
      <w:lvlJc w:val="left"/>
      <w:pPr>
        <w:ind w:left="7690" w:hanging="360"/>
      </w:pPr>
    </w:lvl>
    <w:lvl w:ilvl="8" w:tplc="0406001B">
      <w:start w:val="1"/>
      <w:numFmt w:val="lowerRoman"/>
      <w:lvlText w:val="%9."/>
      <w:lvlJc w:val="right"/>
      <w:pPr>
        <w:ind w:left="8410" w:hanging="180"/>
      </w:pPr>
    </w:lvl>
  </w:abstractNum>
  <w:abstractNum w:abstractNumId="15" w15:restartNumberingAfterBreak="0">
    <w:nsid w:val="278D1220"/>
    <w:multiLevelType w:val="hybridMultilevel"/>
    <w:tmpl w:val="4A7C0DE2"/>
    <w:lvl w:ilvl="0" w:tplc="8FA893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BE5D93"/>
    <w:multiLevelType w:val="hybridMultilevel"/>
    <w:tmpl w:val="1C101C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DE07FF"/>
    <w:multiLevelType w:val="hybridMultilevel"/>
    <w:tmpl w:val="42D0B3C4"/>
    <w:lvl w:ilvl="0" w:tplc="A66ACDA2">
      <w:start w:val="1"/>
      <w:numFmt w:val="lowerLetter"/>
      <w:lvlText w:val="%1.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23361C"/>
    <w:multiLevelType w:val="multilevel"/>
    <w:tmpl w:val="6E96CA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03F1E0E"/>
    <w:multiLevelType w:val="hybridMultilevel"/>
    <w:tmpl w:val="FB860714"/>
    <w:lvl w:ilvl="0" w:tplc="094C17F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664ED5"/>
    <w:multiLevelType w:val="hybridMultilevel"/>
    <w:tmpl w:val="0838A90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3401EF"/>
    <w:multiLevelType w:val="hybridMultilevel"/>
    <w:tmpl w:val="AFC465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8326E"/>
    <w:multiLevelType w:val="hybridMultilevel"/>
    <w:tmpl w:val="9196A692"/>
    <w:lvl w:ilvl="0" w:tplc="D9F2C8D4">
      <w:start w:val="1"/>
      <w:numFmt w:val="lowerLetter"/>
      <w:lvlText w:val="%1."/>
      <w:lvlJc w:val="left"/>
      <w:pPr>
        <w:ind w:left="2025" w:hanging="360"/>
      </w:pPr>
      <w:rPr>
        <w:b w:val="0"/>
      </w:rPr>
    </w:lvl>
    <w:lvl w:ilvl="1" w:tplc="04060019">
      <w:start w:val="1"/>
      <w:numFmt w:val="lowerLetter"/>
      <w:lvlText w:val="%2."/>
      <w:lvlJc w:val="left"/>
      <w:pPr>
        <w:ind w:left="2745" w:hanging="360"/>
      </w:pPr>
    </w:lvl>
    <w:lvl w:ilvl="2" w:tplc="0406001B">
      <w:start w:val="1"/>
      <w:numFmt w:val="lowerRoman"/>
      <w:lvlText w:val="%3."/>
      <w:lvlJc w:val="right"/>
      <w:pPr>
        <w:ind w:left="3465" w:hanging="180"/>
      </w:pPr>
    </w:lvl>
    <w:lvl w:ilvl="3" w:tplc="0406000F">
      <w:start w:val="1"/>
      <w:numFmt w:val="decimal"/>
      <w:lvlText w:val="%4."/>
      <w:lvlJc w:val="left"/>
      <w:pPr>
        <w:ind w:left="4185" w:hanging="360"/>
      </w:pPr>
    </w:lvl>
    <w:lvl w:ilvl="4" w:tplc="04060019">
      <w:start w:val="1"/>
      <w:numFmt w:val="lowerLetter"/>
      <w:lvlText w:val="%5."/>
      <w:lvlJc w:val="left"/>
      <w:pPr>
        <w:ind w:left="4905" w:hanging="360"/>
      </w:pPr>
    </w:lvl>
    <w:lvl w:ilvl="5" w:tplc="0406001B">
      <w:start w:val="1"/>
      <w:numFmt w:val="lowerRoman"/>
      <w:lvlText w:val="%6."/>
      <w:lvlJc w:val="right"/>
      <w:pPr>
        <w:ind w:left="5625" w:hanging="180"/>
      </w:pPr>
    </w:lvl>
    <w:lvl w:ilvl="6" w:tplc="0406000F">
      <w:start w:val="1"/>
      <w:numFmt w:val="decimal"/>
      <w:lvlText w:val="%7."/>
      <w:lvlJc w:val="left"/>
      <w:pPr>
        <w:ind w:left="6345" w:hanging="360"/>
      </w:pPr>
    </w:lvl>
    <w:lvl w:ilvl="7" w:tplc="04060019">
      <w:start w:val="1"/>
      <w:numFmt w:val="lowerLetter"/>
      <w:lvlText w:val="%8."/>
      <w:lvlJc w:val="left"/>
      <w:pPr>
        <w:ind w:left="7065" w:hanging="360"/>
      </w:pPr>
    </w:lvl>
    <w:lvl w:ilvl="8" w:tplc="0406001B">
      <w:start w:val="1"/>
      <w:numFmt w:val="lowerRoman"/>
      <w:lvlText w:val="%9."/>
      <w:lvlJc w:val="right"/>
      <w:pPr>
        <w:ind w:left="7785" w:hanging="180"/>
      </w:pPr>
    </w:lvl>
  </w:abstractNum>
  <w:abstractNum w:abstractNumId="23" w15:restartNumberingAfterBreak="0">
    <w:nsid w:val="52F013E7"/>
    <w:multiLevelType w:val="hybridMultilevel"/>
    <w:tmpl w:val="7D0EE2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C45C3B"/>
    <w:multiLevelType w:val="hybridMultilevel"/>
    <w:tmpl w:val="1CE8731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3816B6"/>
    <w:multiLevelType w:val="hybridMultilevel"/>
    <w:tmpl w:val="11E0429C"/>
    <w:lvl w:ilvl="0" w:tplc="C7BAD94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A50A06"/>
    <w:multiLevelType w:val="hybridMultilevel"/>
    <w:tmpl w:val="FF7A75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080583"/>
    <w:multiLevelType w:val="hybridMultilevel"/>
    <w:tmpl w:val="FDFC33E0"/>
    <w:lvl w:ilvl="0" w:tplc="8A345A5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30440A"/>
    <w:multiLevelType w:val="hybridMultilevel"/>
    <w:tmpl w:val="D8A27686"/>
    <w:lvl w:ilvl="0" w:tplc="B4247EC6">
      <w:start w:val="1"/>
      <w:numFmt w:val="lowerLetter"/>
      <w:lvlText w:val="%1."/>
      <w:lvlJc w:val="left"/>
      <w:pPr>
        <w:ind w:left="720" w:hanging="360"/>
      </w:pPr>
      <w:rPr>
        <w:b/>
        <w:color w:val="333333"/>
        <w:sz w:val="24"/>
        <w:u w:val="single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6515FC"/>
    <w:multiLevelType w:val="hybridMultilevel"/>
    <w:tmpl w:val="CDDADC36"/>
    <w:lvl w:ilvl="0" w:tplc="97CCD6A2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865140774">
    <w:abstractNumId w:val="18"/>
  </w:num>
  <w:num w:numId="2" w16cid:durableId="918829793">
    <w:abstractNumId w:val="24"/>
  </w:num>
  <w:num w:numId="3" w16cid:durableId="1500267118">
    <w:abstractNumId w:val="16"/>
  </w:num>
  <w:num w:numId="4" w16cid:durableId="511459317">
    <w:abstractNumId w:val="4"/>
  </w:num>
  <w:num w:numId="5" w16cid:durableId="35955287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22328711">
    <w:abstractNumId w:val="21"/>
  </w:num>
  <w:num w:numId="7" w16cid:durableId="2008359123">
    <w:abstractNumId w:val="9"/>
  </w:num>
  <w:num w:numId="8" w16cid:durableId="7880110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22147733">
    <w:abstractNumId w:val="20"/>
  </w:num>
  <w:num w:numId="10" w16cid:durableId="2096783270">
    <w:abstractNumId w:val="23"/>
  </w:num>
  <w:num w:numId="11" w16cid:durableId="18482486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84486472">
    <w:abstractNumId w:val="6"/>
  </w:num>
  <w:num w:numId="13" w16cid:durableId="593634821">
    <w:abstractNumId w:val="9"/>
  </w:num>
  <w:num w:numId="14" w16cid:durableId="1228035856">
    <w:abstractNumId w:val="28"/>
  </w:num>
  <w:num w:numId="15" w16cid:durableId="128406774">
    <w:abstractNumId w:val="3"/>
  </w:num>
  <w:num w:numId="16" w16cid:durableId="854152179">
    <w:abstractNumId w:val="27"/>
  </w:num>
  <w:num w:numId="17" w16cid:durableId="1482697055">
    <w:abstractNumId w:val="5"/>
  </w:num>
  <w:num w:numId="18" w16cid:durableId="569855006">
    <w:abstractNumId w:val="19"/>
  </w:num>
  <w:num w:numId="19" w16cid:durableId="308172093">
    <w:abstractNumId w:val="25"/>
  </w:num>
  <w:num w:numId="20" w16cid:durableId="1595505168">
    <w:abstractNumId w:val="10"/>
  </w:num>
  <w:num w:numId="21" w16cid:durableId="1464497458">
    <w:abstractNumId w:val="8"/>
  </w:num>
  <w:num w:numId="22" w16cid:durableId="1496191669">
    <w:abstractNumId w:val="15"/>
  </w:num>
  <w:num w:numId="23" w16cid:durableId="16623487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5691936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328160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45450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481207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1460197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95970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27597690">
    <w:abstractNumId w:val="0"/>
  </w:num>
  <w:num w:numId="31" w16cid:durableId="2061205084">
    <w:abstractNumId w:val="1"/>
  </w:num>
  <w:num w:numId="32" w16cid:durableId="1695110134">
    <w:abstractNumId w:val="11"/>
  </w:num>
  <w:num w:numId="33" w16cid:durableId="1222592490">
    <w:abstractNumId w:val="12"/>
  </w:num>
  <w:num w:numId="34" w16cid:durableId="17006167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D87"/>
    <w:rsid w:val="000065C0"/>
    <w:rsid w:val="00006BDB"/>
    <w:rsid w:val="00015968"/>
    <w:rsid w:val="000205B2"/>
    <w:rsid w:val="00044841"/>
    <w:rsid w:val="0004646F"/>
    <w:rsid w:val="00071B11"/>
    <w:rsid w:val="000B0B83"/>
    <w:rsid w:val="000B2E55"/>
    <w:rsid w:val="000B76AA"/>
    <w:rsid w:val="000D1429"/>
    <w:rsid w:val="000F0BFE"/>
    <w:rsid w:val="000F310D"/>
    <w:rsid w:val="00121856"/>
    <w:rsid w:val="001222DA"/>
    <w:rsid w:val="00124E54"/>
    <w:rsid w:val="0012506E"/>
    <w:rsid w:val="0013087B"/>
    <w:rsid w:val="00131609"/>
    <w:rsid w:val="00142F1F"/>
    <w:rsid w:val="00157C22"/>
    <w:rsid w:val="00184F9F"/>
    <w:rsid w:val="0018504C"/>
    <w:rsid w:val="001B3037"/>
    <w:rsid w:val="001D2547"/>
    <w:rsid w:val="001D6AFB"/>
    <w:rsid w:val="001E51B0"/>
    <w:rsid w:val="001F513B"/>
    <w:rsid w:val="0020581C"/>
    <w:rsid w:val="002058B0"/>
    <w:rsid w:val="002163BE"/>
    <w:rsid w:val="00217987"/>
    <w:rsid w:val="00217E8A"/>
    <w:rsid w:val="00221B80"/>
    <w:rsid w:val="00251A5C"/>
    <w:rsid w:val="0025538D"/>
    <w:rsid w:val="00260179"/>
    <w:rsid w:val="00261CF9"/>
    <w:rsid w:val="00277633"/>
    <w:rsid w:val="00280B59"/>
    <w:rsid w:val="002B0382"/>
    <w:rsid w:val="002B0925"/>
    <w:rsid w:val="002B4C6E"/>
    <w:rsid w:val="002B4EFB"/>
    <w:rsid w:val="002D0203"/>
    <w:rsid w:val="002D7A61"/>
    <w:rsid w:val="002E09BD"/>
    <w:rsid w:val="002E1820"/>
    <w:rsid w:val="002E3DB3"/>
    <w:rsid w:val="002F68AD"/>
    <w:rsid w:val="002F79F4"/>
    <w:rsid w:val="003012F4"/>
    <w:rsid w:val="0030269E"/>
    <w:rsid w:val="0033391D"/>
    <w:rsid w:val="00340785"/>
    <w:rsid w:val="00360A9E"/>
    <w:rsid w:val="00364B23"/>
    <w:rsid w:val="00364C4B"/>
    <w:rsid w:val="00375C1D"/>
    <w:rsid w:val="00384AF7"/>
    <w:rsid w:val="003870C8"/>
    <w:rsid w:val="00390BE0"/>
    <w:rsid w:val="00394658"/>
    <w:rsid w:val="00395658"/>
    <w:rsid w:val="003A2F06"/>
    <w:rsid w:val="003B1F65"/>
    <w:rsid w:val="003E3110"/>
    <w:rsid w:val="004406A0"/>
    <w:rsid w:val="00441489"/>
    <w:rsid w:val="004507EB"/>
    <w:rsid w:val="00450ED4"/>
    <w:rsid w:val="00472615"/>
    <w:rsid w:val="004764E2"/>
    <w:rsid w:val="00483FFE"/>
    <w:rsid w:val="00487D72"/>
    <w:rsid w:val="00497EF9"/>
    <w:rsid w:val="004B5D87"/>
    <w:rsid w:val="004E10BE"/>
    <w:rsid w:val="00536CC8"/>
    <w:rsid w:val="00537D7D"/>
    <w:rsid w:val="005701CC"/>
    <w:rsid w:val="00570547"/>
    <w:rsid w:val="0058191C"/>
    <w:rsid w:val="005A0A88"/>
    <w:rsid w:val="005A6330"/>
    <w:rsid w:val="005B6BF0"/>
    <w:rsid w:val="005C167D"/>
    <w:rsid w:val="005C66B4"/>
    <w:rsid w:val="005E4291"/>
    <w:rsid w:val="00611F6C"/>
    <w:rsid w:val="00614AAC"/>
    <w:rsid w:val="006177ED"/>
    <w:rsid w:val="00625C6A"/>
    <w:rsid w:val="00641227"/>
    <w:rsid w:val="00643596"/>
    <w:rsid w:val="00660B49"/>
    <w:rsid w:val="00671BFC"/>
    <w:rsid w:val="006818FD"/>
    <w:rsid w:val="006A29D8"/>
    <w:rsid w:val="006B7326"/>
    <w:rsid w:val="006F1283"/>
    <w:rsid w:val="006F3000"/>
    <w:rsid w:val="007200EE"/>
    <w:rsid w:val="00756218"/>
    <w:rsid w:val="00761A3A"/>
    <w:rsid w:val="007622DD"/>
    <w:rsid w:val="00785C22"/>
    <w:rsid w:val="007A2D9F"/>
    <w:rsid w:val="007A2F9D"/>
    <w:rsid w:val="007B6A43"/>
    <w:rsid w:val="007E0717"/>
    <w:rsid w:val="007F45A8"/>
    <w:rsid w:val="00805A94"/>
    <w:rsid w:val="00823456"/>
    <w:rsid w:val="008366CA"/>
    <w:rsid w:val="008552DC"/>
    <w:rsid w:val="00872B6A"/>
    <w:rsid w:val="00875258"/>
    <w:rsid w:val="0088041C"/>
    <w:rsid w:val="0088475E"/>
    <w:rsid w:val="008B4AE3"/>
    <w:rsid w:val="008C2009"/>
    <w:rsid w:val="008D778B"/>
    <w:rsid w:val="008E6232"/>
    <w:rsid w:val="008F208E"/>
    <w:rsid w:val="008F3848"/>
    <w:rsid w:val="00901ACF"/>
    <w:rsid w:val="00914ABF"/>
    <w:rsid w:val="00921C54"/>
    <w:rsid w:val="009340B3"/>
    <w:rsid w:val="009521D2"/>
    <w:rsid w:val="00970D0D"/>
    <w:rsid w:val="00985D17"/>
    <w:rsid w:val="009A3D0E"/>
    <w:rsid w:val="009A7EC4"/>
    <w:rsid w:val="009C2858"/>
    <w:rsid w:val="009D0E18"/>
    <w:rsid w:val="009D70C4"/>
    <w:rsid w:val="009E7E66"/>
    <w:rsid w:val="009F1368"/>
    <w:rsid w:val="009F3EFF"/>
    <w:rsid w:val="009F4B79"/>
    <w:rsid w:val="00A01C73"/>
    <w:rsid w:val="00A13362"/>
    <w:rsid w:val="00A324AF"/>
    <w:rsid w:val="00A41962"/>
    <w:rsid w:val="00A5381F"/>
    <w:rsid w:val="00A71D1F"/>
    <w:rsid w:val="00A771BA"/>
    <w:rsid w:val="00A81D9B"/>
    <w:rsid w:val="00A86908"/>
    <w:rsid w:val="00A90378"/>
    <w:rsid w:val="00A92F2E"/>
    <w:rsid w:val="00AC6210"/>
    <w:rsid w:val="00AD1AFF"/>
    <w:rsid w:val="00AE58B8"/>
    <w:rsid w:val="00B027C3"/>
    <w:rsid w:val="00B10591"/>
    <w:rsid w:val="00B20FEC"/>
    <w:rsid w:val="00B3327C"/>
    <w:rsid w:val="00B42DC9"/>
    <w:rsid w:val="00B435E5"/>
    <w:rsid w:val="00B56B30"/>
    <w:rsid w:val="00B76314"/>
    <w:rsid w:val="00B766F1"/>
    <w:rsid w:val="00B9782A"/>
    <w:rsid w:val="00B979B8"/>
    <w:rsid w:val="00BB7D8C"/>
    <w:rsid w:val="00BC58C7"/>
    <w:rsid w:val="00BF6995"/>
    <w:rsid w:val="00BF78E1"/>
    <w:rsid w:val="00C20B00"/>
    <w:rsid w:val="00C24DE6"/>
    <w:rsid w:val="00C515FC"/>
    <w:rsid w:val="00C63001"/>
    <w:rsid w:val="00C73335"/>
    <w:rsid w:val="00C821AD"/>
    <w:rsid w:val="00C8526C"/>
    <w:rsid w:val="00C9404F"/>
    <w:rsid w:val="00C96D36"/>
    <w:rsid w:val="00CA1A7C"/>
    <w:rsid w:val="00CA7565"/>
    <w:rsid w:val="00CE6D99"/>
    <w:rsid w:val="00CF08F5"/>
    <w:rsid w:val="00CF48BC"/>
    <w:rsid w:val="00D163AB"/>
    <w:rsid w:val="00D67449"/>
    <w:rsid w:val="00D86EEF"/>
    <w:rsid w:val="00DE12F4"/>
    <w:rsid w:val="00DE2ED3"/>
    <w:rsid w:val="00DF1843"/>
    <w:rsid w:val="00DF4896"/>
    <w:rsid w:val="00E12D77"/>
    <w:rsid w:val="00E14193"/>
    <w:rsid w:val="00E46894"/>
    <w:rsid w:val="00E53D4E"/>
    <w:rsid w:val="00E666D0"/>
    <w:rsid w:val="00E77A3C"/>
    <w:rsid w:val="00E83828"/>
    <w:rsid w:val="00EC36E6"/>
    <w:rsid w:val="00ED6A57"/>
    <w:rsid w:val="00EE30C2"/>
    <w:rsid w:val="00F07305"/>
    <w:rsid w:val="00F119F8"/>
    <w:rsid w:val="00F41511"/>
    <w:rsid w:val="00F500AC"/>
    <w:rsid w:val="00F50C78"/>
    <w:rsid w:val="00F71A72"/>
    <w:rsid w:val="00F72264"/>
    <w:rsid w:val="00F765E7"/>
    <w:rsid w:val="00F83A68"/>
    <w:rsid w:val="00F9284D"/>
    <w:rsid w:val="00F94073"/>
    <w:rsid w:val="00FC324A"/>
    <w:rsid w:val="00FC5C42"/>
    <w:rsid w:val="00FC7190"/>
    <w:rsid w:val="00FE6D00"/>
    <w:rsid w:val="00FE6D98"/>
    <w:rsid w:val="00FE6EC5"/>
    <w:rsid w:val="1B8D77DC"/>
    <w:rsid w:val="256555E4"/>
    <w:rsid w:val="5FFE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EFEFB6"/>
  <w15:docId w15:val="{95DA9F8A-C4E7-4098-949E-508E503C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2009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142F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487D7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487D7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B33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C96D36"/>
    <w:rPr>
      <w:rFonts w:ascii="Tahoma" w:hAnsi="Tahoma" w:cs="Tahoma"/>
      <w:sz w:val="16"/>
      <w:szCs w:val="16"/>
    </w:rPr>
  </w:style>
  <w:style w:type="character" w:customStyle="1" w:styleId="SidehovedTegn">
    <w:name w:val="Sidehoved Tegn"/>
    <w:link w:val="Sidehoved"/>
    <w:rsid w:val="008F3848"/>
    <w:rPr>
      <w:sz w:val="24"/>
      <w:szCs w:val="24"/>
    </w:rPr>
  </w:style>
  <w:style w:type="character" w:customStyle="1" w:styleId="Overskrift1Tegn">
    <w:name w:val="Overskrift 1 Tegn"/>
    <w:link w:val="Overskrift1"/>
    <w:rsid w:val="00142F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B76314"/>
    <w:rPr>
      <w:color w:val="0000FF"/>
      <w:u w:val="single"/>
    </w:rPr>
  </w:style>
  <w:style w:type="character" w:customStyle="1" w:styleId="SidefodTegn">
    <w:name w:val="Sidefod Tegn"/>
    <w:link w:val="Sidefod"/>
    <w:uiPriority w:val="99"/>
    <w:rsid w:val="004B5D87"/>
    <w:rPr>
      <w:sz w:val="24"/>
      <w:szCs w:val="24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2B6A"/>
    <w:pPr>
      <w:spacing w:before="100" w:beforeAutospacing="1" w:after="100" w:afterAutospacing="1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2B6A"/>
    <w:rPr>
      <w:sz w:val="24"/>
      <w:szCs w:val="24"/>
    </w:rPr>
  </w:style>
  <w:style w:type="paragraph" w:styleId="Listeafsnit">
    <w:name w:val="List Paragraph"/>
    <w:basedOn w:val="Normal"/>
    <w:uiPriority w:val="34"/>
    <w:qFormat/>
    <w:rsid w:val="00872B6A"/>
    <w:pPr>
      <w:spacing w:before="100" w:beforeAutospacing="1" w:after="100" w:afterAutospacing="1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872B6A"/>
    <w:rPr>
      <w:sz w:val="16"/>
      <w:szCs w:val="16"/>
    </w:rPr>
  </w:style>
  <w:style w:type="character" w:styleId="Strk">
    <w:name w:val="Strong"/>
    <w:basedOn w:val="Standardskrifttypeiafsnit"/>
    <w:uiPriority w:val="22"/>
    <w:qFormat/>
    <w:rsid w:val="00872B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DB%20DIVO\Skabeloner\DBB%20brevpapir%20landssekret&#230;r%20med%20nyt%20logo%202015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E2399-BC91-4E18-A524-200F6D38A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DBB brevpapir landssekretær med nyt logo 2015</Template>
  <TotalTime>55</TotalTime>
  <Pages>2</Pages>
  <Words>335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DBB brevskabelon 2</vt:lpstr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DBB brevskabelon 2</dc:title>
  <dc:creator>Ejer</dc:creator>
  <cp:lastModifiedBy>Jens Morten Jørgensen</cp:lastModifiedBy>
  <cp:revision>5</cp:revision>
  <cp:lastPrinted>2021-03-25T11:30:00Z</cp:lastPrinted>
  <dcterms:created xsi:type="dcterms:W3CDTF">2022-10-03T13:02:00Z</dcterms:created>
  <dcterms:modified xsi:type="dcterms:W3CDTF">2023-10-14T21:18:00Z</dcterms:modified>
</cp:coreProperties>
</file>