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6157" w14:textId="77777777" w:rsidR="00FD3B43" w:rsidRDefault="00521351" w:rsidP="00FD3B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92A43E9" w14:textId="77777777" w:rsidR="00FD3B43" w:rsidRPr="00EC36F3" w:rsidRDefault="00FD3B43" w:rsidP="00FD3B43">
      <w:pPr>
        <w:jc w:val="center"/>
        <w:rPr>
          <w:rFonts w:ascii="Arial" w:hAnsi="Arial" w:cs="Arial"/>
          <w:b/>
        </w:rPr>
      </w:pPr>
    </w:p>
    <w:p w14:paraId="457C2766" w14:textId="1AF3839F" w:rsidR="00FD3B43" w:rsidRDefault="00EC36F3" w:rsidP="00FD3B43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AFSNIT 02.</w:t>
      </w:r>
      <w:r w:rsidR="00524EC6">
        <w:rPr>
          <w:rFonts w:ascii="Arial" w:hAnsi="Arial" w:cs="Arial"/>
          <w:b/>
        </w:rPr>
        <w:t>2</w:t>
      </w:r>
      <w:r w:rsidR="00FD3B43" w:rsidRPr="00EC36F3">
        <w:rPr>
          <w:rFonts w:ascii="Arial" w:hAnsi="Arial" w:cs="Arial"/>
          <w:b/>
        </w:rPr>
        <w:t>0</w:t>
      </w:r>
    </w:p>
    <w:p w14:paraId="47004128" w14:textId="77777777" w:rsidR="00FD3B43" w:rsidRDefault="00FD3B43" w:rsidP="00FD3B43">
      <w:pPr>
        <w:jc w:val="center"/>
        <w:rPr>
          <w:rFonts w:ascii="Arial" w:hAnsi="Arial" w:cs="Arial"/>
        </w:rPr>
      </w:pPr>
    </w:p>
    <w:p w14:paraId="6FD071D9" w14:textId="77777777" w:rsidR="00FD3B43" w:rsidRDefault="00FD3B43" w:rsidP="00FD3B43">
      <w:pPr>
        <w:jc w:val="center"/>
        <w:rPr>
          <w:rFonts w:ascii="Arial" w:hAnsi="Arial" w:cs="Arial"/>
        </w:rPr>
      </w:pPr>
    </w:p>
    <w:p w14:paraId="1106D242" w14:textId="544B314B" w:rsidR="00FD3B43" w:rsidRDefault="00EC36F3" w:rsidP="00FD3B4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Danmarks V</w:t>
      </w:r>
      <w:r w:rsidR="004D4366">
        <w:rPr>
          <w:rFonts w:ascii="Arial" w:hAnsi="Arial" w:cs="Arial"/>
          <w:b/>
          <w:sz w:val="32"/>
          <w:szCs w:val="32"/>
          <w:u w:val="single"/>
        </w:rPr>
        <w:t xml:space="preserve">eteraners </w:t>
      </w:r>
      <w:r w:rsidR="00FD3B43" w:rsidRPr="00A2550F">
        <w:rPr>
          <w:rFonts w:ascii="Arial" w:hAnsi="Arial" w:cs="Arial"/>
          <w:b/>
          <w:sz w:val="32"/>
          <w:szCs w:val="32"/>
          <w:u w:val="single"/>
        </w:rPr>
        <w:t>foreninger</w:t>
      </w:r>
    </w:p>
    <w:p w14:paraId="4DBCFAC7" w14:textId="77777777" w:rsidR="00FD3B43" w:rsidRDefault="00FD3B43" w:rsidP="00FD3B4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5ED8519" w14:textId="77777777" w:rsidR="00FD3B43" w:rsidRDefault="00FD3B43" w:rsidP="00FD3B43">
      <w:pPr>
        <w:rPr>
          <w:rFonts w:ascii="Arial" w:hAnsi="Arial" w:cs="Arial"/>
          <w:b/>
          <w:sz w:val="32"/>
          <w:szCs w:val="32"/>
          <w:u w:val="single"/>
        </w:rPr>
      </w:pPr>
    </w:p>
    <w:p w14:paraId="641803FF" w14:textId="1FF2441D" w:rsidR="00FD3B43" w:rsidRPr="00A2550F" w:rsidRDefault="00FD3B43" w:rsidP="00E049E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Lokalforening</w:t>
      </w:r>
      <w:r w:rsidRPr="00A2550F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E049E6">
        <w:rPr>
          <w:rFonts w:ascii="Arial" w:hAnsi="Arial" w:cs="Arial"/>
          <w:b/>
          <w:sz w:val="32"/>
          <w:szCs w:val="32"/>
        </w:rPr>
        <w:tab/>
      </w:r>
      <w:r w:rsidR="00E049E6">
        <w:rPr>
          <w:rFonts w:ascii="Arial" w:hAnsi="Arial" w:cs="Arial"/>
          <w:b/>
          <w:sz w:val="32"/>
          <w:szCs w:val="32"/>
        </w:rPr>
        <w:tab/>
      </w:r>
      <w:r w:rsidRPr="00A2550F">
        <w:rPr>
          <w:rFonts w:ascii="Arial" w:hAnsi="Arial" w:cs="Arial"/>
          <w:b/>
          <w:sz w:val="32"/>
          <w:szCs w:val="32"/>
          <w:u w:val="single"/>
        </w:rPr>
        <w:t>Stiftet</w:t>
      </w:r>
      <w:r>
        <w:rPr>
          <w:rFonts w:ascii="Arial" w:hAnsi="Arial" w:cs="Arial"/>
          <w:b/>
          <w:sz w:val="32"/>
          <w:szCs w:val="32"/>
        </w:rPr>
        <w:t>:</w:t>
      </w:r>
    </w:p>
    <w:p w14:paraId="085E2768" w14:textId="77777777" w:rsidR="00FD3B43" w:rsidRDefault="00FD3B43" w:rsidP="00E049E6">
      <w:pPr>
        <w:rPr>
          <w:rFonts w:ascii="Arial" w:hAnsi="Arial" w:cs="Arial"/>
          <w:b/>
          <w:sz w:val="32"/>
          <w:szCs w:val="32"/>
          <w:u w:val="single"/>
        </w:rPr>
      </w:pPr>
    </w:p>
    <w:p w14:paraId="1F1A6520" w14:textId="2954A385" w:rsidR="00FD3B43" w:rsidRDefault="00FD3B43" w:rsidP="00E049E6">
      <w:pPr>
        <w:rPr>
          <w:rFonts w:ascii="Arial" w:hAnsi="Arial" w:cs="Arial"/>
        </w:rPr>
      </w:pPr>
      <w:r>
        <w:rPr>
          <w:rFonts w:ascii="Arial" w:hAnsi="Arial" w:cs="Arial"/>
        </w:rPr>
        <w:t>Bornholm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>
        <w:rPr>
          <w:rFonts w:ascii="Arial" w:hAnsi="Arial" w:cs="Arial"/>
        </w:rPr>
        <w:t>3. oktober 1969</w:t>
      </w:r>
    </w:p>
    <w:p w14:paraId="69B5FCCA" w14:textId="0118CF17" w:rsidR="00F6383B" w:rsidRDefault="00F6383B" w:rsidP="00E049E6">
      <w:pPr>
        <w:rPr>
          <w:rFonts w:ascii="Arial" w:hAnsi="Arial" w:cs="Arial"/>
        </w:rPr>
      </w:pPr>
      <w:r>
        <w:rPr>
          <w:rFonts w:ascii="Arial" w:hAnsi="Arial" w:cs="Arial"/>
        </w:rPr>
        <w:t>Costa del Sol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4A5B">
        <w:rPr>
          <w:rFonts w:ascii="Arial" w:hAnsi="Arial" w:cs="Arial"/>
        </w:rPr>
        <w:t xml:space="preserve">6. december </w:t>
      </w:r>
      <w:r>
        <w:rPr>
          <w:rFonts w:ascii="Arial" w:hAnsi="Arial" w:cs="Arial"/>
        </w:rPr>
        <w:t>202</w:t>
      </w:r>
      <w:r w:rsidR="00564A5B">
        <w:rPr>
          <w:rFonts w:ascii="Arial" w:hAnsi="Arial" w:cs="Arial"/>
        </w:rPr>
        <w:t>2</w:t>
      </w:r>
    </w:p>
    <w:p w14:paraId="277F2F00" w14:textId="7DF63757" w:rsidR="00FB2F03" w:rsidRDefault="00FB2F03" w:rsidP="00E049E6">
      <w:pPr>
        <w:rPr>
          <w:rFonts w:ascii="Arial" w:hAnsi="Arial" w:cs="Arial"/>
        </w:rPr>
      </w:pPr>
      <w:r>
        <w:rPr>
          <w:rFonts w:ascii="Arial" w:hAnsi="Arial" w:cs="Arial"/>
        </w:rPr>
        <w:t>Danmarks Veteraners Jagtforening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27. april 2019</w:t>
      </w:r>
    </w:p>
    <w:p w14:paraId="52A633C5" w14:textId="7B907C96" w:rsidR="00FD3B43" w:rsidRDefault="00FD3B43" w:rsidP="00E049E6">
      <w:pPr>
        <w:rPr>
          <w:rFonts w:ascii="Arial" w:hAnsi="Arial" w:cs="Arial"/>
        </w:rPr>
      </w:pPr>
      <w:r>
        <w:rPr>
          <w:rFonts w:ascii="Arial" w:hAnsi="Arial" w:cs="Arial"/>
        </w:rPr>
        <w:t>Fyn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>
        <w:rPr>
          <w:rFonts w:ascii="Arial" w:hAnsi="Arial" w:cs="Arial"/>
        </w:rPr>
        <w:t>9. september 1969</w:t>
      </w:r>
    </w:p>
    <w:p w14:paraId="4D1D00C8" w14:textId="6D8BFEC6" w:rsidR="00FD3B43" w:rsidRDefault="00FD3B43" w:rsidP="00E049E6">
      <w:pPr>
        <w:rPr>
          <w:rFonts w:ascii="Arial" w:hAnsi="Arial" w:cs="Arial"/>
        </w:rPr>
      </w:pPr>
      <w:r>
        <w:rPr>
          <w:rFonts w:ascii="Arial" w:hAnsi="Arial" w:cs="Arial"/>
        </w:rPr>
        <w:t>Færøerne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>
        <w:rPr>
          <w:rFonts w:ascii="Arial" w:hAnsi="Arial" w:cs="Arial"/>
        </w:rPr>
        <w:t>22. april 2017</w:t>
      </w:r>
    </w:p>
    <w:p w14:paraId="6CB3C7EE" w14:textId="2B3DBA1F" w:rsidR="00FD3B43" w:rsidRDefault="00FD3B43" w:rsidP="00E049E6">
      <w:pPr>
        <w:rPr>
          <w:rFonts w:ascii="Arial" w:hAnsi="Arial" w:cs="Arial"/>
        </w:rPr>
      </w:pPr>
      <w:r>
        <w:rPr>
          <w:rFonts w:ascii="Arial" w:hAnsi="Arial" w:cs="Arial"/>
        </w:rPr>
        <w:t>Kronjylland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>
        <w:rPr>
          <w:rFonts w:ascii="Arial" w:hAnsi="Arial" w:cs="Arial"/>
        </w:rPr>
        <w:t>1. november 1988</w:t>
      </w:r>
    </w:p>
    <w:p w14:paraId="4809D60B" w14:textId="53A1D48A" w:rsidR="00FD3B43" w:rsidRDefault="00FD3B43" w:rsidP="00E049E6">
      <w:pPr>
        <w:rPr>
          <w:rFonts w:ascii="Arial" w:hAnsi="Arial" w:cs="Arial"/>
        </w:rPr>
      </w:pPr>
      <w:r>
        <w:rPr>
          <w:rFonts w:ascii="Arial" w:hAnsi="Arial" w:cs="Arial"/>
        </w:rPr>
        <w:t>Kvindelige Veteraner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>
        <w:rPr>
          <w:rFonts w:ascii="Arial" w:hAnsi="Arial" w:cs="Arial"/>
        </w:rPr>
        <w:t>21. april 2018</w:t>
      </w:r>
    </w:p>
    <w:p w14:paraId="3C654315" w14:textId="4A7E86AA" w:rsidR="00FD3B43" w:rsidRDefault="00F6383B" w:rsidP="00E049E6">
      <w:pPr>
        <w:rPr>
          <w:rFonts w:ascii="Arial" w:hAnsi="Arial" w:cs="Arial"/>
        </w:rPr>
      </w:pPr>
      <w:r>
        <w:rPr>
          <w:rFonts w:ascii="Arial" w:hAnsi="Arial" w:cs="Arial"/>
        </w:rPr>
        <w:t>Stork</w:t>
      </w:r>
      <w:r w:rsidR="00FD3B43">
        <w:rPr>
          <w:rFonts w:ascii="Arial" w:hAnsi="Arial" w:cs="Arial"/>
        </w:rPr>
        <w:t>øbenhavn</w:t>
      </w:r>
      <w:r w:rsidR="00FD3B43">
        <w:rPr>
          <w:rFonts w:ascii="Arial" w:hAnsi="Arial" w:cs="Arial"/>
        </w:rPr>
        <w:tab/>
      </w:r>
      <w:r w:rsidR="00FD3B43">
        <w:rPr>
          <w:rFonts w:ascii="Arial" w:hAnsi="Arial" w:cs="Arial"/>
        </w:rPr>
        <w:tab/>
      </w:r>
      <w:r w:rsidR="00FD3B43"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 w:rsidR="00FD3B43">
        <w:rPr>
          <w:rFonts w:ascii="Arial" w:hAnsi="Arial" w:cs="Arial"/>
        </w:rPr>
        <w:t>21. maj 1969</w:t>
      </w:r>
    </w:p>
    <w:p w14:paraId="13CB435D" w14:textId="5E4A1829" w:rsidR="00FD3B43" w:rsidRDefault="00FD3B43" w:rsidP="00E049E6">
      <w:pPr>
        <w:rPr>
          <w:rFonts w:ascii="Arial" w:hAnsi="Arial" w:cs="Arial"/>
        </w:rPr>
      </w:pPr>
      <w:r>
        <w:rPr>
          <w:rFonts w:ascii="Arial" w:hAnsi="Arial" w:cs="Arial"/>
        </w:rPr>
        <w:t>Limfjorden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>
        <w:rPr>
          <w:rFonts w:ascii="Arial" w:hAnsi="Arial" w:cs="Arial"/>
        </w:rPr>
        <w:t>4. oktober 1971</w:t>
      </w:r>
    </w:p>
    <w:p w14:paraId="77E40C3E" w14:textId="6A6B10A4" w:rsidR="00FD3B43" w:rsidRDefault="00FD3B43" w:rsidP="00E049E6">
      <w:pPr>
        <w:rPr>
          <w:rFonts w:ascii="Arial" w:hAnsi="Arial" w:cs="Arial"/>
        </w:rPr>
      </w:pPr>
      <w:r>
        <w:rPr>
          <w:rFonts w:ascii="Arial" w:hAnsi="Arial" w:cs="Arial"/>
        </w:rPr>
        <w:t>Lolland-Falster og Møn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>
        <w:rPr>
          <w:rFonts w:ascii="Arial" w:hAnsi="Arial" w:cs="Arial"/>
        </w:rPr>
        <w:t>24. oktober 1983</w:t>
      </w:r>
    </w:p>
    <w:p w14:paraId="02B68EFA" w14:textId="1485A134" w:rsidR="00FD3B43" w:rsidRDefault="00FD3B43" w:rsidP="00E049E6">
      <w:pPr>
        <w:rPr>
          <w:rFonts w:ascii="Arial" w:hAnsi="Arial" w:cs="Arial"/>
        </w:rPr>
      </w:pPr>
      <w:r>
        <w:rPr>
          <w:rFonts w:ascii="Arial" w:hAnsi="Arial" w:cs="Arial"/>
        </w:rPr>
        <w:t>Midtjylland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>
        <w:rPr>
          <w:rFonts w:ascii="Arial" w:hAnsi="Arial" w:cs="Arial"/>
        </w:rPr>
        <w:t>26. marts 1969</w:t>
      </w:r>
    </w:p>
    <w:p w14:paraId="3097C864" w14:textId="5F59BEB5" w:rsidR="00FD3B43" w:rsidRDefault="00FD3B43" w:rsidP="00E049E6">
      <w:pPr>
        <w:rPr>
          <w:rFonts w:ascii="Arial" w:hAnsi="Arial" w:cs="Arial"/>
        </w:rPr>
      </w:pPr>
      <w:r>
        <w:rPr>
          <w:rFonts w:ascii="Arial" w:hAnsi="Arial" w:cs="Arial"/>
        </w:rPr>
        <w:t>Midtsjælland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>
        <w:rPr>
          <w:rFonts w:ascii="Arial" w:hAnsi="Arial" w:cs="Arial"/>
        </w:rPr>
        <w:t>24. oktober 1981</w:t>
      </w:r>
    </w:p>
    <w:p w14:paraId="49EF6751" w14:textId="4B777811" w:rsidR="00FD3B43" w:rsidRDefault="00FD3B43" w:rsidP="00E049E6">
      <w:pPr>
        <w:rPr>
          <w:rFonts w:ascii="Arial" w:hAnsi="Arial" w:cs="Arial"/>
        </w:rPr>
      </w:pPr>
      <w:r>
        <w:rPr>
          <w:rFonts w:ascii="Arial" w:hAnsi="Arial" w:cs="Arial"/>
        </w:rPr>
        <w:t>Motorcykel Klub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>
        <w:rPr>
          <w:rFonts w:ascii="Arial" w:hAnsi="Arial" w:cs="Arial"/>
        </w:rPr>
        <w:t>22. april 2017</w:t>
      </w:r>
    </w:p>
    <w:p w14:paraId="7DC9B26F" w14:textId="13DA4DBC" w:rsidR="00F6383B" w:rsidRDefault="00F6383B" w:rsidP="00E049E6">
      <w:pPr>
        <w:rPr>
          <w:rFonts w:ascii="Arial" w:hAnsi="Arial" w:cs="Arial"/>
        </w:rPr>
      </w:pPr>
      <w:r>
        <w:rPr>
          <w:rFonts w:ascii="Arial" w:hAnsi="Arial" w:cs="Arial"/>
        </w:rPr>
        <w:t>MC Touring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4A5B">
        <w:rPr>
          <w:rFonts w:ascii="Arial" w:hAnsi="Arial" w:cs="Arial"/>
        </w:rPr>
        <w:t xml:space="preserve">16. maj </w:t>
      </w:r>
      <w:r>
        <w:rPr>
          <w:rFonts w:ascii="Arial" w:hAnsi="Arial" w:cs="Arial"/>
        </w:rPr>
        <w:t>2023</w:t>
      </w:r>
    </w:p>
    <w:p w14:paraId="005B67BF" w14:textId="1313E876" w:rsidR="00FD3B43" w:rsidRDefault="00FD3B43" w:rsidP="00E049E6">
      <w:pPr>
        <w:rPr>
          <w:rFonts w:ascii="Arial" w:hAnsi="Arial" w:cs="Arial"/>
        </w:rPr>
      </w:pPr>
      <w:r>
        <w:rPr>
          <w:rFonts w:ascii="Arial" w:hAnsi="Arial" w:cs="Arial"/>
        </w:rPr>
        <w:t>Nordsjælland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>
        <w:rPr>
          <w:rFonts w:ascii="Arial" w:hAnsi="Arial" w:cs="Arial"/>
        </w:rPr>
        <w:t>14. august 1989</w:t>
      </w:r>
    </w:p>
    <w:p w14:paraId="4DA7AB48" w14:textId="60C399CE" w:rsidR="00FD3B43" w:rsidRDefault="00FD3B43" w:rsidP="00E049E6">
      <w:pPr>
        <w:rPr>
          <w:rFonts w:ascii="Arial" w:hAnsi="Arial" w:cs="Arial"/>
        </w:rPr>
      </w:pPr>
      <w:r>
        <w:rPr>
          <w:rFonts w:ascii="Arial" w:hAnsi="Arial" w:cs="Arial"/>
        </w:rPr>
        <w:t>Nordvest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>
        <w:rPr>
          <w:rFonts w:ascii="Arial" w:hAnsi="Arial" w:cs="Arial"/>
        </w:rPr>
        <w:t>24. oktober 1985</w:t>
      </w:r>
    </w:p>
    <w:p w14:paraId="3462B908" w14:textId="03F42894" w:rsidR="00FD3B43" w:rsidRDefault="00FD3B43" w:rsidP="00E049E6">
      <w:pPr>
        <w:rPr>
          <w:rFonts w:ascii="Arial" w:hAnsi="Arial" w:cs="Arial"/>
        </w:rPr>
      </w:pPr>
      <w:r>
        <w:rPr>
          <w:rFonts w:ascii="Arial" w:hAnsi="Arial" w:cs="Arial"/>
        </w:rPr>
        <w:t>Nordvestsjælland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>
        <w:rPr>
          <w:rFonts w:ascii="Arial" w:hAnsi="Arial" w:cs="Arial"/>
        </w:rPr>
        <w:t>24. oktober 2013</w:t>
      </w:r>
    </w:p>
    <w:p w14:paraId="4A6141E5" w14:textId="4B45DC28" w:rsidR="00FD3B43" w:rsidRDefault="00FD3B43" w:rsidP="00E049E6">
      <w:pPr>
        <w:rPr>
          <w:rFonts w:ascii="Arial" w:hAnsi="Arial" w:cs="Arial"/>
        </w:rPr>
      </w:pPr>
      <w:r>
        <w:rPr>
          <w:rFonts w:ascii="Arial" w:hAnsi="Arial" w:cs="Arial"/>
        </w:rPr>
        <w:t>Næstved og Omegn</w:t>
      </w:r>
      <w:r w:rsidR="00FB2F03">
        <w:rPr>
          <w:rFonts w:ascii="Arial" w:hAnsi="Arial" w:cs="Arial"/>
        </w:rPr>
        <w:tab/>
      </w:r>
      <w:r w:rsidR="00FB2F0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 december 1972</w:t>
      </w:r>
    </w:p>
    <w:p w14:paraId="1029CDCE" w14:textId="4B07568E" w:rsidR="00FD3B43" w:rsidRDefault="00FD3B43" w:rsidP="00E049E6">
      <w:pPr>
        <w:rPr>
          <w:rFonts w:ascii="Arial" w:hAnsi="Arial" w:cs="Arial"/>
        </w:rPr>
      </w:pPr>
      <w:r>
        <w:rPr>
          <w:rFonts w:ascii="Arial" w:hAnsi="Arial" w:cs="Arial"/>
        </w:rPr>
        <w:t>Sydvestjylland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>
        <w:rPr>
          <w:rFonts w:ascii="Arial" w:hAnsi="Arial" w:cs="Arial"/>
        </w:rPr>
        <w:t>12. oktober 1981</w:t>
      </w:r>
    </w:p>
    <w:p w14:paraId="2EC9029F" w14:textId="1875C935" w:rsidR="00FD3B43" w:rsidRDefault="00FD3B43" w:rsidP="00E049E6">
      <w:pPr>
        <w:rPr>
          <w:rFonts w:ascii="Arial" w:hAnsi="Arial" w:cs="Arial"/>
        </w:rPr>
      </w:pPr>
      <w:r>
        <w:rPr>
          <w:rFonts w:ascii="Arial" w:hAnsi="Arial" w:cs="Arial"/>
        </w:rPr>
        <w:t>Sønderjylland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>
        <w:rPr>
          <w:rFonts w:ascii="Arial" w:hAnsi="Arial" w:cs="Arial"/>
        </w:rPr>
        <w:t>7. marts 1969</w:t>
      </w:r>
    </w:p>
    <w:p w14:paraId="6E5B5A4E" w14:textId="670C0C7A" w:rsidR="00F6383B" w:rsidRDefault="00F6383B" w:rsidP="00E049E6">
      <w:pPr>
        <w:rPr>
          <w:rFonts w:ascii="Arial" w:hAnsi="Arial" w:cs="Arial"/>
        </w:rPr>
      </w:pPr>
      <w:r>
        <w:rPr>
          <w:rFonts w:ascii="Arial" w:hAnsi="Arial" w:cs="Arial"/>
        </w:rPr>
        <w:t>Team Veteraner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4A5B">
        <w:rPr>
          <w:rFonts w:ascii="Arial" w:hAnsi="Arial" w:cs="Arial"/>
        </w:rPr>
        <w:t xml:space="preserve">10. marts </w:t>
      </w:r>
      <w:r>
        <w:rPr>
          <w:rFonts w:ascii="Arial" w:hAnsi="Arial" w:cs="Arial"/>
        </w:rPr>
        <w:t>2023</w:t>
      </w:r>
    </w:p>
    <w:p w14:paraId="70765CBC" w14:textId="1DF8D6F6" w:rsidR="00FD3B43" w:rsidRDefault="00FD3B43" w:rsidP="00E049E6">
      <w:pPr>
        <w:rPr>
          <w:rFonts w:ascii="Arial" w:hAnsi="Arial" w:cs="Arial"/>
        </w:rPr>
      </w:pPr>
      <w:r>
        <w:rPr>
          <w:rFonts w:ascii="Arial" w:hAnsi="Arial" w:cs="Arial"/>
        </w:rPr>
        <w:t>Thy, Mors og Salling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>
        <w:rPr>
          <w:rFonts w:ascii="Arial" w:hAnsi="Arial" w:cs="Arial"/>
        </w:rPr>
        <w:t>8. november1987</w:t>
      </w:r>
    </w:p>
    <w:p w14:paraId="07D08360" w14:textId="696FCA97" w:rsidR="00FD3B43" w:rsidRDefault="00FD3B43" w:rsidP="00E049E6">
      <w:pPr>
        <w:rPr>
          <w:rFonts w:ascii="Arial" w:hAnsi="Arial" w:cs="Arial"/>
        </w:rPr>
      </w:pPr>
      <w:r>
        <w:rPr>
          <w:rFonts w:ascii="Arial" w:hAnsi="Arial" w:cs="Arial"/>
        </w:rPr>
        <w:t>Trekantområdet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>
        <w:rPr>
          <w:rFonts w:ascii="Arial" w:hAnsi="Arial" w:cs="Arial"/>
        </w:rPr>
        <w:t>12. september 1969</w:t>
      </w:r>
    </w:p>
    <w:p w14:paraId="654C9CB7" w14:textId="46E272BA" w:rsidR="00FD3B43" w:rsidRDefault="00FD3B43" w:rsidP="00E049E6">
      <w:pPr>
        <w:rPr>
          <w:rFonts w:ascii="Arial" w:hAnsi="Arial" w:cs="Arial"/>
        </w:rPr>
      </w:pPr>
      <w:r>
        <w:rPr>
          <w:rFonts w:ascii="Arial" w:hAnsi="Arial" w:cs="Arial"/>
        </w:rPr>
        <w:t>Viborg og Omegn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>
        <w:rPr>
          <w:rFonts w:ascii="Arial" w:hAnsi="Arial" w:cs="Arial"/>
        </w:rPr>
        <w:t>15. december 1969</w:t>
      </w:r>
    </w:p>
    <w:p w14:paraId="47250414" w14:textId="67285DBA" w:rsidR="00FD3B43" w:rsidRDefault="00FD3B43" w:rsidP="00E049E6">
      <w:pPr>
        <w:rPr>
          <w:rFonts w:ascii="Arial" w:hAnsi="Arial" w:cs="Arial"/>
        </w:rPr>
      </w:pPr>
      <w:r>
        <w:rPr>
          <w:rFonts w:ascii="Arial" w:hAnsi="Arial" w:cs="Arial"/>
        </w:rPr>
        <w:t>Værnspræsterne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>
        <w:rPr>
          <w:rFonts w:ascii="Arial" w:hAnsi="Arial" w:cs="Arial"/>
        </w:rPr>
        <w:t>11. juni 2006</w:t>
      </w:r>
    </w:p>
    <w:p w14:paraId="721A46CF" w14:textId="383288B5" w:rsidR="00FD3B43" w:rsidRPr="00A2550F" w:rsidRDefault="00FD3B43" w:rsidP="00E049E6">
      <w:pPr>
        <w:rPr>
          <w:rFonts w:ascii="Arial" w:hAnsi="Arial" w:cs="Arial"/>
        </w:rPr>
      </w:pPr>
      <w:r>
        <w:rPr>
          <w:rFonts w:ascii="Arial" w:hAnsi="Arial" w:cs="Arial"/>
        </w:rPr>
        <w:t>Østjyderne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 w:rsidR="00E049E6">
        <w:rPr>
          <w:rFonts w:ascii="Arial" w:hAnsi="Arial" w:cs="Arial"/>
        </w:rPr>
        <w:tab/>
      </w:r>
      <w:r>
        <w:rPr>
          <w:rFonts w:ascii="Arial" w:hAnsi="Arial" w:cs="Arial"/>
        </w:rPr>
        <w:t>21. november 1972</w:t>
      </w:r>
    </w:p>
    <w:p w14:paraId="383F21B4" w14:textId="6CC3695E" w:rsidR="256555E4" w:rsidRDefault="256555E4" w:rsidP="00E049E6">
      <w:pPr>
        <w:jc w:val="center"/>
        <w:rPr>
          <w:rFonts w:ascii="Arial" w:hAnsi="Arial" w:cs="Arial"/>
        </w:rPr>
      </w:pPr>
    </w:p>
    <w:sectPr w:rsidR="256555E4" w:rsidSect="00873220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D302" w14:textId="77777777" w:rsidR="001B38D7" w:rsidRDefault="001B38D7">
      <w:r>
        <w:separator/>
      </w:r>
    </w:p>
  </w:endnote>
  <w:endnote w:type="continuationSeparator" w:id="0">
    <w:p w14:paraId="7847D690" w14:textId="77777777" w:rsidR="001B38D7" w:rsidRDefault="001B38D7">
      <w:r>
        <w:continuationSeparator/>
      </w:r>
    </w:p>
  </w:endnote>
  <w:endnote w:type="continuationNotice" w:id="1">
    <w:p w14:paraId="38E2C82C" w14:textId="77777777" w:rsidR="001B38D7" w:rsidRDefault="001B38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117664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77777777" w:rsidR="00454983" w:rsidRDefault="00454983" w:rsidP="00D0743C">
    <w:pPr>
      <w:pStyle w:val="Sidefod"/>
    </w:pPr>
  </w:p>
  <w:p w14:paraId="6BD3D9C9" w14:textId="77777777" w:rsidR="00D0743C" w:rsidRDefault="00D0743C" w:rsidP="00D0743C">
    <w:pPr>
      <w:pStyle w:val="Sidefod"/>
    </w:pPr>
  </w:p>
  <w:p w14:paraId="3956D56D" w14:textId="0130B24A" w:rsidR="00D0743C" w:rsidRPr="00340785" w:rsidRDefault="00F6383B" w:rsidP="00232350">
    <w:pPr>
      <w:pStyle w:val="Sidefod"/>
      <w:jc w:val="right"/>
    </w:pPr>
    <w:r>
      <w:rPr>
        <w:rFonts w:ascii="Arial" w:hAnsi="Arial" w:cs="Arial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3AC0" w14:textId="77777777" w:rsidR="001B38D7" w:rsidRDefault="001B38D7">
      <w:r>
        <w:separator/>
      </w:r>
    </w:p>
  </w:footnote>
  <w:footnote w:type="continuationSeparator" w:id="0">
    <w:p w14:paraId="5D01F35F" w14:textId="77777777" w:rsidR="001B38D7" w:rsidRDefault="001B38D7">
      <w:r>
        <w:continuationSeparator/>
      </w:r>
    </w:p>
  </w:footnote>
  <w:footnote w:type="continuationNotice" w:id="1">
    <w:p w14:paraId="3C831E9C" w14:textId="77777777" w:rsidR="001B38D7" w:rsidRDefault="001B38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7924B389" w14:textId="77777777" w:rsidR="00157C22" w:rsidRDefault="009C2858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  <w:p w14:paraId="6D313082" w14:textId="77777777" w:rsidR="00521351" w:rsidRDefault="00521351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4CBD5A91" w14:textId="58C94D3B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202A1B87" w14:textId="50633E71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estemmelser (BB)</w:t>
          </w:r>
        </w:p>
        <w:p w14:paraId="2B7BD908" w14:textId="35975203" w:rsidR="00714A58" w:rsidRPr="00714A58" w:rsidRDefault="00714A58" w:rsidP="00714A5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714A58" w:rsidRPr="00714A58" w:rsidRDefault="00714A58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14075">
    <w:abstractNumId w:val="2"/>
  </w:num>
  <w:num w:numId="2" w16cid:durableId="284124193">
    <w:abstractNumId w:val="3"/>
  </w:num>
  <w:num w:numId="3" w16cid:durableId="1892838573">
    <w:abstractNumId w:val="1"/>
  </w:num>
  <w:num w:numId="4" w16cid:durableId="88070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5968"/>
    <w:rsid w:val="00044841"/>
    <w:rsid w:val="000B0B83"/>
    <w:rsid w:val="000E1FB6"/>
    <w:rsid w:val="000F0BFE"/>
    <w:rsid w:val="00117664"/>
    <w:rsid w:val="00121856"/>
    <w:rsid w:val="001222DA"/>
    <w:rsid w:val="00124E54"/>
    <w:rsid w:val="00142F1F"/>
    <w:rsid w:val="00157C22"/>
    <w:rsid w:val="0018504C"/>
    <w:rsid w:val="001B3037"/>
    <w:rsid w:val="001B38D7"/>
    <w:rsid w:val="001D6AFB"/>
    <w:rsid w:val="002033FC"/>
    <w:rsid w:val="00217E8A"/>
    <w:rsid w:val="00221B80"/>
    <w:rsid w:val="00232350"/>
    <w:rsid w:val="00245103"/>
    <w:rsid w:val="00257102"/>
    <w:rsid w:val="00260179"/>
    <w:rsid w:val="00277633"/>
    <w:rsid w:val="002D1F66"/>
    <w:rsid w:val="002D7A61"/>
    <w:rsid w:val="002E1820"/>
    <w:rsid w:val="0030269E"/>
    <w:rsid w:val="0033391D"/>
    <w:rsid w:val="00340785"/>
    <w:rsid w:val="00360A9E"/>
    <w:rsid w:val="00364B23"/>
    <w:rsid w:val="003870C8"/>
    <w:rsid w:val="00395658"/>
    <w:rsid w:val="003A2F06"/>
    <w:rsid w:val="003B1F65"/>
    <w:rsid w:val="004507EB"/>
    <w:rsid w:val="00454983"/>
    <w:rsid w:val="004764E2"/>
    <w:rsid w:val="004847A2"/>
    <w:rsid w:val="00487D72"/>
    <w:rsid w:val="004B5D87"/>
    <w:rsid w:val="004D4366"/>
    <w:rsid w:val="00521351"/>
    <w:rsid w:val="00524EC6"/>
    <w:rsid w:val="00530CE9"/>
    <w:rsid w:val="00540E3B"/>
    <w:rsid w:val="00564A5B"/>
    <w:rsid w:val="005701CC"/>
    <w:rsid w:val="00570547"/>
    <w:rsid w:val="005A6330"/>
    <w:rsid w:val="005E4291"/>
    <w:rsid w:val="005F5188"/>
    <w:rsid w:val="00614AAC"/>
    <w:rsid w:val="006217FB"/>
    <w:rsid w:val="00643596"/>
    <w:rsid w:val="006551DC"/>
    <w:rsid w:val="006818FD"/>
    <w:rsid w:val="006A29D8"/>
    <w:rsid w:val="006B78C8"/>
    <w:rsid w:val="00714A58"/>
    <w:rsid w:val="0074769E"/>
    <w:rsid w:val="00761A3A"/>
    <w:rsid w:val="00772BC7"/>
    <w:rsid w:val="007A2D9F"/>
    <w:rsid w:val="007B1B93"/>
    <w:rsid w:val="007B6A43"/>
    <w:rsid w:val="007E24ED"/>
    <w:rsid w:val="007F45A8"/>
    <w:rsid w:val="00823456"/>
    <w:rsid w:val="008479AF"/>
    <w:rsid w:val="00873220"/>
    <w:rsid w:val="0088475E"/>
    <w:rsid w:val="00887F42"/>
    <w:rsid w:val="00897020"/>
    <w:rsid w:val="008B4AE3"/>
    <w:rsid w:val="008C2009"/>
    <w:rsid w:val="008F208E"/>
    <w:rsid w:val="008F3848"/>
    <w:rsid w:val="00901ACF"/>
    <w:rsid w:val="00915163"/>
    <w:rsid w:val="00921C54"/>
    <w:rsid w:val="009C2858"/>
    <w:rsid w:val="009D70C4"/>
    <w:rsid w:val="009E0CBB"/>
    <w:rsid w:val="009E1223"/>
    <w:rsid w:val="009E12BF"/>
    <w:rsid w:val="009F3EFF"/>
    <w:rsid w:val="00A01C73"/>
    <w:rsid w:val="00A04195"/>
    <w:rsid w:val="00A2223A"/>
    <w:rsid w:val="00A41962"/>
    <w:rsid w:val="00A5381F"/>
    <w:rsid w:val="00A5420A"/>
    <w:rsid w:val="00A71D1F"/>
    <w:rsid w:val="00A90378"/>
    <w:rsid w:val="00B1762A"/>
    <w:rsid w:val="00B3327C"/>
    <w:rsid w:val="00B42DC9"/>
    <w:rsid w:val="00B76314"/>
    <w:rsid w:val="00B9782A"/>
    <w:rsid w:val="00BA2F8D"/>
    <w:rsid w:val="00BB7D8C"/>
    <w:rsid w:val="00BF78E1"/>
    <w:rsid w:val="00C24DE6"/>
    <w:rsid w:val="00C73335"/>
    <w:rsid w:val="00C96D36"/>
    <w:rsid w:val="00CA1A7C"/>
    <w:rsid w:val="00CF48BC"/>
    <w:rsid w:val="00D0743C"/>
    <w:rsid w:val="00D67449"/>
    <w:rsid w:val="00D70159"/>
    <w:rsid w:val="00E049E6"/>
    <w:rsid w:val="00E12D77"/>
    <w:rsid w:val="00E6704C"/>
    <w:rsid w:val="00E77A3C"/>
    <w:rsid w:val="00EC36F3"/>
    <w:rsid w:val="00EF7CB7"/>
    <w:rsid w:val="00F119F8"/>
    <w:rsid w:val="00F36352"/>
    <w:rsid w:val="00F41511"/>
    <w:rsid w:val="00F500AC"/>
    <w:rsid w:val="00F6383B"/>
    <w:rsid w:val="00F66712"/>
    <w:rsid w:val="00F72264"/>
    <w:rsid w:val="00F94073"/>
    <w:rsid w:val="00F95D5F"/>
    <w:rsid w:val="00FB2F03"/>
    <w:rsid w:val="00FC7190"/>
    <w:rsid w:val="00FD3B43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3B4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Brdtekst">
    <w:name w:val="Body Text"/>
    <w:basedOn w:val="Normal"/>
    <w:link w:val="BrdtekstTegn"/>
    <w:semiHidden/>
    <w:rsid w:val="00521351"/>
  </w:style>
  <w:style w:type="character" w:customStyle="1" w:styleId="BrdtekstTegn">
    <w:name w:val="Brødtekst Tegn"/>
    <w:basedOn w:val="Standardskrifttypeiafsnit"/>
    <w:link w:val="Brdtekst"/>
    <w:semiHidden/>
    <w:rsid w:val="005213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BEF4-DFB0-42A9-A7E0-35BF307A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16</TotalTime>
  <Pages>1</Pages>
  <Words>135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10</cp:revision>
  <cp:lastPrinted>2018-06-03T10:07:00Z</cp:lastPrinted>
  <dcterms:created xsi:type="dcterms:W3CDTF">2019-02-28T00:03:00Z</dcterms:created>
  <dcterms:modified xsi:type="dcterms:W3CDTF">2023-10-14T21:31:00Z</dcterms:modified>
</cp:coreProperties>
</file>