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4EA6" w14:textId="53EA2BDE" w:rsidR="000B0B83" w:rsidRDefault="000B0B83" w:rsidP="000B0B83">
      <w:pPr>
        <w:rPr>
          <w:rFonts w:ascii="Arial" w:eastAsia="Arial" w:hAnsi="Arial" w:cs="Arial"/>
        </w:rPr>
      </w:pPr>
    </w:p>
    <w:p w14:paraId="5651AF8F" w14:textId="0B016C16" w:rsidR="003C7E5D" w:rsidRPr="0085107F" w:rsidRDefault="003C7E5D" w:rsidP="003C7E5D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C6DD2">
        <w:rPr>
          <w:rFonts w:ascii="Arial" w:hAnsi="Arial" w:cs="Arial"/>
          <w:b/>
        </w:rPr>
        <w:t xml:space="preserve">AFSNIT </w:t>
      </w:r>
      <w:r w:rsidR="00E56EF6">
        <w:rPr>
          <w:rFonts w:ascii="Arial" w:hAnsi="Arial" w:cs="Arial"/>
          <w:b/>
        </w:rPr>
        <w:t>03.00</w:t>
      </w:r>
    </w:p>
    <w:p w14:paraId="25EBD928" w14:textId="77777777" w:rsidR="003C7E5D" w:rsidRDefault="003C7E5D" w:rsidP="00AD1024">
      <w:pPr>
        <w:jc w:val="center"/>
        <w:rPr>
          <w:rFonts w:ascii="Arial" w:hAnsi="Arial" w:cs="Arial"/>
          <w:b/>
        </w:rPr>
      </w:pPr>
    </w:p>
    <w:p w14:paraId="1F40D845" w14:textId="37C95941" w:rsidR="00AD1024" w:rsidRPr="003C7E5D" w:rsidRDefault="00E56EF6" w:rsidP="00AD10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FORRETNINGSORDEN</w:t>
      </w:r>
      <w:r w:rsidR="00AD1024" w:rsidRPr="003C7E5D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>VETERANSTØTTEN</w:t>
      </w:r>
    </w:p>
    <w:p w14:paraId="741249FA" w14:textId="26247FDA" w:rsidR="00AD1024" w:rsidRPr="003C7E5D" w:rsidRDefault="00E56EF6" w:rsidP="00AD10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32DA547" w14:textId="77777777" w:rsidR="00AD1024" w:rsidRDefault="00AD1024" w:rsidP="00AD1024">
      <w:r>
        <w:t xml:space="preserve"> </w:t>
      </w:r>
    </w:p>
    <w:p w14:paraId="3DCF703D" w14:textId="53B4A91E" w:rsidR="00E56EF6" w:rsidRPr="00E56EF6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  <w:r w:rsidRPr="00E56EF6">
        <w:rPr>
          <w:rFonts w:ascii="Arial" w:hAnsi="Arial" w:cs="Arial"/>
          <w:b/>
        </w:rPr>
        <w:t>Indledning</w:t>
      </w:r>
    </w:p>
    <w:p w14:paraId="74CB5678" w14:textId="0DBB0453" w:rsidR="00E56EF6" w:rsidRPr="00E56EF6" w:rsidRDefault="00E56EF6" w:rsidP="00E56EF6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  <w:r w:rsidRPr="00E56EF6">
        <w:rPr>
          <w:rFonts w:ascii="Arial" w:hAnsi="Arial" w:cs="Arial"/>
          <w:b/>
          <w:color w:val="000000"/>
        </w:rPr>
        <w:t>Veteranstøtten</w:t>
      </w:r>
      <w:r w:rsidRPr="00E56EF6">
        <w:rPr>
          <w:rFonts w:ascii="Arial" w:hAnsi="Arial" w:cs="Arial"/>
          <w:color w:val="000000"/>
        </w:rPr>
        <w:t xml:space="preserve"> er fællesbenævnelsen for </w:t>
      </w:r>
      <w:r w:rsidRPr="00E56EF6">
        <w:rPr>
          <w:rFonts w:ascii="Arial" w:hAnsi="Arial" w:cs="Arial"/>
          <w:color w:val="000000"/>
        </w:rPr>
        <w:t xml:space="preserve">Forretningsudvalget og </w:t>
      </w:r>
      <w:r w:rsidRPr="00E56EF6">
        <w:rPr>
          <w:rFonts w:ascii="Arial" w:hAnsi="Arial" w:cs="Arial"/>
          <w:color w:val="000000"/>
        </w:rPr>
        <w:t xml:space="preserve">et antal emneudvalg, hvis formål primært er at skabe rammen for aktiviteter og initiativer, der støtter veteraner og deres pårørende. </w:t>
      </w:r>
      <w:r w:rsidRPr="00E56EF6">
        <w:rPr>
          <w:rFonts w:ascii="Arial" w:hAnsi="Arial" w:cs="Arial"/>
          <w:color w:val="000000"/>
        </w:rPr>
        <w:t xml:space="preserve"> </w:t>
      </w:r>
    </w:p>
    <w:p w14:paraId="37C12E55" w14:textId="12F47AA9" w:rsidR="00E56EF6" w:rsidRDefault="00E56EF6" w:rsidP="00E56EF6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b/>
          <w:color w:val="000000"/>
        </w:rPr>
        <w:t xml:space="preserve">Forretningsudvalget </w:t>
      </w:r>
      <w:r w:rsidRPr="00D2493F">
        <w:rPr>
          <w:rFonts w:ascii="Arial" w:hAnsi="Arial" w:cs="Arial"/>
          <w:color w:val="000000"/>
        </w:rPr>
        <w:t xml:space="preserve">udpeges af Danmarks Veteraners Hovedbestyrelse. Landsformanden for Danmarks Veteraner er </w:t>
      </w:r>
      <w:r>
        <w:rPr>
          <w:rFonts w:ascii="Arial" w:hAnsi="Arial" w:cs="Arial"/>
          <w:color w:val="000000"/>
        </w:rPr>
        <w:t xml:space="preserve">født formand for Forretningsudvalget og </w:t>
      </w:r>
      <w:r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Veteranstøttens Formandsgruppe.</w:t>
      </w:r>
    </w:p>
    <w:p w14:paraId="29139C46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1B4CB9" w14:textId="18AA011F" w:rsidR="00E56EF6" w:rsidRPr="00E56EF6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Ansvar og opgaver</w:t>
      </w:r>
    </w:p>
    <w:p w14:paraId="775B0083" w14:textId="77777777" w:rsidR="00E56EF6" w:rsidRPr="00D2493F" w:rsidRDefault="00E56EF6" w:rsidP="00E56EF6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Forretningsudvalget er ansvarlig for:</w:t>
      </w:r>
    </w:p>
    <w:p w14:paraId="792FA157" w14:textId="77777777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Den daglige ledelse og drift af Veteranstøtten</w:t>
      </w:r>
      <w:r w:rsidRPr="00D2493F">
        <w:rPr>
          <w:rFonts w:ascii="Arial" w:hAnsi="Arial" w:cs="Arial"/>
          <w:color w:val="0000FF"/>
        </w:rPr>
        <w:t xml:space="preserve">, </w:t>
      </w:r>
      <w:r w:rsidRPr="00D2493F">
        <w:rPr>
          <w:rFonts w:ascii="Arial" w:hAnsi="Arial" w:cs="Arial"/>
          <w:color w:val="000000"/>
        </w:rPr>
        <w:t>herunder at bemandingen og aktiviteterne i de etablerede emneudvalg og nedsatte arbejdsgrupper gennemføres forsvarligt og efter de givne retningslinjer.</w:t>
      </w:r>
    </w:p>
    <w:p w14:paraId="334D7B45" w14:textId="77777777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Udpegning af formænd for etablerede udvalg m.v. </w:t>
      </w:r>
    </w:p>
    <w:p w14:paraId="3E7ED8DD" w14:textId="333B4006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Udarbejdelse af budget for V</w:t>
      </w:r>
      <w:r w:rsidRPr="00D2493F">
        <w:rPr>
          <w:rFonts w:ascii="Arial" w:hAnsi="Arial" w:cs="Arial"/>
          <w:color w:val="000000"/>
        </w:rPr>
        <w:t xml:space="preserve">eteranstøttens samlede virke år X+1, der forelægges til godkendelse </w:t>
      </w:r>
      <w:r>
        <w:rPr>
          <w:rFonts w:ascii="Arial" w:hAnsi="Arial" w:cs="Arial"/>
          <w:color w:val="000000"/>
        </w:rPr>
        <w:t>ved Veterancentret.</w:t>
      </w:r>
    </w:p>
    <w:p w14:paraId="2352651D" w14:textId="77777777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Disponering og økonomistyring af offentlige tilskud i henhold til godkendt budget. </w:t>
      </w:r>
    </w:p>
    <w:p w14:paraId="2AFDC04F" w14:textId="39EA904D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Disponering og økonomistyring i øvrigt af ikke budgetlagte aktiviteter finansieret gennem donationer</w:t>
      </w:r>
      <w:r>
        <w:rPr>
          <w:rFonts w:ascii="Arial" w:hAnsi="Arial" w:cs="Arial"/>
          <w:color w:val="000000"/>
        </w:rPr>
        <w:t xml:space="preserve"> og </w:t>
      </w:r>
      <w:r w:rsidRPr="00D2493F">
        <w:rPr>
          <w:rFonts w:ascii="Arial" w:hAnsi="Arial" w:cs="Arial"/>
          <w:color w:val="000000"/>
        </w:rPr>
        <w:t>gave</w:t>
      </w:r>
    </w:p>
    <w:p w14:paraId="63C76812" w14:textId="1EE8A4ED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Periodisk</w:t>
      </w:r>
      <w:r w:rsidRPr="00D2493F">
        <w:rPr>
          <w:rFonts w:ascii="Arial" w:hAnsi="Arial" w:cs="Arial"/>
          <w:color w:val="000000"/>
        </w:rPr>
        <w:t xml:space="preserve"> orientering af </w:t>
      </w:r>
      <w:r>
        <w:rPr>
          <w:rFonts w:ascii="Arial" w:hAnsi="Arial" w:cs="Arial"/>
          <w:color w:val="000000"/>
        </w:rPr>
        <w:t>Veterancentret</w:t>
      </w:r>
      <w:r w:rsidRPr="00D2493F">
        <w:rPr>
          <w:rFonts w:ascii="Arial" w:hAnsi="Arial" w:cs="Arial"/>
          <w:color w:val="000000"/>
        </w:rPr>
        <w:t xml:space="preserve"> om forbrug i forhold til budget og i øvrigt på forlangende. </w:t>
      </w:r>
    </w:p>
    <w:p w14:paraId="73F05E6A" w14:textId="08A6BCE1" w:rsidR="00E56EF6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Udfærdige årsregnskab for Veteranstøttens aktiviteter i overensstemmelse med de af Veterancenters meddelte instruktioner.</w:t>
      </w:r>
    </w:p>
    <w:p w14:paraId="67630D94" w14:textId="5DBCABA1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Deltagelse i de af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Veterancenter indkaldte møder vedrørende styring af offentlige tilskud disponeret i rammen af Veteranstøtten.</w:t>
      </w:r>
    </w:p>
    <w:p w14:paraId="5E0CD762" w14:textId="51A83533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Aflevere revideret årsregnskab t</w:t>
      </w:r>
      <w:r>
        <w:rPr>
          <w:rFonts w:ascii="Arial" w:hAnsi="Arial" w:cs="Arial"/>
          <w:color w:val="000000"/>
        </w:rPr>
        <w:t>il Veterancentret</w:t>
      </w:r>
      <w:r>
        <w:rPr>
          <w:rFonts w:ascii="Arial" w:hAnsi="Arial" w:cs="Arial"/>
          <w:color w:val="000000"/>
        </w:rPr>
        <w:t>.</w:t>
      </w:r>
    </w:p>
    <w:p w14:paraId="2DAFA4AB" w14:textId="77777777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Iværksætte udviklingsaktiviteter, afprøve initiativer og søge relevante samarbejdspartnere.</w:t>
      </w:r>
    </w:p>
    <w:p w14:paraId="464CF456" w14:textId="77777777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Periodiske orienteringsmøder med udvalgsformændene.</w:t>
      </w:r>
    </w:p>
    <w:p w14:paraId="11465446" w14:textId="74D7A198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Et årsmøde med deltagelse af aktive deltagere i </w:t>
      </w:r>
      <w:r>
        <w:rPr>
          <w:rFonts w:ascii="Arial" w:hAnsi="Arial" w:cs="Arial"/>
          <w:color w:val="000000"/>
        </w:rPr>
        <w:t xml:space="preserve">Veteranstøttens </w:t>
      </w:r>
      <w:r w:rsidRPr="00D2493F">
        <w:rPr>
          <w:rFonts w:ascii="Arial" w:hAnsi="Arial" w:cs="Arial"/>
          <w:color w:val="000000"/>
        </w:rPr>
        <w:t>emneudvalg</w:t>
      </w:r>
      <w:r>
        <w:rPr>
          <w:rFonts w:ascii="Arial" w:hAnsi="Arial" w:cs="Arial"/>
          <w:color w:val="000000"/>
        </w:rPr>
        <w:t>.</w:t>
      </w:r>
    </w:p>
    <w:p w14:paraId="521BAA6A" w14:textId="533B674A" w:rsidR="00E56EF6" w:rsidRPr="00D2493F" w:rsidRDefault="00E56EF6" w:rsidP="00E56EF6">
      <w:pPr>
        <w:pStyle w:val="Listeafsnit"/>
        <w:numPr>
          <w:ilvl w:val="0"/>
          <w:numId w:val="17"/>
        </w:num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Udvalgsformændene refererer i deres samlede virke til </w:t>
      </w:r>
      <w:r>
        <w:rPr>
          <w:rFonts w:ascii="Arial" w:hAnsi="Arial" w:cs="Arial"/>
          <w:color w:val="000000"/>
        </w:rPr>
        <w:t>F</w:t>
      </w:r>
      <w:r w:rsidRPr="00D2493F">
        <w:rPr>
          <w:rFonts w:ascii="Arial" w:hAnsi="Arial" w:cs="Arial"/>
          <w:color w:val="000000"/>
        </w:rPr>
        <w:t>orretningsudvalget.</w:t>
      </w:r>
    </w:p>
    <w:p w14:paraId="0A658C10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2493F">
        <w:rPr>
          <w:rFonts w:ascii="Arial" w:hAnsi="Arial" w:cs="Arial"/>
          <w:color w:val="000000"/>
        </w:rPr>
        <w:t xml:space="preserve"> </w:t>
      </w:r>
      <w:r w:rsidRPr="00D2493F">
        <w:rPr>
          <w:rFonts w:ascii="Arial" w:hAnsi="Arial" w:cs="Arial"/>
          <w:b/>
          <w:bCs/>
          <w:color w:val="000000"/>
        </w:rPr>
        <w:t xml:space="preserve"> </w:t>
      </w:r>
    </w:p>
    <w:p w14:paraId="74BAF656" w14:textId="6F1E4855" w:rsidR="00E56EF6" w:rsidRPr="00E56EF6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</w:rPr>
      </w:pPr>
      <w:r w:rsidRPr="00E56EF6">
        <w:rPr>
          <w:rFonts w:ascii="Arial" w:hAnsi="Arial" w:cs="Arial"/>
          <w:b/>
          <w:bCs/>
          <w:color w:val="000000"/>
        </w:rPr>
        <w:t>Formandsmødet</w:t>
      </w:r>
    </w:p>
    <w:p w14:paraId="438927BF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Forretningsudvalget og formændene for emneudvalgene mødes en gang i kvartalet eller efter behov for at drøfte og fastlægge mål og midler for det samlede virke i Veteranstøtten.</w:t>
      </w:r>
    </w:p>
    <w:p w14:paraId="7FC69071" w14:textId="77777777" w:rsidR="00E56EF6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lastRenderedPageBreak/>
        <w:t xml:space="preserve">På det sidste møde i fjerde kvartal fremlægger formændene budget og aktivitetsplan for respektive udvalgs aktiviteter i det kommende år. </w:t>
      </w:r>
    </w:p>
    <w:p w14:paraId="7FA038E1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</w:p>
    <w:p w14:paraId="40B31D6E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Formandsmødet har ansvar for:</w:t>
      </w:r>
    </w:p>
    <w:p w14:paraId="78855249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drøfte og fastlægge Veteranstøttens visioner og mål med formandsgruppen.</w:t>
      </w:r>
    </w:p>
    <w:p w14:paraId="2DB2A1B2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at udarbejde et samlet budget og en aktivitetsplan for Veteranstøtten for det kommende år på grundlag af tildelte offentlige tilskud.</w:t>
      </w:r>
    </w:p>
    <w:p w14:paraId="38F20826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at bidrage til den løbende budgetrevision.</w:t>
      </w:r>
    </w:p>
    <w:p w14:paraId="382F7585" w14:textId="45C9F28C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 xml:space="preserve">ved budgetrevision i tredje kvartal at indstiller til forretningsudvalget, hvad </w:t>
      </w:r>
      <w:r>
        <w:rPr>
          <w:rFonts w:ascii="Arial" w:hAnsi="Arial" w:cs="Arial"/>
          <w:color w:val="000000"/>
        </w:rPr>
        <w:t xml:space="preserve">ikke </w:t>
      </w:r>
      <w:r w:rsidRPr="00991CDA">
        <w:rPr>
          <w:rFonts w:ascii="Arial" w:hAnsi="Arial" w:cs="Arial"/>
          <w:color w:val="000000"/>
        </w:rPr>
        <w:t>forbrugte midler kan anvendes til.</w:t>
      </w:r>
    </w:p>
    <w:p w14:paraId="0FBC2F62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at sikre en koordination af forbrug og aktiviteter mellem respektive emneudvalg.</w:t>
      </w:r>
    </w:p>
    <w:p w14:paraId="417281B1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at fremkomme med forslag til udvikling og implementering af initiativer, der gennem Veteranstøttens aktiviteter medvirker til at styrke Danmarks Veteraners sammenhæng og styrke til gavn for veteraner og deres pårørende</w:t>
      </w:r>
    </w:p>
    <w:p w14:paraId="60E63AE4" w14:textId="77777777" w:rsidR="00E56EF6" w:rsidRPr="00991CDA" w:rsidRDefault="00E56EF6" w:rsidP="00E56EF6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at bidrage med forslag til udvikling af Veteranstøttens fremadrettede aktiviteter.</w:t>
      </w:r>
    </w:p>
    <w:p w14:paraId="7B6E23A0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 </w:t>
      </w:r>
    </w:p>
    <w:p w14:paraId="4B59B96B" w14:textId="77777777" w:rsidR="00E56EF6" w:rsidRPr="00991CDA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340"/>
        <w:rPr>
          <w:rFonts w:ascii="Arial" w:hAnsi="Arial" w:cs="Arial"/>
          <w:b/>
          <w:bCs/>
          <w:color w:val="000000"/>
        </w:rPr>
      </w:pPr>
      <w:r w:rsidRPr="00991CDA">
        <w:rPr>
          <w:rFonts w:ascii="Arial" w:hAnsi="Arial" w:cs="Arial"/>
          <w:b/>
          <w:bCs/>
          <w:color w:val="000000"/>
        </w:rPr>
        <w:t>Årsmødet</w:t>
      </w:r>
    </w:p>
    <w:p w14:paraId="4C2B274B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Årsmødet holdes en gang årligt, fortrinsvis om efteråret, inden budgetlægning for det kommende år.</w:t>
      </w:r>
    </w:p>
    <w:p w14:paraId="2E8F57E4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Samtlige aktive deltagere i Veteranstøtten inviteres til at deltage i årsmødet.</w:t>
      </w:r>
    </w:p>
    <w:p w14:paraId="4C2B9208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Årsmødet er et fællesmøde til gensidig orientering, inspiration og koordinering af aktiviteter på tværs af emneudvalgene.</w:t>
      </w:r>
    </w:p>
    <w:p w14:paraId="3E8E0C55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Årsmødet er desuden et væsentligt forum til at drøfte fælles visioner og mål, samt at få viden og forståelse for, hvad Veteranstøttens samlede aktivitet omfatter.</w:t>
      </w:r>
    </w:p>
    <w:p w14:paraId="6A7BE108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Årsmødet har ingen beslutningskompetence.</w:t>
      </w:r>
    </w:p>
    <w:p w14:paraId="2D74ED0A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B65925" w14:textId="77777777" w:rsidR="00E56EF6" w:rsidRPr="00991CDA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340"/>
        <w:rPr>
          <w:rFonts w:ascii="Arial" w:hAnsi="Arial" w:cs="Arial"/>
          <w:b/>
          <w:bCs/>
          <w:color w:val="000000"/>
        </w:rPr>
      </w:pPr>
      <w:r w:rsidRPr="00991CDA">
        <w:rPr>
          <w:rFonts w:ascii="Arial" w:hAnsi="Arial" w:cs="Arial"/>
          <w:b/>
          <w:bCs/>
          <w:color w:val="000000"/>
        </w:rPr>
        <w:t>Emneudvalgene</w:t>
      </w:r>
    </w:p>
    <w:p w14:paraId="6386C957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E6F3D5" w14:textId="77777777" w:rsidR="00E56EF6" w:rsidRDefault="00E56EF6" w:rsidP="00E56EF6">
      <w:pPr>
        <w:autoSpaceDE w:val="0"/>
        <w:autoSpaceDN w:val="0"/>
        <w:adjustRightInd w:val="0"/>
        <w:ind w:firstLine="340"/>
        <w:rPr>
          <w:rFonts w:ascii="Arial" w:hAnsi="Arial" w:cs="Arial"/>
          <w:b/>
          <w:bCs/>
          <w:color w:val="000000"/>
        </w:rPr>
      </w:pPr>
      <w:r w:rsidRPr="00D2493F">
        <w:rPr>
          <w:rFonts w:ascii="Arial" w:hAnsi="Arial" w:cs="Arial"/>
          <w:b/>
          <w:bCs/>
          <w:color w:val="000000"/>
        </w:rPr>
        <w:t>Generelt</w:t>
      </w:r>
    </w:p>
    <w:p w14:paraId="6B251B6D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Emneudvalgene er baseret på frivillig arbejdskraft og på inspiration fra de aktive deltagere i respektive udvalg.</w:t>
      </w:r>
    </w:p>
    <w:p w14:paraId="099A17C4" w14:textId="77777777" w:rsidR="00E56EF6" w:rsidRPr="00D2493F" w:rsidRDefault="00E56EF6" w:rsidP="00E56EF6">
      <w:pPr>
        <w:autoSpaceDE w:val="0"/>
        <w:autoSpaceDN w:val="0"/>
        <w:adjustRightInd w:val="0"/>
        <w:ind w:firstLine="340"/>
        <w:rPr>
          <w:rFonts w:ascii="Arial" w:hAnsi="Arial" w:cs="Arial"/>
          <w:b/>
          <w:bCs/>
          <w:color w:val="000000"/>
        </w:rPr>
      </w:pPr>
    </w:p>
    <w:p w14:paraId="778E74B8" w14:textId="77777777" w:rsidR="00E56EF6" w:rsidRPr="00D2493F" w:rsidRDefault="00E56EF6" w:rsidP="00E56EF6">
      <w:pPr>
        <w:autoSpaceDE w:val="0"/>
        <w:autoSpaceDN w:val="0"/>
        <w:adjustRightInd w:val="0"/>
        <w:ind w:firstLine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Deltagere i emneudvalgene skal være medlem af Danmarks Veteraner.</w:t>
      </w:r>
    </w:p>
    <w:p w14:paraId="2F20B1BA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4F0237" w14:textId="77777777" w:rsidR="00E56EF6" w:rsidRPr="003D63C4" w:rsidRDefault="00E56EF6" w:rsidP="00E56EF6">
      <w:pPr>
        <w:autoSpaceDE w:val="0"/>
        <w:autoSpaceDN w:val="0"/>
        <w:adjustRightInd w:val="0"/>
        <w:ind w:firstLine="340"/>
        <w:rPr>
          <w:rFonts w:ascii="Arial" w:hAnsi="Arial" w:cs="Arial"/>
          <w:b/>
          <w:color w:val="000000"/>
        </w:rPr>
      </w:pPr>
      <w:r w:rsidRPr="003D63C4">
        <w:rPr>
          <w:rFonts w:ascii="Arial" w:hAnsi="Arial" w:cs="Arial"/>
          <w:b/>
          <w:color w:val="000000"/>
        </w:rPr>
        <w:t>Udvalgsformand</w:t>
      </w:r>
    </w:p>
    <w:p w14:paraId="3614C30F" w14:textId="77777777" w:rsidR="00E56EF6" w:rsidRPr="00D2493F" w:rsidRDefault="00E56EF6" w:rsidP="00E56EF6">
      <w:pPr>
        <w:autoSpaceDE w:val="0"/>
        <w:autoSpaceDN w:val="0"/>
        <w:adjustRightInd w:val="0"/>
        <w:ind w:firstLine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Formanden for et emneudvalg eller tilsvarende </w:t>
      </w:r>
    </w:p>
    <w:p w14:paraId="558BF070" w14:textId="6CA43063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 xml:space="preserve">udpeges af </w:t>
      </w:r>
      <w:r>
        <w:rPr>
          <w:rFonts w:ascii="Arial" w:hAnsi="Arial" w:cs="Arial"/>
          <w:color w:val="000000"/>
        </w:rPr>
        <w:t>F</w:t>
      </w:r>
      <w:r w:rsidRPr="00991CDA">
        <w:rPr>
          <w:rFonts w:ascii="Arial" w:hAnsi="Arial" w:cs="Arial"/>
          <w:color w:val="000000"/>
        </w:rPr>
        <w:t>orretningsudvalget</w:t>
      </w:r>
      <w:r>
        <w:rPr>
          <w:rFonts w:ascii="Arial" w:hAnsi="Arial" w:cs="Arial"/>
          <w:color w:val="000000"/>
        </w:rPr>
        <w:t>.</w:t>
      </w:r>
    </w:p>
    <w:p w14:paraId="7493D84B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er ansvarlig for at udfærdige og overholde det årlige budget for udvalget.</w:t>
      </w:r>
    </w:p>
    <w:p w14:paraId="66DDACC1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 xml:space="preserve">er ansvarlig for afholdelse af godkendte aktiviteter og initiativer indenfor udvalgets  </w:t>
      </w:r>
    </w:p>
    <w:p w14:paraId="61395D86" w14:textId="77777777" w:rsidR="00E56EF6" w:rsidRPr="00991CDA" w:rsidRDefault="00E56EF6" w:rsidP="00E56EF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991CDA">
        <w:rPr>
          <w:rFonts w:ascii="Arial" w:hAnsi="Arial" w:cs="Arial"/>
          <w:color w:val="000000"/>
        </w:rPr>
        <w:t>budget.</w:t>
      </w:r>
    </w:p>
    <w:p w14:paraId="70C5CFB8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er ansvarlig for dokumentation af afholdte udgifter og rettidig regnskabsaflæggelse.</w:t>
      </w:r>
    </w:p>
    <w:p w14:paraId="6FBEB137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er ansvarlig for rekrutteringen af nye deltagere i udvalget.</w:t>
      </w:r>
    </w:p>
    <w:p w14:paraId="01A17010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udarbejder retningslinjer for arbejdet i udvalget.</w:t>
      </w:r>
    </w:p>
    <w:p w14:paraId="2954CAA3" w14:textId="68AFC3FD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 xml:space="preserve">rapporterer til </w:t>
      </w:r>
      <w:r>
        <w:rPr>
          <w:rFonts w:ascii="Arial" w:hAnsi="Arial" w:cs="Arial"/>
          <w:color w:val="000000"/>
        </w:rPr>
        <w:t>F</w:t>
      </w:r>
      <w:r w:rsidRPr="00991CDA">
        <w:rPr>
          <w:rFonts w:ascii="Arial" w:hAnsi="Arial" w:cs="Arial"/>
          <w:color w:val="000000"/>
        </w:rPr>
        <w:t>orretningsudvalget om alle relevante oplysninger</w:t>
      </w:r>
      <w:r>
        <w:rPr>
          <w:rFonts w:ascii="Arial" w:hAnsi="Arial" w:cs="Arial"/>
          <w:color w:val="000000"/>
        </w:rPr>
        <w:t>.</w:t>
      </w:r>
    </w:p>
    <w:p w14:paraId="34EEAB3B" w14:textId="77777777" w:rsidR="00E56EF6" w:rsidRPr="00991CDA" w:rsidRDefault="00E56EF6" w:rsidP="00E56EF6">
      <w:pPr>
        <w:pStyle w:val="Listeafsnit"/>
        <w:numPr>
          <w:ilvl w:val="1"/>
          <w:numId w:val="19"/>
        </w:numPr>
        <w:autoSpaceDE w:val="0"/>
        <w:autoSpaceDN w:val="0"/>
        <w:adjustRightInd w:val="0"/>
        <w:ind w:left="697" w:hanging="35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 xml:space="preserve">sikrer, at udvalget arbejder indenfor Danmarks Veteraners, herunder   </w:t>
      </w:r>
    </w:p>
    <w:p w14:paraId="432BB782" w14:textId="77777777" w:rsidR="00E56EF6" w:rsidRPr="00991CDA" w:rsidRDefault="00E56EF6" w:rsidP="00E56EF6">
      <w:pPr>
        <w:pStyle w:val="Listeafsnit"/>
        <w:autoSpaceDE w:val="0"/>
        <w:autoSpaceDN w:val="0"/>
        <w:adjustRightInd w:val="0"/>
        <w:ind w:left="697"/>
        <w:rPr>
          <w:rFonts w:ascii="Arial" w:hAnsi="Arial" w:cs="Arial"/>
          <w:color w:val="000000"/>
        </w:rPr>
      </w:pPr>
      <w:r w:rsidRPr="00991CDA">
        <w:rPr>
          <w:rFonts w:ascii="Arial" w:hAnsi="Arial" w:cs="Arial"/>
          <w:color w:val="000000"/>
        </w:rPr>
        <w:t>Veteranstøttens, formål og mål.</w:t>
      </w:r>
    </w:p>
    <w:p w14:paraId="7F2BD9D7" w14:textId="77777777" w:rsidR="00E56EF6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325F00" w14:textId="77777777" w:rsidR="00E56EF6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1303EF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BC2BF0" w14:textId="5D831BB0" w:rsidR="00E56EF6" w:rsidRPr="00E56EF6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  <w:r w:rsidRPr="00E56EF6">
        <w:rPr>
          <w:rFonts w:ascii="Arial" w:hAnsi="Arial" w:cs="Arial"/>
          <w:b/>
          <w:bCs/>
          <w:color w:val="000000"/>
        </w:rPr>
        <w:t>At være aktiv i Veteranstøtten</w:t>
      </w:r>
    </w:p>
    <w:p w14:paraId="4CEE4BFC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Man bliver tilknyttet som aktiv deltager på følgende måde:</w:t>
      </w:r>
    </w:p>
    <w:p w14:paraId="6CE5EC6B" w14:textId="77777777" w:rsidR="00E56EF6" w:rsidRPr="00733EBF" w:rsidRDefault="00E56EF6" w:rsidP="00E56EF6">
      <w:pPr>
        <w:pStyle w:val="Listeafsni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33EBF">
        <w:rPr>
          <w:rFonts w:ascii="Arial" w:hAnsi="Arial" w:cs="Arial"/>
          <w:color w:val="000000"/>
        </w:rPr>
        <w:t>Man er medlem af Danmarks Veteraner og melder sig til arbejdet i Veteranstøtten eller bliver opfordret af en formand for et emneudvalg til at melde sig.</w:t>
      </w:r>
    </w:p>
    <w:p w14:paraId="4BABB7F6" w14:textId="77777777" w:rsidR="00E56EF6" w:rsidRPr="00733EBF" w:rsidRDefault="00E56EF6" w:rsidP="00E56EF6">
      <w:pPr>
        <w:pStyle w:val="Listeafsni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33EBF">
        <w:rPr>
          <w:rFonts w:ascii="Arial" w:hAnsi="Arial" w:cs="Arial"/>
          <w:color w:val="000000"/>
        </w:rPr>
        <w:t>Man gennemgår som minimum et introduktionskursus.</w:t>
      </w:r>
    </w:p>
    <w:p w14:paraId="116BD139" w14:textId="0861D9D1" w:rsidR="00E56EF6" w:rsidRPr="00E56EF6" w:rsidRDefault="00E56EF6" w:rsidP="00E56EF6">
      <w:pPr>
        <w:autoSpaceDE w:val="0"/>
        <w:autoSpaceDN w:val="0"/>
        <w:adjustRightInd w:val="0"/>
        <w:ind w:left="70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Under og efter introduktionskurset evaluerer kursuslederen samt yderligere en person</w:t>
      </w:r>
      <w:r>
        <w:rPr>
          <w:rFonts w:ascii="Arial" w:hAnsi="Arial" w:cs="Arial"/>
          <w:color w:val="000000"/>
        </w:rPr>
        <w:t xml:space="preserve"> </w:t>
      </w:r>
      <w:r w:rsidRPr="00D2493F">
        <w:rPr>
          <w:rFonts w:ascii="Arial" w:hAnsi="Arial" w:cs="Arial"/>
          <w:color w:val="000000"/>
        </w:rPr>
        <w:t xml:space="preserve">deltageren, og oplyser </w:t>
      </w:r>
      <w:r>
        <w:rPr>
          <w:rFonts w:ascii="Arial" w:hAnsi="Arial" w:cs="Arial"/>
          <w:color w:val="000000"/>
        </w:rPr>
        <w:t>udvalgsformanden</w:t>
      </w:r>
      <w:r w:rsidRPr="00D2493F">
        <w:rPr>
          <w:rFonts w:ascii="Arial" w:hAnsi="Arial" w:cs="Arial"/>
          <w:color w:val="000000"/>
        </w:rPr>
        <w:t xml:space="preserve"> om deres indstilling, samt hvad der er</w:t>
      </w:r>
      <w:r>
        <w:rPr>
          <w:rFonts w:ascii="Arial" w:hAnsi="Arial" w:cs="Arial"/>
          <w:color w:val="000000"/>
        </w:rPr>
        <w:t xml:space="preserve"> </w:t>
      </w:r>
      <w:r w:rsidRPr="00D2493F">
        <w:rPr>
          <w:rFonts w:ascii="Arial" w:hAnsi="Arial" w:cs="Arial"/>
          <w:color w:val="000000"/>
        </w:rPr>
        <w:t>deltagerens ønske og evt. styrke</w:t>
      </w:r>
      <w:r>
        <w:rPr>
          <w:rFonts w:ascii="Arial" w:hAnsi="Arial" w:cs="Arial"/>
          <w:color w:val="000000"/>
        </w:rPr>
        <w:t>.</w:t>
      </w:r>
      <w:r w:rsidRPr="00D24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13FD197D" w14:textId="3042E584" w:rsidR="00E56EF6" w:rsidRPr="00733EBF" w:rsidRDefault="00E56EF6" w:rsidP="00E56EF6">
      <w:pPr>
        <w:pStyle w:val="Listeafsni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33EBF">
        <w:rPr>
          <w:rFonts w:ascii="Arial" w:hAnsi="Arial" w:cs="Arial"/>
          <w:color w:val="000000"/>
        </w:rPr>
        <w:t xml:space="preserve">Udvalgene skal aktivere de nye, så de hurtigt får viden om udvalgets virke og Veteranstøttens virke generelt. De ny aktive skal hurtigst muligt engageres i udvalgets arbejde. </w:t>
      </w:r>
    </w:p>
    <w:p w14:paraId="6FC79EA2" w14:textId="272682C1" w:rsidR="00E56EF6" w:rsidRPr="00733EBF" w:rsidRDefault="00E56EF6" w:rsidP="00E56EF6">
      <w:pPr>
        <w:pStyle w:val="Listeafsni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733EBF">
        <w:rPr>
          <w:rFonts w:ascii="Arial" w:hAnsi="Arial" w:cs="Arial"/>
          <w:color w:val="000000"/>
        </w:rPr>
        <w:t>Såfremt</w:t>
      </w:r>
      <w:proofErr w:type="gramEnd"/>
      <w:r w:rsidRPr="00733EBF">
        <w:rPr>
          <w:rFonts w:ascii="Arial" w:hAnsi="Arial" w:cs="Arial"/>
          <w:color w:val="000000"/>
        </w:rPr>
        <w:t xml:space="preserve"> en deltager ikke findes egnet til at virke som hjælper i Veteranstøtten, meddeles vedkomne det straks </w:t>
      </w:r>
      <w:r>
        <w:rPr>
          <w:rFonts w:ascii="Arial" w:hAnsi="Arial" w:cs="Arial"/>
          <w:color w:val="000000"/>
        </w:rPr>
        <w:t>ved udvalgsformandens foranstaltning</w:t>
      </w:r>
      <w:r w:rsidRPr="00733EBF">
        <w:rPr>
          <w:rFonts w:ascii="Arial" w:hAnsi="Arial" w:cs="Arial"/>
          <w:color w:val="000000"/>
        </w:rPr>
        <w:t xml:space="preserve">.  </w:t>
      </w:r>
    </w:p>
    <w:p w14:paraId="581D9EF7" w14:textId="77777777" w:rsidR="00E56EF6" w:rsidRPr="00733EBF" w:rsidRDefault="00E56EF6" w:rsidP="00E56EF6">
      <w:pPr>
        <w:pStyle w:val="Listeafsni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33EBF">
        <w:rPr>
          <w:rFonts w:ascii="Arial" w:hAnsi="Arial" w:cs="Arial"/>
          <w:color w:val="000000"/>
        </w:rPr>
        <w:t>Kartoteksføreren ved Danmarks Veteraner fører en liste over aktive medlemmer i Veteranstøtten.</w:t>
      </w:r>
    </w:p>
    <w:p w14:paraId="03685C26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 xml:space="preserve"> </w:t>
      </w:r>
    </w:p>
    <w:p w14:paraId="55A3DF4B" w14:textId="479EC717" w:rsidR="00E56EF6" w:rsidRPr="00E56EF6" w:rsidRDefault="00E56EF6" w:rsidP="00E56EF6">
      <w:pPr>
        <w:pStyle w:val="Listeafsnit"/>
        <w:numPr>
          <w:ilvl w:val="0"/>
          <w:numId w:val="24"/>
        </w:numPr>
        <w:autoSpaceDE w:val="0"/>
        <w:autoSpaceDN w:val="0"/>
        <w:adjustRightInd w:val="0"/>
        <w:ind w:left="567" w:hanging="425"/>
        <w:rPr>
          <w:rFonts w:ascii="Arial" w:hAnsi="Arial" w:cs="Arial"/>
          <w:b/>
          <w:color w:val="000000"/>
        </w:rPr>
      </w:pPr>
      <w:r w:rsidRPr="00E56EF6">
        <w:rPr>
          <w:rFonts w:ascii="Arial" w:hAnsi="Arial" w:cs="Arial"/>
          <w:b/>
          <w:color w:val="000000"/>
        </w:rPr>
        <w:t>Ophør som aktiv i Veteranstøtten</w:t>
      </w:r>
    </w:p>
    <w:p w14:paraId="0ABA10A6" w14:textId="1CC0C93A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Ønsker en aktiv i et emneudvalg at ophøre med sit engagement, melder den pågælden</w:t>
      </w:r>
      <w:r>
        <w:rPr>
          <w:rFonts w:ascii="Arial" w:hAnsi="Arial" w:cs="Arial"/>
          <w:color w:val="000000"/>
        </w:rPr>
        <w:t>de</w:t>
      </w:r>
      <w:r w:rsidRPr="00D2493F">
        <w:rPr>
          <w:rFonts w:ascii="Arial" w:hAnsi="Arial" w:cs="Arial"/>
          <w:color w:val="000000"/>
        </w:rPr>
        <w:t xml:space="preserve"> selv fra til emneudvalgets formand, der derefter orienterer </w:t>
      </w:r>
      <w:r w:rsidR="00552842">
        <w:rPr>
          <w:rFonts w:ascii="Arial" w:hAnsi="Arial" w:cs="Arial"/>
          <w:color w:val="000000"/>
        </w:rPr>
        <w:t>F</w:t>
      </w:r>
      <w:r w:rsidRPr="00D2493F">
        <w:rPr>
          <w:rFonts w:ascii="Arial" w:hAnsi="Arial" w:cs="Arial"/>
          <w:color w:val="000000"/>
        </w:rPr>
        <w:t>orretningsudvalget</w:t>
      </w:r>
      <w:r w:rsidR="00552842">
        <w:rPr>
          <w:rFonts w:ascii="Arial" w:hAnsi="Arial" w:cs="Arial"/>
          <w:color w:val="000000"/>
        </w:rPr>
        <w:t xml:space="preserve"> og kartoteksføreren.</w:t>
      </w:r>
    </w:p>
    <w:p w14:paraId="1F1D5FF6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Udvalgsformanden</w:t>
      </w:r>
      <w:r w:rsidRPr="00D2493F">
        <w:rPr>
          <w:rFonts w:ascii="Arial" w:hAnsi="Arial" w:cs="Arial"/>
          <w:color w:val="000000"/>
        </w:rPr>
        <w:t xml:space="preserve"> er ansvarlig for at afmelde tildelt telefon, inddrage udlånt PC, printer m.v.</w:t>
      </w:r>
    </w:p>
    <w:p w14:paraId="44F727EC" w14:textId="77777777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</w:p>
    <w:p w14:paraId="58C3747B" w14:textId="7D0EF6B3" w:rsidR="00E56EF6" w:rsidRPr="00D2493F" w:rsidRDefault="00E56EF6" w:rsidP="00E56EF6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</w:rPr>
      </w:pPr>
      <w:r w:rsidRPr="00D2493F">
        <w:rPr>
          <w:rFonts w:ascii="Arial" w:hAnsi="Arial" w:cs="Arial"/>
          <w:color w:val="000000"/>
        </w:rPr>
        <w:t>Hvis en aktiv vurderes ikke at ville arbejde indenfor Veteran</w:t>
      </w:r>
      <w:r>
        <w:rPr>
          <w:rFonts w:ascii="Arial" w:hAnsi="Arial" w:cs="Arial"/>
          <w:color w:val="000000"/>
        </w:rPr>
        <w:t>støttens formål og mål samt</w:t>
      </w:r>
      <w:r w:rsidRPr="00D2493F">
        <w:rPr>
          <w:rFonts w:ascii="Arial" w:hAnsi="Arial" w:cs="Arial"/>
          <w:color w:val="000000"/>
        </w:rPr>
        <w:t xml:space="preserve">  rammerne i pågældende emneudvalg, kan </w:t>
      </w:r>
      <w:r w:rsidR="00552842">
        <w:rPr>
          <w:rFonts w:ascii="Arial" w:hAnsi="Arial" w:cs="Arial"/>
          <w:color w:val="000000"/>
        </w:rPr>
        <w:t>F</w:t>
      </w:r>
      <w:r w:rsidRPr="00D2493F">
        <w:rPr>
          <w:rFonts w:ascii="Arial" w:hAnsi="Arial" w:cs="Arial"/>
          <w:color w:val="000000"/>
        </w:rPr>
        <w:t>orretningsudvalget tage beslutning om et medlems ophør som aktiv i  Veteranstøtten. Inden en sådan beslutning træffes vil forretningsudvalget tage en samtale med den pågældende for om muligt at finde en løsning, der giver medlemmet mulighed for fortsat at være aktiv i Veteranstøtten.</w:t>
      </w:r>
    </w:p>
    <w:p w14:paraId="5D58742A" w14:textId="77777777" w:rsidR="00E56EF6" w:rsidRPr="00D2493F" w:rsidRDefault="00E56EF6" w:rsidP="00E56E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6D552A" w14:textId="77777777" w:rsidR="00E56EF6" w:rsidRDefault="00E56EF6" w:rsidP="00E56EF6">
      <w:r>
        <w:rPr>
          <w:rFonts w:ascii="Arial" w:hAnsi="Arial" w:cs="Arial"/>
          <w:b/>
          <w:bCs/>
          <w:color w:val="000000"/>
        </w:rPr>
        <w:t xml:space="preserve"> </w:t>
      </w:r>
    </w:p>
    <w:p w14:paraId="08D920B1" w14:textId="6E68E0EE" w:rsidR="00026466" w:rsidRPr="007C6DD2" w:rsidRDefault="00026466" w:rsidP="00CC559C">
      <w:pPr>
        <w:jc w:val="both"/>
        <w:rPr>
          <w:rFonts w:ascii="Arial" w:hAnsi="Arial" w:cs="Arial"/>
        </w:rPr>
      </w:pPr>
    </w:p>
    <w:sectPr w:rsidR="00026466" w:rsidRPr="007C6DD2" w:rsidSect="00142F1F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B332" w14:textId="77777777" w:rsidR="009E57F7" w:rsidRDefault="009E57F7">
      <w:r>
        <w:separator/>
      </w:r>
    </w:p>
  </w:endnote>
  <w:endnote w:type="continuationSeparator" w:id="0">
    <w:p w14:paraId="2BF12B25" w14:textId="77777777" w:rsidR="009E57F7" w:rsidRDefault="009E57F7">
      <w:r>
        <w:continuationSeparator/>
      </w:r>
    </w:p>
  </w:endnote>
  <w:endnote w:type="continuationNotice" w:id="1">
    <w:p w14:paraId="4D9912EE" w14:textId="77777777" w:rsidR="009E57F7" w:rsidRDefault="009E5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A61071">
          <w:rPr>
            <w:rFonts w:ascii="Arial" w:hAnsi="Arial" w:cs="Arial"/>
            <w:noProof/>
          </w:rPr>
          <w:t>4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9921" w14:textId="54703589" w:rsidR="00157C22" w:rsidRDefault="00157C22"/>
  <w:p w14:paraId="1DA2F6A4" w14:textId="2E2C025C" w:rsidR="00157C22" w:rsidRPr="0085107F" w:rsidRDefault="000C1040" w:rsidP="002E36C7">
    <w:pPr>
      <w:pStyle w:val="Sidefod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35EC" w14:textId="77777777" w:rsidR="009E57F7" w:rsidRDefault="009E57F7">
      <w:r>
        <w:separator/>
      </w:r>
    </w:p>
  </w:footnote>
  <w:footnote w:type="continuationSeparator" w:id="0">
    <w:p w14:paraId="0A8027B2" w14:textId="77777777" w:rsidR="009E57F7" w:rsidRDefault="009E57F7">
      <w:r>
        <w:continuationSeparator/>
      </w:r>
    </w:p>
  </w:footnote>
  <w:footnote w:type="continuationNotice" w:id="1">
    <w:p w14:paraId="45ECCB88" w14:textId="77777777" w:rsidR="009E57F7" w:rsidRDefault="009E5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61C9BCB7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2B11681A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55D36DCF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70404667" w:rsidR="003C7E5D" w:rsidRPr="006A29D8" w:rsidRDefault="003C7E5D" w:rsidP="003C7E5D">
          <w:pPr>
            <w:pStyle w:val="Sidehoved"/>
            <w:spacing w:after="120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CC8"/>
    <w:multiLevelType w:val="hybridMultilevel"/>
    <w:tmpl w:val="B2B42D1E"/>
    <w:lvl w:ilvl="0" w:tplc="614AA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707"/>
    <w:multiLevelType w:val="hybridMultilevel"/>
    <w:tmpl w:val="D0E6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7A"/>
    <w:multiLevelType w:val="hybridMultilevel"/>
    <w:tmpl w:val="92CC3338"/>
    <w:lvl w:ilvl="0" w:tplc="4F9EB470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61B17BF"/>
    <w:multiLevelType w:val="hybridMultilevel"/>
    <w:tmpl w:val="21A8A9D8"/>
    <w:lvl w:ilvl="0" w:tplc="3DFAFA00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2FF67CA6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9D69B0"/>
    <w:multiLevelType w:val="hybridMultilevel"/>
    <w:tmpl w:val="A198F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E1A"/>
    <w:multiLevelType w:val="hybridMultilevel"/>
    <w:tmpl w:val="40A6A74A"/>
    <w:lvl w:ilvl="0" w:tplc="04060019">
      <w:start w:val="1"/>
      <w:numFmt w:val="lowerLetter"/>
      <w:lvlText w:val="%1."/>
      <w:lvlJc w:val="left"/>
      <w:pPr>
        <w:ind w:left="1060" w:hanging="360"/>
      </w:pPr>
    </w:lvl>
    <w:lvl w:ilvl="1" w:tplc="49E2E90E">
      <w:start w:val="1"/>
      <w:numFmt w:val="lowerLetter"/>
      <w:lvlText w:val="%2."/>
      <w:lvlJc w:val="left"/>
      <w:pPr>
        <w:ind w:left="1780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8D24A72"/>
    <w:multiLevelType w:val="hybridMultilevel"/>
    <w:tmpl w:val="FDE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848"/>
    <w:multiLevelType w:val="hybridMultilevel"/>
    <w:tmpl w:val="2B4E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AD7BEF"/>
    <w:multiLevelType w:val="hybridMultilevel"/>
    <w:tmpl w:val="A380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FBD"/>
    <w:multiLevelType w:val="hybridMultilevel"/>
    <w:tmpl w:val="A34C2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F0DE1"/>
    <w:multiLevelType w:val="hybridMultilevel"/>
    <w:tmpl w:val="16C867C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1FF8D9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1D14"/>
    <w:multiLevelType w:val="hybridMultilevel"/>
    <w:tmpl w:val="1264D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82228"/>
    <w:multiLevelType w:val="hybridMultilevel"/>
    <w:tmpl w:val="893E8FFA"/>
    <w:lvl w:ilvl="0" w:tplc="E4D683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259A"/>
    <w:multiLevelType w:val="hybridMultilevel"/>
    <w:tmpl w:val="5E7046EE"/>
    <w:lvl w:ilvl="0" w:tplc="6CFC9B98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FD3091F"/>
    <w:multiLevelType w:val="hybridMultilevel"/>
    <w:tmpl w:val="90F4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0EF6"/>
    <w:multiLevelType w:val="hybridMultilevel"/>
    <w:tmpl w:val="42C8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CAC"/>
    <w:multiLevelType w:val="hybridMultilevel"/>
    <w:tmpl w:val="1C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B1E3F"/>
    <w:multiLevelType w:val="hybridMultilevel"/>
    <w:tmpl w:val="1524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85DC5"/>
    <w:multiLevelType w:val="hybridMultilevel"/>
    <w:tmpl w:val="4AD400A0"/>
    <w:lvl w:ilvl="0" w:tplc="04060019">
      <w:start w:val="1"/>
      <w:numFmt w:val="lowerLetter"/>
      <w:lvlText w:val="%1."/>
      <w:lvlJc w:val="left"/>
      <w:pPr>
        <w:ind w:left="1060" w:hanging="360"/>
      </w:pPr>
    </w:lvl>
    <w:lvl w:ilvl="1" w:tplc="5FACCDF8">
      <w:start w:val="1"/>
      <w:numFmt w:val="lowerLetter"/>
      <w:lvlText w:val="%2."/>
      <w:lvlJc w:val="left"/>
      <w:pPr>
        <w:ind w:left="1780" w:hanging="360"/>
      </w:pPr>
      <w:rPr>
        <w:b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35B21"/>
    <w:multiLevelType w:val="hybridMultilevel"/>
    <w:tmpl w:val="1222F2D4"/>
    <w:lvl w:ilvl="0" w:tplc="E0163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F0F0F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40528">
    <w:abstractNumId w:val="10"/>
  </w:num>
  <w:num w:numId="2" w16cid:durableId="1257979046">
    <w:abstractNumId w:val="22"/>
  </w:num>
  <w:num w:numId="3" w16cid:durableId="1922638171">
    <w:abstractNumId w:val="9"/>
  </w:num>
  <w:num w:numId="4" w16cid:durableId="1127772762">
    <w:abstractNumId w:val="1"/>
  </w:num>
  <w:num w:numId="5" w16cid:durableId="984161529">
    <w:abstractNumId w:val="7"/>
  </w:num>
  <w:num w:numId="6" w16cid:durableId="1942109477">
    <w:abstractNumId w:val="20"/>
  </w:num>
  <w:num w:numId="7" w16cid:durableId="452938940">
    <w:abstractNumId w:val="19"/>
  </w:num>
  <w:num w:numId="8" w16cid:durableId="655761288">
    <w:abstractNumId w:val="11"/>
  </w:num>
  <w:num w:numId="9" w16cid:durableId="1579050360">
    <w:abstractNumId w:val="8"/>
  </w:num>
  <w:num w:numId="10" w16cid:durableId="782189554">
    <w:abstractNumId w:val="17"/>
  </w:num>
  <w:num w:numId="11" w16cid:durableId="1686860003">
    <w:abstractNumId w:val="2"/>
  </w:num>
  <w:num w:numId="12" w16cid:durableId="449128163">
    <w:abstractNumId w:val="18"/>
  </w:num>
  <w:num w:numId="13" w16cid:durableId="1706131248">
    <w:abstractNumId w:val="5"/>
  </w:num>
  <w:num w:numId="14" w16cid:durableId="2072995242">
    <w:abstractNumId w:val="23"/>
  </w:num>
  <w:num w:numId="15" w16cid:durableId="1665547153">
    <w:abstractNumId w:val="12"/>
  </w:num>
  <w:num w:numId="16" w16cid:durableId="1456098313">
    <w:abstractNumId w:val="0"/>
  </w:num>
  <w:num w:numId="17" w16cid:durableId="1002050842">
    <w:abstractNumId w:val="15"/>
  </w:num>
  <w:num w:numId="18" w16cid:durableId="1039546875">
    <w:abstractNumId w:val="4"/>
  </w:num>
  <w:num w:numId="19" w16cid:durableId="1796824134">
    <w:abstractNumId w:val="13"/>
  </w:num>
  <w:num w:numId="20" w16cid:durableId="832912346">
    <w:abstractNumId w:val="6"/>
  </w:num>
  <w:num w:numId="21" w16cid:durableId="1627466168">
    <w:abstractNumId w:val="21"/>
  </w:num>
  <w:num w:numId="22" w16cid:durableId="1806660093">
    <w:abstractNumId w:val="3"/>
  </w:num>
  <w:num w:numId="23" w16cid:durableId="181482595">
    <w:abstractNumId w:val="16"/>
  </w:num>
  <w:num w:numId="24" w16cid:durableId="506791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6466"/>
    <w:rsid w:val="00044841"/>
    <w:rsid w:val="000B0B83"/>
    <w:rsid w:val="000B6168"/>
    <w:rsid w:val="000C1040"/>
    <w:rsid w:val="000F0BFE"/>
    <w:rsid w:val="00121856"/>
    <w:rsid w:val="001222DA"/>
    <w:rsid w:val="00124E54"/>
    <w:rsid w:val="00142F1F"/>
    <w:rsid w:val="00143F7C"/>
    <w:rsid w:val="00157C22"/>
    <w:rsid w:val="0018504C"/>
    <w:rsid w:val="001B3037"/>
    <w:rsid w:val="001D6AFB"/>
    <w:rsid w:val="00217E8A"/>
    <w:rsid w:val="00221B80"/>
    <w:rsid w:val="00224D0F"/>
    <w:rsid w:val="00260179"/>
    <w:rsid w:val="00277633"/>
    <w:rsid w:val="00277E73"/>
    <w:rsid w:val="002A15AF"/>
    <w:rsid w:val="002D7A61"/>
    <w:rsid w:val="002E1820"/>
    <w:rsid w:val="002E36C7"/>
    <w:rsid w:val="0030269E"/>
    <w:rsid w:val="0033391D"/>
    <w:rsid w:val="00340785"/>
    <w:rsid w:val="00360A9E"/>
    <w:rsid w:val="00361A8D"/>
    <w:rsid w:val="00364B23"/>
    <w:rsid w:val="003870C8"/>
    <w:rsid w:val="003929DE"/>
    <w:rsid w:val="00395658"/>
    <w:rsid w:val="003A2F06"/>
    <w:rsid w:val="003B1F65"/>
    <w:rsid w:val="003C7E5D"/>
    <w:rsid w:val="0044070F"/>
    <w:rsid w:val="004507EB"/>
    <w:rsid w:val="0045101C"/>
    <w:rsid w:val="004764E2"/>
    <w:rsid w:val="00487D72"/>
    <w:rsid w:val="004B0F66"/>
    <w:rsid w:val="004B5D87"/>
    <w:rsid w:val="00552842"/>
    <w:rsid w:val="005701CC"/>
    <w:rsid w:val="00570547"/>
    <w:rsid w:val="005A6330"/>
    <w:rsid w:val="005D1502"/>
    <w:rsid w:val="005E4291"/>
    <w:rsid w:val="00614AAC"/>
    <w:rsid w:val="00643596"/>
    <w:rsid w:val="0065374B"/>
    <w:rsid w:val="006818FD"/>
    <w:rsid w:val="006A0420"/>
    <w:rsid w:val="006A29D8"/>
    <w:rsid w:val="006C00AB"/>
    <w:rsid w:val="0072271B"/>
    <w:rsid w:val="00761A3A"/>
    <w:rsid w:val="007A2D9F"/>
    <w:rsid w:val="007B6A43"/>
    <w:rsid w:val="007C17DC"/>
    <w:rsid w:val="007C6DD2"/>
    <w:rsid w:val="007F45A8"/>
    <w:rsid w:val="0081274C"/>
    <w:rsid w:val="00823456"/>
    <w:rsid w:val="0085107F"/>
    <w:rsid w:val="0088475E"/>
    <w:rsid w:val="008866B4"/>
    <w:rsid w:val="008B4AE3"/>
    <w:rsid w:val="008C2009"/>
    <w:rsid w:val="008F208E"/>
    <w:rsid w:val="008F3848"/>
    <w:rsid w:val="00901ACF"/>
    <w:rsid w:val="00921C54"/>
    <w:rsid w:val="009B220F"/>
    <w:rsid w:val="009C2858"/>
    <w:rsid w:val="009D70C4"/>
    <w:rsid w:val="009E57F7"/>
    <w:rsid w:val="009F3EFF"/>
    <w:rsid w:val="009F4184"/>
    <w:rsid w:val="00A01C73"/>
    <w:rsid w:val="00A162CC"/>
    <w:rsid w:val="00A27C8B"/>
    <w:rsid w:val="00A41962"/>
    <w:rsid w:val="00A5381F"/>
    <w:rsid w:val="00A56CAD"/>
    <w:rsid w:val="00A5797E"/>
    <w:rsid w:val="00A61071"/>
    <w:rsid w:val="00A71D1F"/>
    <w:rsid w:val="00A86627"/>
    <w:rsid w:val="00A90378"/>
    <w:rsid w:val="00AB4164"/>
    <w:rsid w:val="00AC40EC"/>
    <w:rsid w:val="00AD1024"/>
    <w:rsid w:val="00B3327C"/>
    <w:rsid w:val="00B42DC9"/>
    <w:rsid w:val="00B76314"/>
    <w:rsid w:val="00B84B53"/>
    <w:rsid w:val="00B9782A"/>
    <w:rsid w:val="00BB7A49"/>
    <w:rsid w:val="00BB7D8C"/>
    <w:rsid w:val="00BF78E1"/>
    <w:rsid w:val="00C00064"/>
    <w:rsid w:val="00C24DE6"/>
    <w:rsid w:val="00C43CC1"/>
    <w:rsid w:val="00C6785E"/>
    <w:rsid w:val="00C73335"/>
    <w:rsid w:val="00C96D36"/>
    <w:rsid w:val="00CA1A7C"/>
    <w:rsid w:val="00CC559C"/>
    <w:rsid w:val="00CD1589"/>
    <w:rsid w:val="00CE4A49"/>
    <w:rsid w:val="00CF48BC"/>
    <w:rsid w:val="00D26207"/>
    <w:rsid w:val="00D521FD"/>
    <w:rsid w:val="00D67449"/>
    <w:rsid w:val="00E12D77"/>
    <w:rsid w:val="00E56EF6"/>
    <w:rsid w:val="00E77A3C"/>
    <w:rsid w:val="00EA7B20"/>
    <w:rsid w:val="00ED5389"/>
    <w:rsid w:val="00F11294"/>
    <w:rsid w:val="00F119F8"/>
    <w:rsid w:val="00F14D4D"/>
    <w:rsid w:val="00F41511"/>
    <w:rsid w:val="00F500AC"/>
    <w:rsid w:val="00F72264"/>
    <w:rsid w:val="00F94073"/>
    <w:rsid w:val="00FA09A6"/>
    <w:rsid w:val="00FC7190"/>
    <w:rsid w:val="00FE26DF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A0420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A6107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610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1071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6107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61071"/>
    <w:rPr>
      <w:b/>
      <w:bCs/>
    </w:rPr>
  </w:style>
  <w:style w:type="paragraph" w:styleId="Korrektur">
    <w:name w:val="Revision"/>
    <w:hidden/>
    <w:uiPriority w:val="99"/>
    <w:semiHidden/>
    <w:rsid w:val="00BB7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4F7-A8FB-45D5-8ED2-80498F66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18</TotalTime>
  <Pages>3</Pages>
  <Words>831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3</cp:revision>
  <cp:lastPrinted>2008-02-29T08:51:00Z</cp:lastPrinted>
  <dcterms:created xsi:type="dcterms:W3CDTF">2023-10-14T21:52:00Z</dcterms:created>
  <dcterms:modified xsi:type="dcterms:W3CDTF">2023-10-14T22:09:00Z</dcterms:modified>
</cp:coreProperties>
</file>