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1B4" w14:textId="6CC3695E" w:rsidR="256555E4" w:rsidRPr="008577FE" w:rsidRDefault="00521351" w:rsidP="00D0743C">
      <w:pPr>
        <w:jc w:val="right"/>
        <w:rPr>
          <w:rFonts w:ascii="Arial" w:hAnsi="Arial" w:cs="Arial"/>
        </w:rPr>
      </w:pPr>
      <w:r w:rsidRPr="008577FE">
        <w:rPr>
          <w:rFonts w:ascii="Arial" w:hAnsi="Arial" w:cs="Arial"/>
        </w:rPr>
        <w:t xml:space="preserve">  </w:t>
      </w:r>
    </w:p>
    <w:p w14:paraId="07F0FC0B" w14:textId="514EFFC5" w:rsidR="008577FE" w:rsidRPr="00D5726A" w:rsidRDefault="00F83E53" w:rsidP="008577FE">
      <w:pPr>
        <w:tabs>
          <w:tab w:val="left" w:pos="567"/>
          <w:tab w:val="left" w:pos="993"/>
          <w:tab w:val="left" w:pos="4536"/>
        </w:tabs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 0</w:t>
      </w:r>
      <w:r w:rsidR="007F74F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.00</w:t>
      </w:r>
    </w:p>
    <w:p w14:paraId="16FE3227" w14:textId="77777777" w:rsidR="008577FE" w:rsidRPr="008577FE" w:rsidRDefault="008577FE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395F1CF7" w14:textId="77777777" w:rsidR="008577FE" w:rsidRPr="008577FE" w:rsidRDefault="008577FE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22CA15C3" w14:textId="77777777" w:rsidR="00683B06" w:rsidRDefault="00683B06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3DB1A8AA" w14:textId="77777777" w:rsidR="00683B06" w:rsidRDefault="00683B06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63A05EE4" w14:textId="509AC6EE" w:rsidR="00683B06" w:rsidRDefault="00F83E53" w:rsidP="004440A7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STATUTTER FOR TILDELING AF MEDALJER</w:t>
      </w:r>
    </w:p>
    <w:p w14:paraId="1A654891" w14:textId="77777777" w:rsidR="00683B06" w:rsidRDefault="00683B06" w:rsidP="008577FE">
      <w:pPr>
        <w:rPr>
          <w:rFonts w:ascii="Arial" w:hAnsi="Arial" w:cs="Arial"/>
        </w:rPr>
      </w:pPr>
    </w:p>
    <w:p w14:paraId="723412F9" w14:textId="76C4887D" w:rsidR="00F83E53" w:rsidRPr="00F83E53" w:rsidRDefault="00F83E53" w:rsidP="00F83E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2C8DA6F" w14:textId="0C556632" w:rsidR="00F83E53" w:rsidRPr="00F83E53" w:rsidRDefault="00F83E53" w:rsidP="00F83E53">
      <w:pPr>
        <w:pStyle w:val="Listeafsnit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Tildeling</w:t>
      </w:r>
      <w:r w:rsidRPr="00F83E53">
        <w:rPr>
          <w:rFonts w:ascii="Arial" w:hAnsi="Arial" w:cs="Arial"/>
          <w:b/>
        </w:rPr>
        <w:t>.</w:t>
      </w:r>
    </w:p>
    <w:p w14:paraId="7E70B773" w14:textId="4D7368BD" w:rsidR="00F83E53" w:rsidRDefault="00F83E53" w:rsidP="00F83E53">
      <w:pPr>
        <w:rPr>
          <w:rFonts w:ascii="Arial" w:hAnsi="Arial" w:cs="Arial"/>
        </w:rPr>
      </w:pPr>
      <w:r w:rsidRPr="00F83E53">
        <w:rPr>
          <w:rFonts w:ascii="Arial" w:hAnsi="Arial" w:cs="Arial"/>
        </w:rPr>
        <w:t>Danmarks Veteraner arbejder med to forskellige kriterier for tildeling af medalje.</w:t>
      </w:r>
    </w:p>
    <w:p w14:paraId="504B1118" w14:textId="77777777" w:rsidR="00F83E53" w:rsidRPr="00F83E53" w:rsidRDefault="00F83E53" w:rsidP="00F83E53">
      <w:pPr>
        <w:rPr>
          <w:rFonts w:ascii="Arial" w:hAnsi="Arial" w:cs="Arial"/>
        </w:rPr>
      </w:pPr>
    </w:p>
    <w:p w14:paraId="453AC2E5" w14:textId="388D9D22" w:rsidR="00F83E53" w:rsidRDefault="00F83E53" w:rsidP="00F83E53">
      <w:pPr>
        <w:pStyle w:val="Listeafsni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Den personlige anerkendelse.</w:t>
      </w:r>
      <w:r w:rsidRPr="00F83E53">
        <w:rPr>
          <w:rFonts w:ascii="Arial" w:hAnsi="Arial" w:cs="Arial"/>
          <w:b/>
        </w:rPr>
        <w:br/>
      </w:r>
      <w:r w:rsidRPr="00F83E53">
        <w:rPr>
          <w:rFonts w:ascii="Arial" w:hAnsi="Arial" w:cs="Arial"/>
        </w:rPr>
        <w:t>Som det er almindelig kendt med tildeling af medaljer til personer, som har gjort en god, ekstraordinær eller exceptionel indsats gennem en del år, eller ved løsning af særlige opgaver.</w:t>
      </w:r>
    </w:p>
    <w:p w14:paraId="6BFC2852" w14:textId="77777777" w:rsidR="0050202B" w:rsidRPr="00F83E53" w:rsidRDefault="0050202B" w:rsidP="0050202B">
      <w:pPr>
        <w:pStyle w:val="Listeafsnit"/>
        <w:ind w:left="643"/>
        <w:rPr>
          <w:rFonts w:ascii="Arial" w:hAnsi="Arial" w:cs="Arial"/>
        </w:rPr>
      </w:pPr>
    </w:p>
    <w:p w14:paraId="7A539870" w14:textId="098CA72B" w:rsidR="00F83E53" w:rsidRPr="00F83E53" w:rsidRDefault="00F83E53" w:rsidP="00F83E53">
      <w:pPr>
        <w:pStyle w:val="Listeafsnit"/>
        <w:numPr>
          <w:ilvl w:val="0"/>
          <w:numId w:val="24"/>
        </w:numPr>
        <w:rPr>
          <w:rFonts w:ascii="Arial" w:hAnsi="Arial" w:cs="Arial"/>
        </w:rPr>
      </w:pPr>
      <w:r w:rsidRPr="00F83E53">
        <w:rPr>
          <w:rFonts w:ascii="Arial" w:hAnsi="Arial" w:cs="Arial"/>
          <w:b/>
        </w:rPr>
        <w:t>Den</w:t>
      </w:r>
      <w:r>
        <w:rPr>
          <w:rFonts w:ascii="Arial" w:hAnsi="Arial" w:cs="Arial"/>
          <w:b/>
        </w:rPr>
        <w:t xml:space="preserve"> anerkendelsesfremmende indsats.</w:t>
      </w:r>
      <w:r w:rsidRPr="00F83E53">
        <w:rPr>
          <w:rFonts w:ascii="Arial" w:hAnsi="Arial" w:cs="Arial"/>
          <w:b/>
        </w:rPr>
        <w:br/>
      </w:r>
      <w:r w:rsidRPr="00F83E53">
        <w:rPr>
          <w:rFonts w:ascii="Arial" w:hAnsi="Arial" w:cs="Arial"/>
        </w:rPr>
        <w:t>Der</w:t>
      </w:r>
      <w:r>
        <w:rPr>
          <w:rFonts w:ascii="Arial" w:hAnsi="Arial" w:cs="Arial"/>
        </w:rPr>
        <w:t>,</w:t>
      </w:r>
      <w:r w:rsidRPr="00F83E53">
        <w:rPr>
          <w:rFonts w:ascii="Arial" w:hAnsi="Arial" w:cs="Arial"/>
        </w:rPr>
        <w:t xml:space="preserve"> hvor embedet eller personerne kan skabe anerkendelse for veteranerne og veteransagen. Her er åremålet ikke afgørende, men værdien af opmærksomheden.</w:t>
      </w:r>
    </w:p>
    <w:p w14:paraId="0D1A8AAD" w14:textId="4A7A48E3" w:rsidR="00F83E53" w:rsidRPr="00F83E53" w:rsidRDefault="00F83E53" w:rsidP="00F83E53">
      <w:pPr>
        <w:rPr>
          <w:rFonts w:ascii="Arial" w:hAnsi="Arial" w:cs="Arial"/>
        </w:rPr>
      </w:pPr>
    </w:p>
    <w:p w14:paraId="4E46D282" w14:textId="77777777" w:rsidR="00F83E53" w:rsidRPr="00F83E53" w:rsidRDefault="00F83E53" w:rsidP="00F83E53">
      <w:pPr>
        <w:rPr>
          <w:rFonts w:ascii="Arial" w:hAnsi="Arial" w:cs="Arial"/>
        </w:rPr>
      </w:pPr>
      <w:r w:rsidRPr="00F83E53">
        <w:rPr>
          <w:rFonts w:ascii="Arial" w:hAnsi="Arial" w:cs="Arial"/>
        </w:rPr>
        <w:t>Ved opgradering af en tildeling, f.eks. fra bronze til sølv, skal man påse at der normalt skal gå minimum 4-5 år, eller at der skal være indtruffet helt særlige omstændigheder.</w:t>
      </w:r>
    </w:p>
    <w:p w14:paraId="0E069FE5" w14:textId="77777777" w:rsidR="00F83E53" w:rsidRPr="00F83E53" w:rsidRDefault="00F83E53" w:rsidP="00F83E53">
      <w:pPr>
        <w:rPr>
          <w:rFonts w:ascii="Arial" w:hAnsi="Arial" w:cs="Arial"/>
        </w:rPr>
      </w:pPr>
    </w:p>
    <w:p w14:paraId="2F30BF6D" w14:textId="2C793810" w:rsidR="00F83E53" w:rsidRDefault="00F83E53" w:rsidP="00F83E53">
      <w:pPr>
        <w:pStyle w:val="Listeafsnit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F83E53">
        <w:rPr>
          <w:rFonts w:ascii="Arial" w:hAnsi="Arial" w:cs="Arial"/>
          <w:b/>
        </w:rPr>
        <w:t>dlevering af medalje.</w:t>
      </w:r>
    </w:p>
    <w:p w14:paraId="64FFD639" w14:textId="77777777" w:rsidR="00F83E53" w:rsidRPr="00F83E53" w:rsidRDefault="00F83E53" w:rsidP="00F83E53">
      <w:pPr>
        <w:pStyle w:val="Listeafsnit"/>
        <w:ind w:left="360"/>
        <w:rPr>
          <w:rFonts w:ascii="Arial" w:hAnsi="Arial" w:cs="Arial"/>
          <w:b/>
        </w:rPr>
      </w:pPr>
    </w:p>
    <w:p w14:paraId="7C2C8B04" w14:textId="398E4A7D" w:rsidR="00F83E53" w:rsidRDefault="0050202B" w:rsidP="00F83E53">
      <w:pPr>
        <w:pStyle w:val="Listeafsni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The </w:t>
      </w:r>
      <w:r w:rsidR="00720F18">
        <w:rPr>
          <w:rFonts w:ascii="Arial" w:hAnsi="Arial" w:cs="Arial"/>
          <w:b/>
          <w:lang w:val="en-US"/>
        </w:rPr>
        <w:t xml:space="preserve">Board of </w:t>
      </w:r>
      <w:r>
        <w:rPr>
          <w:rFonts w:ascii="Arial" w:hAnsi="Arial" w:cs="Arial"/>
          <w:b/>
          <w:lang w:val="en-US"/>
        </w:rPr>
        <w:t xml:space="preserve">Nordic </w:t>
      </w:r>
      <w:r w:rsidR="00507E34">
        <w:rPr>
          <w:rFonts w:ascii="Arial" w:hAnsi="Arial" w:cs="Arial"/>
          <w:b/>
          <w:lang w:val="en-US"/>
        </w:rPr>
        <w:t>Veteran</w:t>
      </w:r>
      <w:r w:rsidR="00720F18">
        <w:rPr>
          <w:rFonts w:ascii="Arial" w:hAnsi="Arial" w:cs="Arial"/>
          <w:b/>
          <w:lang w:val="en-US"/>
        </w:rPr>
        <w:t xml:space="preserve"> Federations</w:t>
      </w:r>
      <w:r w:rsidR="00F83E53" w:rsidRPr="00F83E53">
        <w:rPr>
          <w:rFonts w:ascii="Arial" w:hAnsi="Arial" w:cs="Arial"/>
          <w:b/>
          <w:lang w:val="en-US"/>
        </w:rPr>
        <w:t xml:space="preserve"> Medal of </w:t>
      </w:r>
      <w:r w:rsidR="00D32539" w:rsidRPr="00F83E53">
        <w:rPr>
          <w:rFonts w:ascii="Arial" w:hAnsi="Arial" w:cs="Arial"/>
          <w:b/>
          <w:lang w:val="en-US"/>
        </w:rPr>
        <w:t>Honor</w:t>
      </w:r>
      <w:r w:rsidR="00F83E53" w:rsidRPr="00F83E53">
        <w:rPr>
          <w:rFonts w:ascii="Arial" w:hAnsi="Arial" w:cs="Arial"/>
          <w:b/>
          <w:lang w:val="en-US"/>
        </w:rPr>
        <w:t>.</w:t>
      </w:r>
      <w:r w:rsidR="00F83E53" w:rsidRPr="00F83E53">
        <w:rPr>
          <w:rFonts w:ascii="Arial" w:hAnsi="Arial" w:cs="Arial"/>
          <w:b/>
          <w:lang w:val="en-US"/>
        </w:rPr>
        <w:br/>
      </w:r>
      <w:r w:rsidR="00F83E53" w:rsidRPr="00F83E53">
        <w:rPr>
          <w:rFonts w:ascii="Arial" w:hAnsi="Arial" w:cs="Arial"/>
        </w:rPr>
        <w:t xml:space="preserve">Den udleveres ved Peacekeepers Day den 29. maj, subsidiært ved efteråret </w:t>
      </w:r>
      <w:r w:rsidR="00DF1A32">
        <w:rPr>
          <w:rFonts w:ascii="Arial" w:hAnsi="Arial" w:cs="Arial"/>
        </w:rPr>
        <w:t>V</w:t>
      </w:r>
      <w:r w:rsidR="00F83E53">
        <w:rPr>
          <w:rFonts w:ascii="Arial" w:hAnsi="Arial" w:cs="Arial"/>
        </w:rPr>
        <w:t xml:space="preserve">eteran- </w:t>
      </w:r>
      <w:r w:rsidR="00F83E53" w:rsidRPr="00F83E53">
        <w:rPr>
          <w:rFonts w:ascii="Arial" w:hAnsi="Arial" w:cs="Arial"/>
        </w:rPr>
        <w:t>stævne.</w:t>
      </w:r>
    </w:p>
    <w:p w14:paraId="45CA29E4" w14:textId="77777777" w:rsidR="00F83E53" w:rsidRPr="00F83E53" w:rsidRDefault="00F83E53" w:rsidP="00F83E53">
      <w:pPr>
        <w:ind w:left="360"/>
        <w:rPr>
          <w:rFonts w:ascii="Arial" w:hAnsi="Arial" w:cs="Arial"/>
        </w:rPr>
      </w:pPr>
    </w:p>
    <w:p w14:paraId="53DE1129" w14:textId="102596C2" w:rsidR="00F83E53" w:rsidRDefault="00F83E53" w:rsidP="00F83E53">
      <w:pPr>
        <w:pStyle w:val="Listeafsnit"/>
        <w:numPr>
          <w:ilvl w:val="0"/>
          <w:numId w:val="25"/>
        </w:numPr>
        <w:rPr>
          <w:rFonts w:ascii="Arial" w:hAnsi="Arial" w:cs="Arial"/>
        </w:rPr>
      </w:pPr>
      <w:r w:rsidRPr="00F83E53">
        <w:rPr>
          <w:rFonts w:ascii="Arial" w:hAnsi="Arial" w:cs="Arial"/>
          <w:b/>
        </w:rPr>
        <w:t>Danmarks Veteraners Fortjenstmedalje</w:t>
      </w:r>
      <w:r>
        <w:rPr>
          <w:rFonts w:ascii="Arial" w:hAnsi="Arial" w:cs="Arial"/>
          <w:b/>
        </w:rPr>
        <w:t>.</w:t>
      </w:r>
      <w:r w:rsidRPr="00F83E53">
        <w:rPr>
          <w:rFonts w:ascii="Arial" w:hAnsi="Arial" w:cs="Arial"/>
        </w:rPr>
        <w:br/>
        <w:t>Bronze og sølv kan udleveres ved et passende arrangement i lokalforeningsregi, medens guld altid udleveres ved årets repræs</w:t>
      </w:r>
      <w:r>
        <w:rPr>
          <w:rFonts w:ascii="Arial" w:hAnsi="Arial" w:cs="Arial"/>
        </w:rPr>
        <w:t>entantskabsmøde, Pea</w:t>
      </w:r>
      <w:r w:rsidR="0050202B">
        <w:rPr>
          <w:rFonts w:ascii="Arial" w:hAnsi="Arial" w:cs="Arial"/>
        </w:rPr>
        <w:t>ce</w:t>
      </w:r>
      <w:r>
        <w:rPr>
          <w:rFonts w:ascii="Arial" w:hAnsi="Arial" w:cs="Arial"/>
        </w:rPr>
        <w:t>keepers Day eller Veteranstævne.</w:t>
      </w:r>
    </w:p>
    <w:p w14:paraId="23004987" w14:textId="77777777" w:rsidR="00DF1A32" w:rsidRPr="00DF1A32" w:rsidRDefault="00DF1A32" w:rsidP="00DF1A32">
      <w:pPr>
        <w:rPr>
          <w:rFonts w:ascii="Arial" w:hAnsi="Arial" w:cs="Arial"/>
        </w:rPr>
      </w:pPr>
    </w:p>
    <w:p w14:paraId="094543B7" w14:textId="14B67245" w:rsidR="00F83E53" w:rsidRDefault="00DF1A32" w:rsidP="00F83E53">
      <w:pPr>
        <w:rPr>
          <w:rFonts w:ascii="Arial" w:hAnsi="Arial" w:cs="Arial"/>
        </w:rPr>
      </w:pPr>
      <w:r>
        <w:rPr>
          <w:rFonts w:ascii="Arial" w:hAnsi="Arial" w:cs="Arial"/>
        </w:rPr>
        <w:t>Ved</w:t>
      </w:r>
      <w:r w:rsidR="00F83E53" w:rsidRPr="00F83E53">
        <w:rPr>
          <w:rFonts w:ascii="Arial" w:hAnsi="Arial" w:cs="Arial"/>
        </w:rPr>
        <w:t xml:space="preserve"> begge medalje vil Landsformanden kunne </w:t>
      </w:r>
      <w:proofErr w:type="gramStart"/>
      <w:r w:rsidR="00F83E53" w:rsidRPr="00F83E53">
        <w:rPr>
          <w:rFonts w:ascii="Arial" w:hAnsi="Arial" w:cs="Arial"/>
        </w:rPr>
        <w:t>dispenserer</w:t>
      </w:r>
      <w:proofErr w:type="gramEnd"/>
      <w:r w:rsidR="00F83E53" w:rsidRPr="00F83E53">
        <w:rPr>
          <w:rFonts w:ascii="Arial" w:hAnsi="Arial" w:cs="Arial"/>
        </w:rPr>
        <w:t xml:space="preserve"> for disse re</w:t>
      </w:r>
      <w:r>
        <w:rPr>
          <w:rFonts w:ascii="Arial" w:hAnsi="Arial" w:cs="Arial"/>
        </w:rPr>
        <w:t>gler, f.eks. hvis modtageren ikke kan give møde pga. stærk svækkelse eller livstruende sygdom.</w:t>
      </w:r>
    </w:p>
    <w:p w14:paraId="0432307E" w14:textId="77777777" w:rsidR="0050202B" w:rsidRDefault="0050202B" w:rsidP="00F83E53">
      <w:pPr>
        <w:rPr>
          <w:rFonts w:ascii="Arial" w:hAnsi="Arial" w:cs="Arial"/>
        </w:rPr>
      </w:pPr>
    </w:p>
    <w:p w14:paraId="147AFFB5" w14:textId="77777777" w:rsidR="0050202B" w:rsidRDefault="0050202B" w:rsidP="00F83E53">
      <w:pPr>
        <w:rPr>
          <w:rFonts w:ascii="Arial" w:hAnsi="Arial" w:cs="Arial"/>
        </w:rPr>
      </w:pPr>
    </w:p>
    <w:p w14:paraId="4DB0837E" w14:textId="77777777" w:rsidR="0050202B" w:rsidRDefault="0050202B" w:rsidP="00F83E53">
      <w:pPr>
        <w:rPr>
          <w:rFonts w:ascii="Arial" w:hAnsi="Arial" w:cs="Arial"/>
        </w:rPr>
      </w:pPr>
    </w:p>
    <w:p w14:paraId="07B15038" w14:textId="77777777" w:rsidR="0050202B" w:rsidRPr="00F83E53" w:rsidRDefault="0050202B" w:rsidP="00F83E53">
      <w:pPr>
        <w:rPr>
          <w:rFonts w:ascii="Arial" w:hAnsi="Arial" w:cs="Arial"/>
        </w:rPr>
      </w:pPr>
    </w:p>
    <w:p w14:paraId="41437396" w14:textId="77777777" w:rsidR="00F83E53" w:rsidRPr="00F83E53" w:rsidRDefault="00F83E53" w:rsidP="00F83E53">
      <w:pPr>
        <w:rPr>
          <w:rFonts w:ascii="Arial" w:hAnsi="Arial" w:cs="Arial"/>
          <w:i/>
        </w:rPr>
      </w:pPr>
    </w:p>
    <w:p w14:paraId="53B60C7F" w14:textId="443E8B8D" w:rsidR="00F83E53" w:rsidRDefault="00F83E53" w:rsidP="00DF1A32">
      <w:pPr>
        <w:pStyle w:val="Listeafsnit"/>
        <w:numPr>
          <w:ilvl w:val="0"/>
          <w:numId w:val="23"/>
        </w:numPr>
        <w:rPr>
          <w:rFonts w:ascii="Arial" w:hAnsi="Arial" w:cs="Arial"/>
          <w:b/>
        </w:rPr>
      </w:pPr>
      <w:r w:rsidRPr="00DF1A32">
        <w:rPr>
          <w:rFonts w:ascii="Arial" w:hAnsi="Arial" w:cs="Arial"/>
          <w:b/>
        </w:rPr>
        <w:lastRenderedPageBreak/>
        <w:t xml:space="preserve">Særlige </w:t>
      </w:r>
      <w:r w:rsidR="00DF1A32" w:rsidRPr="00DF1A32">
        <w:rPr>
          <w:rFonts w:ascii="Arial" w:hAnsi="Arial" w:cs="Arial"/>
          <w:b/>
        </w:rPr>
        <w:t>forho</w:t>
      </w:r>
      <w:r w:rsidR="0050202B">
        <w:rPr>
          <w:rFonts w:ascii="Arial" w:hAnsi="Arial" w:cs="Arial"/>
          <w:b/>
        </w:rPr>
        <w:t xml:space="preserve">ld vedrørende The </w:t>
      </w:r>
      <w:r w:rsidR="00720F18">
        <w:rPr>
          <w:rFonts w:ascii="Arial" w:hAnsi="Arial" w:cs="Arial"/>
          <w:b/>
        </w:rPr>
        <w:t xml:space="preserve">Board of </w:t>
      </w:r>
      <w:r w:rsidR="0050202B">
        <w:rPr>
          <w:rFonts w:ascii="Arial" w:hAnsi="Arial" w:cs="Arial"/>
          <w:b/>
        </w:rPr>
        <w:t xml:space="preserve">Nordic </w:t>
      </w:r>
      <w:r w:rsidR="00507E34">
        <w:rPr>
          <w:rFonts w:ascii="Arial" w:hAnsi="Arial" w:cs="Arial"/>
          <w:b/>
        </w:rPr>
        <w:t>Veteran</w:t>
      </w:r>
      <w:r w:rsidR="00AE707F">
        <w:rPr>
          <w:rFonts w:ascii="Arial" w:hAnsi="Arial" w:cs="Arial"/>
          <w:b/>
        </w:rPr>
        <w:t>s</w:t>
      </w:r>
      <w:r w:rsidR="00DF1A32" w:rsidRPr="00DF1A32">
        <w:rPr>
          <w:rFonts w:ascii="Arial" w:hAnsi="Arial" w:cs="Arial"/>
          <w:b/>
        </w:rPr>
        <w:t xml:space="preserve"> </w:t>
      </w:r>
      <w:r w:rsidR="00720F18">
        <w:rPr>
          <w:rFonts w:ascii="Arial" w:hAnsi="Arial" w:cs="Arial"/>
          <w:b/>
        </w:rPr>
        <w:t xml:space="preserve">Federations </w:t>
      </w:r>
      <w:proofErr w:type="spellStart"/>
      <w:r w:rsidR="00DF1A32" w:rsidRPr="00DF1A32">
        <w:rPr>
          <w:rFonts w:ascii="Arial" w:hAnsi="Arial" w:cs="Arial"/>
          <w:b/>
        </w:rPr>
        <w:t>Medal</w:t>
      </w:r>
      <w:proofErr w:type="spellEnd"/>
      <w:r w:rsidR="00DF1A32" w:rsidRPr="00DF1A32">
        <w:rPr>
          <w:rFonts w:ascii="Arial" w:hAnsi="Arial" w:cs="Arial"/>
          <w:b/>
        </w:rPr>
        <w:t xml:space="preserve"> of </w:t>
      </w:r>
      <w:r w:rsidR="00D32539" w:rsidRPr="00DF1A32">
        <w:rPr>
          <w:rFonts w:ascii="Arial" w:hAnsi="Arial" w:cs="Arial"/>
          <w:b/>
        </w:rPr>
        <w:t>Honore</w:t>
      </w:r>
      <w:r w:rsidR="00DF1A32" w:rsidRPr="00DF1A32">
        <w:rPr>
          <w:rFonts w:ascii="Arial" w:hAnsi="Arial" w:cs="Arial"/>
          <w:b/>
        </w:rPr>
        <w:t xml:space="preserve"> i Guld og Danske Soldaterforeningers Landsråds</w:t>
      </w:r>
      <w:r w:rsidRPr="00DF1A32">
        <w:rPr>
          <w:rFonts w:ascii="Arial" w:hAnsi="Arial" w:cs="Arial"/>
          <w:b/>
        </w:rPr>
        <w:t xml:space="preserve"> medalje</w:t>
      </w:r>
      <w:r w:rsidR="00DF1A32" w:rsidRPr="00DF1A32">
        <w:rPr>
          <w:rFonts w:ascii="Arial" w:hAnsi="Arial" w:cs="Arial"/>
          <w:b/>
        </w:rPr>
        <w:t>.</w:t>
      </w:r>
    </w:p>
    <w:p w14:paraId="35A8431C" w14:textId="77777777" w:rsidR="0050202B" w:rsidRPr="00DF1A32" w:rsidRDefault="0050202B" w:rsidP="0050202B">
      <w:pPr>
        <w:pStyle w:val="Listeafsnit"/>
        <w:ind w:left="360"/>
        <w:rPr>
          <w:rFonts w:ascii="Arial" w:hAnsi="Arial" w:cs="Arial"/>
          <w:b/>
        </w:rPr>
      </w:pPr>
    </w:p>
    <w:p w14:paraId="0A0A3729" w14:textId="07E27585" w:rsidR="00F83E53" w:rsidRDefault="00DF1A32" w:rsidP="00DF1A32">
      <w:pPr>
        <w:pStyle w:val="Listeafsnit"/>
        <w:numPr>
          <w:ilvl w:val="0"/>
          <w:numId w:val="26"/>
        </w:numPr>
        <w:rPr>
          <w:rFonts w:ascii="Arial" w:hAnsi="Arial" w:cs="Arial"/>
        </w:rPr>
      </w:pPr>
      <w:r w:rsidRPr="0050202B">
        <w:rPr>
          <w:rFonts w:ascii="Arial" w:hAnsi="Arial" w:cs="Arial"/>
        </w:rPr>
        <w:t>I</w:t>
      </w:r>
      <w:r w:rsidR="00F83E53" w:rsidRPr="0050202B">
        <w:rPr>
          <w:rFonts w:ascii="Arial" w:hAnsi="Arial" w:cs="Arial"/>
        </w:rPr>
        <w:t xml:space="preserve">ndstilling af </w:t>
      </w:r>
      <w:r w:rsidRPr="0050202B">
        <w:rPr>
          <w:rFonts w:ascii="Arial" w:hAnsi="Arial" w:cs="Arial"/>
        </w:rPr>
        <w:t xml:space="preserve">modtager </w:t>
      </w:r>
      <w:r w:rsidR="00720F18">
        <w:rPr>
          <w:rFonts w:ascii="Arial" w:hAnsi="Arial" w:cs="Arial"/>
        </w:rPr>
        <w:t>til</w:t>
      </w:r>
      <w:r w:rsidRPr="0050202B">
        <w:rPr>
          <w:rFonts w:ascii="Arial" w:hAnsi="Arial" w:cs="Arial"/>
        </w:rPr>
        <w:t xml:space="preserve"> </w:t>
      </w:r>
      <w:r w:rsidR="00F83E53" w:rsidRPr="0050202B">
        <w:rPr>
          <w:rFonts w:ascii="Arial" w:hAnsi="Arial" w:cs="Arial"/>
        </w:rPr>
        <w:t xml:space="preserve">The </w:t>
      </w:r>
      <w:r w:rsidR="00720F18">
        <w:rPr>
          <w:rFonts w:ascii="Arial" w:hAnsi="Arial" w:cs="Arial"/>
        </w:rPr>
        <w:t xml:space="preserve">Board of </w:t>
      </w:r>
      <w:r w:rsidR="00F83E53" w:rsidRPr="0050202B">
        <w:rPr>
          <w:rFonts w:ascii="Arial" w:hAnsi="Arial" w:cs="Arial"/>
        </w:rPr>
        <w:t>Nor</w:t>
      </w:r>
      <w:r w:rsidR="0050202B" w:rsidRPr="0050202B">
        <w:rPr>
          <w:rFonts w:ascii="Arial" w:hAnsi="Arial" w:cs="Arial"/>
        </w:rPr>
        <w:t xml:space="preserve">dic </w:t>
      </w:r>
      <w:r w:rsidR="00507E34">
        <w:rPr>
          <w:rFonts w:ascii="Arial" w:hAnsi="Arial" w:cs="Arial"/>
        </w:rPr>
        <w:t>Veteran</w:t>
      </w:r>
      <w:r w:rsidR="00AE707F">
        <w:rPr>
          <w:rFonts w:ascii="Arial" w:hAnsi="Arial" w:cs="Arial"/>
        </w:rPr>
        <w:t>s</w:t>
      </w:r>
      <w:r w:rsidR="00720F18">
        <w:rPr>
          <w:rFonts w:ascii="Arial" w:hAnsi="Arial" w:cs="Arial"/>
        </w:rPr>
        <w:t xml:space="preserve"> Fedrations</w:t>
      </w:r>
      <w:r w:rsidRPr="0050202B">
        <w:rPr>
          <w:rFonts w:ascii="Arial" w:hAnsi="Arial" w:cs="Arial"/>
        </w:rPr>
        <w:t xml:space="preserve"> </w:t>
      </w:r>
      <w:proofErr w:type="spellStart"/>
      <w:r w:rsidRPr="0050202B">
        <w:rPr>
          <w:rFonts w:ascii="Arial" w:hAnsi="Arial" w:cs="Arial"/>
        </w:rPr>
        <w:t>Medal</w:t>
      </w:r>
      <w:proofErr w:type="spellEnd"/>
      <w:r w:rsidRPr="0050202B">
        <w:rPr>
          <w:rFonts w:ascii="Arial" w:hAnsi="Arial" w:cs="Arial"/>
        </w:rPr>
        <w:t xml:space="preserve"> of </w:t>
      </w:r>
      <w:proofErr w:type="spellStart"/>
      <w:r w:rsidRPr="0050202B">
        <w:rPr>
          <w:rFonts w:ascii="Arial" w:hAnsi="Arial" w:cs="Arial"/>
        </w:rPr>
        <w:t>Honour</w:t>
      </w:r>
      <w:proofErr w:type="spellEnd"/>
      <w:r w:rsidRPr="0050202B">
        <w:rPr>
          <w:rFonts w:ascii="Arial" w:hAnsi="Arial" w:cs="Arial"/>
        </w:rPr>
        <w:t xml:space="preserve"> i </w:t>
      </w:r>
      <w:r w:rsidR="00B5351F">
        <w:rPr>
          <w:rFonts w:ascii="Arial" w:hAnsi="Arial" w:cs="Arial"/>
        </w:rPr>
        <w:t xml:space="preserve">henholdsvis Sølv og </w:t>
      </w:r>
      <w:r w:rsidRPr="0050202B">
        <w:rPr>
          <w:rFonts w:ascii="Arial" w:hAnsi="Arial" w:cs="Arial"/>
        </w:rPr>
        <w:t>Guld skal gå via H</w:t>
      </w:r>
      <w:r w:rsidR="00F83E53" w:rsidRPr="0050202B">
        <w:rPr>
          <w:rFonts w:ascii="Arial" w:hAnsi="Arial" w:cs="Arial"/>
        </w:rPr>
        <w:t>ovedbestyrelsen,</w:t>
      </w:r>
      <w:r w:rsidRPr="0050202B">
        <w:rPr>
          <w:rFonts w:ascii="Arial" w:hAnsi="Arial" w:cs="Arial"/>
        </w:rPr>
        <w:t xml:space="preserve"> der påtegner indstillingen, inden den videresendes til The </w:t>
      </w:r>
      <w:r w:rsidR="00720F18">
        <w:rPr>
          <w:rFonts w:ascii="Arial" w:hAnsi="Arial" w:cs="Arial"/>
        </w:rPr>
        <w:t xml:space="preserve">Board of </w:t>
      </w:r>
      <w:r w:rsidRPr="0050202B">
        <w:rPr>
          <w:rFonts w:ascii="Arial" w:hAnsi="Arial" w:cs="Arial"/>
        </w:rPr>
        <w:t>Nordic Veterans Federations præsidium.</w:t>
      </w:r>
    </w:p>
    <w:p w14:paraId="252B2B8B" w14:textId="77777777" w:rsidR="0050202B" w:rsidRPr="0050202B" w:rsidRDefault="0050202B" w:rsidP="0050202B">
      <w:pPr>
        <w:pStyle w:val="Listeafsnit"/>
        <w:ind w:left="927"/>
        <w:rPr>
          <w:rFonts w:ascii="Arial" w:hAnsi="Arial" w:cs="Arial"/>
        </w:rPr>
      </w:pPr>
    </w:p>
    <w:p w14:paraId="341F241D" w14:textId="3558EC52" w:rsidR="00F83E53" w:rsidRPr="0050202B" w:rsidRDefault="00DF1A32" w:rsidP="0020137D">
      <w:pPr>
        <w:pStyle w:val="Listeafsnit"/>
        <w:numPr>
          <w:ilvl w:val="0"/>
          <w:numId w:val="26"/>
        </w:numPr>
        <w:rPr>
          <w:rFonts w:ascii="Arial" w:hAnsi="Arial" w:cs="Arial"/>
        </w:rPr>
      </w:pPr>
      <w:r w:rsidRPr="0050202B">
        <w:rPr>
          <w:rFonts w:ascii="Arial" w:hAnsi="Arial" w:cs="Arial"/>
        </w:rPr>
        <w:t>Indstilling til Danske Soldaterforeningers Landsråds</w:t>
      </w:r>
      <w:r w:rsidR="00F35342" w:rsidRPr="0050202B">
        <w:rPr>
          <w:rFonts w:ascii="Arial" w:hAnsi="Arial" w:cs="Arial"/>
        </w:rPr>
        <w:t>(DSL)</w:t>
      </w:r>
      <w:r w:rsidRPr="0050202B">
        <w:rPr>
          <w:rFonts w:ascii="Arial" w:hAnsi="Arial" w:cs="Arial"/>
        </w:rPr>
        <w:t xml:space="preserve"> </w:t>
      </w:r>
      <w:r w:rsidR="00F83E53" w:rsidRPr="0050202B">
        <w:rPr>
          <w:rFonts w:ascii="Arial" w:hAnsi="Arial" w:cs="Arial"/>
        </w:rPr>
        <w:t xml:space="preserve">medalje skal </w:t>
      </w:r>
      <w:r w:rsidR="00F35342" w:rsidRPr="0050202B">
        <w:rPr>
          <w:rFonts w:ascii="Arial" w:hAnsi="Arial" w:cs="Arial"/>
        </w:rPr>
        <w:t>gå via Hovedbestyrelsen, som påtegner og videresender t</w:t>
      </w:r>
      <w:r w:rsidR="00F83E53" w:rsidRPr="0050202B">
        <w:rPr>
          <w:rFonts w:ascii="Arial" w:hAnsi="Arial" w:cs="Arial"/>
        </w:rPr>
        <w:t xml:space="preserve">il DSL. </w:t>
      </w:r>
      <w:r w:rsidR="00F35342" w:rsidRPr="0050202B">
        <w:rPr>
          <w:rFonts w:ascii="Arial" w:hAnsi="Arial" w:cs="Arial"/>
        </w:rPr>
        <w:t xml:space="preserve"> </w:t>
      </w:r>
    </w:p>
    <w:p w14:paraId="29B93F08" w14:textId="77777777" w:rsidR="00F83E53" w:rsidRPr="0050202B" w:rsidRDefault="00F83E53" w:rsidP="00F83E53">
      <w:pPr>
        <w:rPr>
          <w:rFonts w:ascii="Arial" w:hAnsi="Arial" w:cs="Arial"/>
        </w:rPr>
      </w:pPr>
    </w:p>
    <w:p w14:paraId="42B3EF39" w14:textId="5C4BB60F" w:rsidR="00F83E53" w:rsidRPr="00F35342" w:rsidRDefault="00F35342" w:rsidP="00F35342">
      <w:pPr>
        <w:pStyle w:val="Listeafsnit"/>
        <w:numPr>
          <w:ilvl w:val="0"/>
          <w:numId w:val="23"/>
        </w:numPr>
        <w:rPr>
          <w:rFonts w:ascii="Arial" w:hAnsi="Arial" w:cs="Arial"/>
          <w:b/>
        </w:rPr>
      </w:pPr>
      <w:r w:rsidRPr="00F35342">
        <w:rPr>
          <w:rFonts w:ascii="Arial" w:hAnsi="Arial" w:cs="Arial"/>
          <w:b/>
        </w:rPr>
        <w:t>Generelle forhold vedrørende indstilling</w:t>
      </w:r>
    </w:p>
    <w:p w14:paraId="023D17E1" w14:textId="77777777" w:rsidR="00F35342" w:rsidRDefault="00F35342" w:rsidP="00F83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Når ikke andet er anført, fremsendes indstillingen </w:t>
      </w:r>
      <w:r w:rsidR="00F83E53" w:rsidRPr="00F83E53">
        <w:rPr>
          <w:rFonts w:ascii="Arial" w:hAnsi="Arial" w:cs="Arial"/>
        </w:rPr>
        <w:t xml:space="preserve">direkte til </w:t>
      </w:r>
      <w:r>
        <w:rPr>
          <w:rFonts w:ascii="Arial" w:hAnsi="Arial" w:cs="Arial"/>
        </w:rPr>
        <w:t>Danmarks Veteraners Medaljeudvalg</w:t>
      </w:r>
      <w:r w:rsidR="00F83E53" w:rsidRPr="00F83E53">
        <w:rPr>
          <w:rFonts w:ascii="Arial" w:hAnsi="Arial" w:cs="Arial"/>
        </w:rPr>
        <w:t xml:space="preserve">, som elektronisk fil, på </w:t>
      </w:r>
      <w:r>
        <w:rPr>
          <w:rFonts w:ascii="Arial" w:hAnsi="Arial" w:cs="Arial"/>
        </w:rPr>
        <w:t>e-</w:t>
      </w:r>
      <w:r w:rsidR="00F83E53" w:rsidRPr="00F83E53">
        <w:rPr>
          <w:rFonts w:ascii="Arial" w:hAnsi="Arial" w:cs="Arial"/>
        </w:rPr>
        <w:t xml:space="preserve">mail: </w:t>
      </w:r>
      <w:hyperlink r:id="rId8" w:history="1">
        <w:r w:rsidR="00F83E53" w:rsidRPr="00F83E53">
          <w:rPr>
            <w:rStyle w:val="Hyperlink"/>
            <w:rFonts w:ascii="Arial" w:hAnsi="Arial" w:cs="Arial"/>
          </w:rPr>
          <w:t>medaljeudvalget@danmarksveteraner.dk</w:t>
        </w:r>
      </w:hyperlink>
      <w:r w:rsidR="00F83E53" w:rsidRPr="00F83E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Udvalget vil herefter behandle ansøgningen og forelægge den</w:t>
      </w:r>
      <w:r w:rsidR="00F83E53" w:rsidRPr="00F83E53">
        <w:rPr>
          <w:rFonts w:ascii="Arial" w:hAnsi="Arial" w:cs="Arial"/>
        </w:rPr>
        <w:t xml:space="preserve"> hovedbestyrelsen til afgørelse. </w:t>
      </w:r>
    </w:p>
    <w:p w14:paraId="0BED24F8" w14:textId="388BEFEB" w:rsidR="00F83E53" w:rsidRPr="00F83E53" w:rsidRDefault="00F35342" w:rsidP="00F83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Når afgørelse er </w:t>
      </w:r>
      <w:proofErr w:type="gramStart"/>
      <w:r>
        <w:rPr>
          <w:rFonts w:ascii="Arial" w:hAnsi="Arial" w:cs="Arial"/>
        </w:rPr>
        <w:t>truffet</w:t>
      </w:r>
      <w:proofErr w:type="gramEnd"/>
      <w:r>
        <w:rPr>
          <w:rFonts w:ascii="Arial" w:hAnsi="Arial" w:cs="Arial"/>
        </w:rPr>
        <w:t xml:space="preserve"> vil Medaljeudvalget give den indstillende </w:t>
      </w:r>
      <w:r w:rsidR="00F83E53" w:rsidRPr="00F83E53">
        <w:rPr>
          <w:rFonts w:ascii="Arial" w:hAnsi="Arial" w:cs="Arial"/>
        </w:rPr>
        <w:t xml:space="preserve">direkte besked og </w:t>
      </w:r>
      <w:r>
        <w:rPr>
          <w:rFonts w:ascii="Arial" w:hAnsi="Arial" w:cs="Arial"/>
        </w:rPr>
        <w:t xml:space="preserve">iværksætte </w:t>
      </w:r>
      <w:r w:rsidR="00F83E53" w:rsidRPr="00F83E53">
        <w:rPr>
          <w:rFonts w:ascii="Arial" w:hAnsi="Arial" w:cs="Arial"/>
        </w:rPr>
        <w:t>medalje, diplom og faktura fremsendt efter aftale.</w:t>
      </w:r>
    </w:p>
    <w:p w14:paraId="45CF9014" w14:textId="554B8708" w:rsidR="00DF4557" w:rsidRPr="00F83E53" w:rsidRDefault="00DF4557" w:rsidP="008577FE">
      <w:pPr>
        <w:rPr>
          <w:rFonts w:ascii="Arial" w:hAnsi="Arial" w:cs="Arial"/>
        </w:rPr>
      </w:pPr>
    </w:p>
    <w:p w14:paraId="46D73BC3" w14:textId="77777777" w:rsidR="00DF4557" w:rsidRPr="00F83E53" w:rsidRDefault="00DF4557" w:rsidP="008577FE">
      <w:pPr>
        <w:rPr>
          <w:rFonts w:ascii="Arial" w:hAnsi="Arial" w:cs="Arial"/>
        </w:rPr>
      </w:pPr>
    </w:p>
    <w:p w14:paraId="5D5DA60F" w14:textId="295F9A6B" w:rsidR="002C6431" w:rsidRPr="00F83E53" w:rsidRDefault="00165D47" w:rsidP="00F7266C">
      <w:pPr>
        <w:tabs>
          <w:tab w:val="left" w:pos="567"/>
        </w:tabs>
        <w:rPr>
          <w:rFonts w:ascii="Arial" w:hAnsi="Arial" w:cs="Arial"/>
        </w:rPr>
      </w:pPr>
      <w:r w:rsidRPr="00F83E53">
        <w:rPr>
          <w:rFonts w:ascii="Arial" w:hAnsi="Arial" w:cs="Arial"/>
        </w:rPr>
        <w:t xml:space="preserve"> </w:t>
      </w:r>
    </w:p>
    <w:p w14:paraId="7643D4D7" w14:textId="77777777" w:rsidR="007824BC" w:rsidRDefault="007824BC" w:rsidP="002037A0">
      <w:pPr>
        <w:tabs>
          <w:tab w:val="left" w:pos="567"/>
        </w:tabs>
        <w:rPr>
          <w:rFonts w:ascii="Arial" w:hAnsi="Arial" w:cs="Arial"/>
        </w:rPr>
      </w:pPr>
    </w:p>
    <w:p w14:paraId="23494081" w14:textId="77777777" w:rsidR="007824BC" w:rsidRDefault="007824BC" w:rsidP="002037A0">
      <w:pPr>
        <w:tabs>
          <w:tab w:val="left" w:pos="567"/>
        </w:tabs>
        <w:rPr>
          <w:rFonts w:ascii="Arial" w:hAnsi="Arial" w:cs="Arial"/>
        </w:rPr>
      </w:pPr>
    </w:p>
    <w:p w14:paraId="4C3C6D34" w14:textId="77777777" w:rsidR="007824BC" w:rsidRPr="008577FE" w:rsidRDefault="007824BC" w:rsidP="002037A0">
      <w:pPr>
        <w:tabs>
          <w:tab w:val="left" w:pos="567"/>
        </w:tabs>
        <w:rPr>
          <w:rFonts w:ascii="Arial" w:hAnsi="Arial" w:cs="Arial"/>
        </w:rPr>
      </w:pPr>
    </w:p>
    <w:p w14:paraId="6A4231B6" w14:textId="77777777" w:rsidR="008577FE" w:rsidRDefault="008577FE" w:rsidP="008577FE">
      <w:pPr>
        <w:tabs>
          <w:tab w:val="left" w:pos="567"/>
        </w:tabs>
        <w:rPr>
          <w:rFonts w:ascii="Arial" w:hAnsi="Arial" w:cs="Arial"/>
        </w:rPr>
      </w:pPr>
    </w:p>
    <w:p w14:paraId="34983B9D" w14:textId="77777777" w:rsidR="004440A7" w:rsidRDefault="004440A7" w:rsidP="008577FE">
      <w:pPr>
        <w:tabs>
          <w:tab w:val="left" w:pos="567"/>
        </w:tabs>
        <w:rPr>
          <w:rFonts w:ascii="Arial" w:hAnsi="Arial" w:cs="Arial"/>
        </w:rPr>
      </w:pPr>
    </w:p>
    <w:p w14:paraId="4F33B44D" w14:textId="77777777" w:rsidR="004440A7" w:rsidRDefault="004440A7" w:rsidP="008577FE">
      <w:pPr>
        <w:tabs>
          <w:tab w:val="left" w:pos="567"/>
        </w:tabs>
        <w:rPr>
          <w:rFonts w:ascii="Arial" w:hAnsi="Arial" w:cs="Arial"/>
        </w:rPr>
      </w:pPr>
    </w:p>
    <w:p w14:paraId="0D98C5A4" w14:textId="77777777" w:rsidR="004440A7" w:rsidRPr="008577FE" w:rsidRDefault="004440A7" w:rsidP="008577FE">
      <w:pPr>
        <w:tabs>
          <w:tab w:val="left" w:pos="567"/>
        </w:tabs>
        <w:rPr>
          <w:rFonts w:ascii="Arial" w:hAnsi="Arial" w:cs="Arial"/>
        </w:rPr>
      </w:pPr>
    </w:p>
    <w:p w14:paraId="2D6B50E9" w14:textId="77777777" w:rsidR="00E629DE" w:rsidRDefault="00E629DE" w:rsidP="00E629DE">
      <w:pPr>
        <w:tabs>
          <w:tab w:val="left" w:pos="2552"/>
        </w:tabs>
        <w:rPr>
          <w:rFonts w:ascii="Arial" w:hAnsi="Arial" w:cs="Arial"/>
        </w:rPr>
      </w:pPr>
    </w:p>
    <w:p w14:paraId="090BD071" w14:textId="77777777" w:rsidR="00E629DE" w:rsidRDefault="00E629DE" w:rsidP="00E629DE">
      <w:pPr>
        <w:tabs>
          <w:tab w:val="left" w:pos="2552"/>
        </w:tabs>
        <w:rPr>
          <w:rFonts w:ascii="Arial" w:hAnsi="Arial" w:cs="Arial"/>
        </w:rPr>
      </w:pPr>
    </w:p>
    <w:p w14:paraId="254831B4" w14:textId="77777777" w:rsidR="00E629DE" w:rsidRDefault="00E629DE" w:rsidP="00E629DE">
      <w:pPr>
        <w:tabs>
          <w:tab w:val="left" w:pos="2552"/>
        </w:tabs>
        <w:rPr>
          <w:rFonts w:ascii="Arial" w:hAnsi="Arial" w:cs="Arial"/>
          <w:b/>
        </w:rPr>
      </w:pPr>
    </w:p>
    <w:p w14:paraId="5DA79823" w14:textId="77777777" w:rsidR="00E629DE" w:rsidRDefault="00E629DE" w:rsidP="00E629DE">
      <w:pPr>
        <w:tabs>
          <w:tab w:val="left" w:pos="2552"/>
        </w:tabs>
        <w:rPr>
          <w:rFonts w:ascii="Arial" w:hAnsi="Arial" w:cs="Arial"/>
          <w:b/>
        </w:rPr>
      </w:pPr>
    </w:p>
    <w:p w14:paraId="25815102" w14:textId="6593DE26" w:rsidR="008577FE" w:rsidRPr="008577FE" w:rsidRDefault="00025BE6" w:rsidP="008577F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6D0D7285" w14:textId="72E4F056" w:rsidR="008577FE" w:rsidRPr="008577FE" w:rsidRDefault="00FB1B9F" w:rsidP="008577F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77FE" w:rsidRPr="008577FE" w:rsidSect="00873220">
      <w:footerReference w:type="default" r:id="rId9"/>
      <w:headerReference w:type="first" r:id="rId10"/>
      <w:footerReference w:type="first" r:id="rId11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0620" w14:textId="77777777" w:rsidR="006E1A3D" w:rsidRDefault="006E1A3D">
      <w:r>
        <w:separator/>
      </w:r>
    </w:p>
  </w:endnote>
  <w:endnote w:type="continuationSeparator" w:id="0">
    <w:p w14:paraId="3F06C30A" w14:textId="77777777" w:rsidR="006E1A3D" w:rsidRDefault="006E1A3D">
      <w:r>
        <w:continuationSeparator/>
      </w:r>
    </w:p>
  </w:endnote>
  <w:endnote w:type="continuationNotice" w:id="1">
    <w:p w14:paraId="079DA5F6" w14:textId="77777777" w:rsidR="006E1A3D" w:rsidRDefault="006E1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D4480A" w:rsidRPr="003A2F06" w:rsidRDefault="00D4480A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AE707F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D4480A" w:rsidRDefault="00D448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D4480A" w:rsidRDefault="00D4480A" w:rsidP="00D0743C">
    <w:pPr>
      <w:pStyle w:val="Sidefod"/>
    </w:pPr>
  </w:p>
  <w:p w14:paraId="6BD3D9C9" w14:textId="77777777" w:rsidR="00D4480A" w:rsidRDefault="00D4480A" w:rsidP="00D0743C">
    <w:pPr>
      <w:pStyle w:val="Sidefod"/>
    </w:pPr>
  </w:p>
  <w:p w14:paraId="3956D56D" w14:textId="665F303D" w:rsidR="00D4480A" w:rsidRPr="00340785" w:rsidRDefault="00720F18" w:rsidP="00D40235">
    <w:pPr>
      <w:pStyle w:val="Sidefod"/>
      <w:jc w:val="right"/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A577" w14:textId="77777777" w:rsidR="006E1A3D" w:rsidRDefault="006E1A3D">
      <w:r>
        <w:separator/>
      </w:r>
    </w:p>
  </w:footnote>
  <w:footnote w:type="continuationSeparator" w:id="0">
    <w:p w14:paraId="605BD705" w14:textId="77777777" w:rsidR="006E1A3D" w:rsidRDefault="006E1A3D">
      <w:r>
        <w:continuationSeparator/>
      </w:r>
    </w:p>
  </w:footnote>
  <w:footnote w:type="continuationNotice" w:id="1">
    <w:p w14:paraId="52D160A2" w14:textId="77777777" w:rsidR="006E1A3D" w:rsidRDefault="006E1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D4480A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D4480A" w:rsidRDefault="00D4480A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D4480A" w:rsidRPr="006A29D8" w:rsidRDefault="00D4480A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Protektor H.K.H. Prins Joachim</w:t>
          </w:r>
        </w:p>
        <w:p w14:paraId="6D313082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D4480A" w:rsidRPr="00714A58" w:rsidRDefault="00D4480A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D4480A" w:rsidRPr="008F3848" w:rsidRDefault="00D4480A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D4480A" w:rsidRPr="00714A58" w:rsidRDefault="00D4480A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5E8"/>
    <w:multiLevelType w:val="hybridMultilevel"/>
    <w:tmpl w:val="0F9A0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276"/>
    <w:multiLevelType w:val="hybridMultilevel"/>
    <w:tmpl w:val="A53C6D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F9"/>
    <w:multiLevelType w:val="hybridMultilevel"/>
    <w:tmpl w:val="4E966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1C87"/>
    <w:multiLevelType w:val="hybridMultilevel"/>
    <w:tmpl w:val="07DCEB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62B2B"/>
    <w:multiLevelType w:val="hybridMultilevel"/>
    <w:tmpl w:val="9402789C"/>
    <w:lvl w:ilvl="0" w:tplc="B3FEA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77A"/>
    <w:multiLevelType w:val="hybridMultilevel"/>
    <w:tmpl w:val="CB24B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583F"/>
    <w:multiLevelType w:val="hybridMultilevel"/>
    <w:tmpl w:val="1FC636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34E5"/>
    <w:multiLevelType w:val="hybridMultilevel"/>
    <w:tmpl w:val="804C6B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4B2977"/>
    <w:multiLevelType w:val="hybridMultilevel"/>
    <w:tmpl w:val="F4F28F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AF7678"/>
    <w:multiLevelType w:val="hybridMultilevel"/>
    <w:tmpl w:val="4B1C0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2C04"/>
    <w:multiLevelType w:val="hybridMultilevel"/>
    <w:tmpl w:val="C46606E0"/>
    <w:lvl w:ilvl="0" w:tplc="710EB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8EA"/>
    <w:multiLevelType w:val="hybridMultilevel"/>
    <w:tmpl w:val="DD3E2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195A"/>
    <w:multiLevelType w:val="hybridMultilevel"/>
    <w:tmpl w:val="733C2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C2B83"/>
    <w:multiLevelType w:val="hybridMultilevel"/>
    <w:tmpl w:val="13C6D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1E8D"/>
    <w:multiLevelType w:val="hybridMultilevel"/>
    <w:tmpl w:val="4C5820A4"/>
    <w:lvl w:ilvl="0" w:tplc="6BC83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6411"/>
    <w:multiLevelType w:val="hybridMultilevel"/>
    <w:tmpl w:val="32EC1870"/>
    <w:lvl w:ilvl="0" w:tplc="761EB7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469F"/>
    <w:multiLevelType w:val="hybridMultilevel"/>
    <w:tmpl w:val="82D0C42A"/>
    <w:lvl w:ilvl="0" w:tplc="19FEA1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8AC"/>
    <w:multiLevelType w:val="hybridMultilevel"/>
    <w:tmpl w:val="F9B06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2C7E"/>
    <w:multiLevelType w:val="hybridMultilevel"/>
    <w:tmpl w:val="B3C4FA5C"/>
    <w:lvl w:ilvl="0" w:tplc="445E1EB0">
      <w:start w:val="1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A9F30AA"/>
    <w:multiLevelType w:val="hybridMultilevel"/>
    <w:tmpl w:val="4258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A2E75"/>
    <w:multiLevelType w:val="hybridMultilevel"/>
    <w:tmpl w:val="02000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41771"/>
    <w:multiLevelType w:val="hybridMultilevel"/>
    <w:tmpl w:val="264699FC"/>
    <w:lvl w:ilvl="0" w:tplc="F6443B10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2741354">
    <w:abstractNumId w:val="11"/>
  </w:num>
  <w:num w:numId="2" w16cid:durableId="1485779357">
    <w:abstractNumId w:val="21"/>
  </w:num>
  <w:num w:numId="3" w16cid:durableId="1952736020">
    <w:abstractNumId w:val="10"/>
  </w:num>
  <w:num w:numId="4" w16cid:durableId="1373575748">
    <w:abstractNumId w:val="3"/>
  </w:num>
  <w:num w:numId="5" w16cid:durableId="681055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3577769">
    <w:abstractNumId w:val="5"/>
  </w:num>
  <w:num w:numId="7" w16cid:durableId="1096246820">
    <w:abstractNumId w:val="13"/>
  </w:num>
  <w:num w:numId="8" w16cid:durableId="876964163">
    <w:abstractNumId w:val="9"/>
  </w:num>
  <w:num w:numId="9" w16cid:durableId="29689423">
    <w:abstractNumId w:val="1"/>
  </w:num>
  <w:num w:numId="10" w16cid:durableId="1042437017">
    <w:abstractNumId w:val="0"/>
  </w:num>
  <w:num w:numId="11" w16cid:durableId="648705220">
    <w:abstractNumId w:val="2"/>
  </w:num>
  <w:num w:numId="12" w16cid:durableId="1326081929">
    <w:abstractNumId w:val="15"/>
  </w:num>
  <w:num w:numId="13" w16cid:durableId="615599165">
    <w:abstractNumId w:val="12"/>
  </w:num>
  <w:num w:numId="14" w16cid:durableId="956326544">
    <w:abstractNumId w:val="20"/>
  </w:num>
  <w:num w:numId="15" w16cid:durableId="449665521">
    <w:abstractNumId w:val="14"/>
  </w:num>
  <w:num w:numId="16" w16cid:durableId="1322734891">
    <w:abstractNumId w:val="24"/>
  </w:num>
  <w:num w:numId="17" w16cid:durableId="889657501">
    <w:abstractNumId w:val="23"/>
  </w:num>
  <w:num w:numId="18" w16cid:durableId="1797063178">
    <w:abstractNumId w:val="16"/>
  </w:num>
  <w:num w:numId="19" w16cid:durableId="1625844975">
    <w:abstractNumId w:val="6"/>
  </w:num>
  <w:num w:numId="20" w16cid:durableId="2005158361">
    <w:abstractNumId w:val="18"/>
  </w:num>
  <w:num w:numId="21" w16cid:durableId="28989569">
    <w:abstractNumId w:val="17"/>
  </w:num>
  <w:num w:numId="22" w16cid:durableId="174075711">
    <w:abstractNumId w:val="7"/>
  </w:num>
  <w:num w:numId="23" w16cid:durableId="1454323009">
    <w:abstractNumId w:val="8"/>
  </w:num>
  <w:num w:numId="24" w16cid:durableId="1257442226">
    <w:abstractNumId w:val="22"/>
  </w:num>
  <w:num w:numId="25" w16cid:durableId="48457493">
    <w:abstractNumId w:val="19"/>
  </w:num>
  <w:num w:numId="26" w16cid:durableId="3817077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25BE6"/>
    <w:rsid w:val="00044841"/>
    <w:rsid w:val="00086AD5"/>
    <w:rsid w:val="00096374"/>
    <w:rsid w:val="000B0B83"/>
    <w:rsid w:val="000B2473"/>
    <w:rsid w:val="000E1FB6"/>
    <w:rsid w:val="000F0BFE"/>
    <w:rsid w:val="00116620"/>
    <w:rsid w:val="00117664"/>
    <w:rsid w:val="00121856"/>
    <w:rsid w:val="001222DA"/>
    <w:rsid w:val="00124E54"/>
    <w:rsid w:val="00133C3D"/>
    <w:rsid w:val="00142F1F"/>
    <w:rsid w:val="0015009D"/>
    <w:rsid w:val="00157C22"/>
    <w:rsid w:val="00165D47"/>
    <w:rsid w:val="00183ACC"/>
    <w:rsid w:val="0018504C"/>
    <w:rsid w:val="001B3037"/>
    <w:rsid w:val="001D6AFB"/>
    <w:rsid w:val="002037A0"/>
    <w:rsid w:val="00217E8A"/>
    <w:rsid w:val="00221B80"/>
    <w:rsid w:val="00245103"/>
    <w:rsid w:val="00260179"/>
    <w:rsid w:val="00277633"/>
    <w:rsid w:val="002C6431"/>
    <w:rsid w:val="002D1F66"/>
    <w:rsid w:val="002D7A61"/>
    <w:rsid w:val="002E1820"/>
    <w:rsid w:val="002E1CFF"/>
    <w:rsid w:val="0030269E"/>
    <w:rsid w:val="00313021"/>
    <w:rsid w:val="0033391D"/>
    <w:rsid w:val="00340785"/>
    <w:rsid w:val="00347FF6"/>
    <w:rsid w:val="00353AA7"/>
    <w:rsid w:val="00360A9E"/>
    <w:rsid w:val="00364B23"/>
    <w:rsid w:val="003870C8"/>
    <w:rsid w:val="00395658"/>
    <w:rsid w:val="003A2F06"/>
    <w:rsid w:val="003B1F65"/>
    <w:rsid w:val="00421396"/>
    <w:rsid w:val="00443818"/>
    <w:rsid w:val="004440A7"/>
    <w:rsid w:val="004507EB"/>
    <w:rsid w:val="00454983"/>
    <w:rsid w:val="00471B8F"/>
    <w:rsid w:val="004764E2"/>
    <w:rsid w:val="004847A2"/>
    <w:rsid w:val="00487D72"/>
    <w:rsid w:val="004B2A2B"/>
    <w:rsid w:val="004B5918"/>
    <w:rsid w:val="004B5D87"/>
    <w:rsid w:val="004D251C"/>
    <w:rsid w:val="004E5194"/>
    <w:rsid w:val="004F22F3"/>
    <w:rsid w:val="0050202B"/>
    <w:rsid w:val="005038A3"/>
    <w:rsid w:val="00507E34"/>
    <w:rsid w:val="00521351"/>
    <w:rsid w:val="00540E3B"/>
    <w:rsid w:val="005701CC"/>
    <w:rsid w:val="00570547"/>
    <w:rsid w:val="005A6330"/>
    <w:rsid w:val="005E01DE"/>
    <w:rsid w:val="005E4291"/>
    <w:rsid w:val="00607022"/>
    <w:rsid w:val="00614AAC"/>
    <w:rsid w:val="006217FB"/>
    <w:rsid w:val="00622779"/>
    <w:rsid w:val="00643596"/>
    <w:rsid w:val="006551DC"/>
    <w:rsid w:val="006818FD"/>
    <w:rsid w:val="00683B06"/>
    <w:rsid w:val="006A29D8"/>
    <w:rsid w:val="006B7BAB"/>
    <w:rsid w:val="006C4C1E"/>
    <w:rsid w:val="006E1A3D"/>
    <w:rsid w:val="00710610"/>
    <w:rsid w:val="00714A58"/>
    <w:rsid w:val="00720F18"/>
    <w:rsid w:val="007436C5"/>
    <w:rsid w:val="00761A3A"/>
    <w:rsid w:val="00770B9A"/>
    <w:rsid w:val="00775BEE"/>
    <w:rsid w:val="007824BC"/>
    <w:rsid w:val="007A2D9F"/>
    <w:rsid w:val="007B6A43"/>
    <w:rsid w:val="007C4A48"/>
    <w:rsid w:val="007E24ED"/>
    <w:rsid w:val="007E61F6"/>
    <w:rsid w:val="007E7F17"/>
    <w:rsid w:val="007F45A8"/>
    <w:rsid w:val="007F74FB"/>
    <w:rsid w:val="00823456"/>
    <w:rsid w:val="008577FE"/>
    <w:rsid w:val="00873220"/>
    <w:rsid w:val="0088475E"/>
    <w:rsid w:val="00897020"/>
    <w:rsid w:val="008B4AE3"/>
    <w:rsid w:val="008C2009"/>
    <w:rsid w:val="008E0589"/>
    <w:rsid w:val="008F208E"/>
    <w:rsid w:val="008F3848"/>
    <w:rsid w:val="008F523D"/>
    <w:rsid w:val="00901ACF"/>
    <w:rsid w:val="00915163"/>
    <w:rsid w:val="00921C54"/>
    <w:rsid w:val="009938FF"/>
    <w:rsid w:val="009A62EB"/>
    <w:rsid w:val="009C2858"/>
    <w:rsid w:val="009D70C4"/>
    <w:rsid w:val="009E0CBB"/>
    <w:rsid w:val="009E12BF"/>
    <w:rsid w:val="009F0AF9"/>
    <w:rsid w:val="009F3EFF"/>
    <w:rsid w:val="00A01C73"/>
    <w:rsid w:val="00A029D7"/>
    <w:rsid w:val="00A04195"/>
    <w:rsid w:val="00A41962"/>
    <w:rsid w:val="00A5381F"/>
    <w:rsid w:val="00A5420A"/>
    <w:rsid w:val="00A63C7D"/>
    <w:rsid w:val="00A70321"/>
    <w:rsid w:val="00A71D1F"/>
    <w:rsid w:val="00A90378"/>
    <w:rsid w:val="00A93110"/>
    <w:rsid w:val="00AC6408"/>
    <w:rsid w:val="00AE5AF4"/>
    <w:rsid w:val="00AE707F"/>
    <w:rsid w:val="00B1762A"/>
    <w:rsid w:val="00B3327C"/>
    <w:rsid w:val="00B42DC9"/>
    <w:rsid w:val="00B51BEB"/>
    <w:rsid w:val="00B5351F"/>
    <w:rsid w:val="00B76314"/>
    <w:rsid w:val="00B90D8A"/>
    <w:rsid w:val="00B9782A"/>
    <w:rsid w:val="00BB7D8C"/>
    <w:rsid w:val="00BC65BB"/>
    <w:rsid w:val="00BF0ECB"/>
    <w:rsid w:val="00BF78E1"/>
    <w:rsid w:val="00C24DE6"/>
    <w:rsid w:val="00C50E2A"/>
    <w:rsid w:val="00C73335"/>
    <w:rsid w:val="00C96D36"/>
    <w:rsid w:val="00CA1A7C"/>
    <w:rsid w:val="00CF48BC"/>
    <w:rsid w:val="00D0743C"/>
    <w:rsid w:val="00D15AE3"/>
    <w:rsid w:val="00D32539"/>
    <w:rsid w:val="00D40235"/>
    <w:rsid w:val="00D4480A"/>
    <w:rsid w:val="00D5726A"/>
    <w:rsid w:val="00D67449"/>
    <w:rsid w:val="00D70159"/>
    <w:rsid w:val="00D8134C"/>
    <w:rsid w:val="00D95149"/>
    <w:rsid w:val="00DF1A32"/>
    <w:rsid w:val="00DF4557"/>
    <w:rsid w:val="00E005FC"/>
    <w:rsid w:val="00E12D77"/>
    <w:rsid w:val="00E629DE"/>
    <w:rsid w:val="00E6704C"/>
    <w:rsid w:val="00E77A3C"/>
    <w:rsid w:val="00EE2284"/>
    <w:rsid w:val="00F04773"/>
    <w:rsid w:val="00F119F8"/>
    <w:rsid w:val="00F35342"/>
    <w:rsid w:val="00F36352"/>
    <w:rsid w:val="00F41511"/>
    <w:rsid w:val="00F500AC"/>
    <w:rsid w:val="00F66712"/>
    <w:rsid w:val="00F676BE"/>
    <w:rsid w:val="00F72264"/>
    <w:rsid w:val="00F7266C"/>
    <w:rsid w:val="00F83E53"/>
    <w:rsid w:val="00F94073"/>
    <w:rsid w:val="00FB1B9F"/>
    <w:rsid w:val="00FC7190"/>
    <w:rsid w:val="00FC72B8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521351"/>
  </w:style>
  <w:style w:type="character" w:customStyle="1" w:styleId="BrdtekstTegn">
    <w:name w:val="Brødtekst Tegn"/>
    <w:basedOn w:val="Standardskrifttypeiafsnit"/>
    <w:link w:val="Brdtekst"/>
    <w:uiPriority w:val="1"/>
    <w:rsid w:val="00521351"/>
    <w:rPr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7436C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436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436C5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436C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436C5"/>
    <w:rPr>
      <w:b/>
      <w:bCs/>
    </w:rPr>
  </w:style>
  <w:style w:type="paragraph" w:styleId="Listeafsnit">
    <w:name w:val="List Paragraph"/>
    <w:basedOn w:val="Normal"/>
    <w:uiPriority w:val="34"/>
    <w:qFormat/>
    <w:rsid w:val="00DF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15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ljeudvalget@danmarksveteraner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E881-5258-4ECC-B2E1-B8AF5555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20</TotalTime>
  <Pages>2</Pages>
  <Words>330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10</cp:revision>
  <cp:lastPrinted>2018-06-03T10:12:00Z</cp:lastPrinted>
  <dcterms:created xsi:type="dcterms:W3CDTF">2019-05-06T14:40:00Z</dcterms:created>
  <dcterms:modified xsi:type="dcterms:W3CDTF">2023-10-14T22:30:00Z</dcterms:modified>
</cp:coreProperties>
</file>