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B699" w14:textId="3664C2F4" w:rsidR="005F2F0A" w:rsidRDefault="005F2F0A" w:rsidP="005F2F0A">
      <w:pPr>
        <w:jc w:val="center"/>
        <w:rPr>
          <w:rFonts w:ascii="Arial" w:hAnsi="Arial" w:cs="Arial"/>
          <w:b/>
        </w:rPr>
      </w:pPr>
    </w:p>
    <w:p w14:paraId="3CF52E0C" w14:textId="77777777" w:rsidR="002203DF" w:rsidRDefault="002203DF" w:rsidP="005F2F0A">
      <w:pPr>
        <w:jc w:val="right"/>
        <w:rPr>
          <w:rFonts w:ascii="Arial" w:hAnsi="Arial" w:cs="Arial"/>
          <w:b/>
        </w:rPr>
      </w:pPr>
    </w:p>
    <w:p w14:paraId="4F61EC9A" w14:textId="77777777" w:rsidR="002203DF" w:rsidRDefault="002203DF" w:rsidP="005F2F0A">
      <w:pPr>
        <w:jc w:val="right"/>
        <w:rPr>
          <w:rFonts w:ascii="Arial" w:hAnsi="Arial" w:cs="Arial"/>
          <w:b/>
        </w:rPr>
      </w:pPr>
    </w:p>
    <w:p w14:paraId="5297ED65" w14:textId="095B000F" w:rsidR="005F2F0A" w:rsidRDefault="005F2F0A" w:rsidP="005F2F0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AFSNIT</w:t>
      </w:r>
      <w:r w:rsidR="004A5F56">
        <w:rPr>
          <w:rFonts w:ascii="Arial" w:hAnsi="Arial" w:cs="Arial"/>
          <w:b/>
        </w:rPr>
        <w:t xml:space="preserve"> </w:t>
      </w:r>
      <w:r w:rsidR="002203DF">
        <w:rPr>
          <w:rFonts w:ascii="Arial" w:hAnsi="Arial" w:cs="Arial"/>
          <w:b/>
        </w:rPr>
        <w:t>1</w:t>
      </w:r>
      <w:r w:rsidR="00D827C7">
        <w:rPr>
          <w:rFonts w:ascii="Arial" w:hAnsi="Arial" w:cs="Arial"/>
          <w:b/>
        </w:rPr>
        <w:t>1</w:t>
      </w:r>
      <w:r w:rsidR="004A5F56">
        <w:rPr>
          <w:rFonts w:ascii="Arial" w:hAnsi="Arial" w:cs="Arial"/>
          <w:b/>
        </w:rPr>
        <w:t>.00</w:t>
      </w:r>
    </w:p>
    <w:p w14:paraId="3873D2EE" w14:textId="4E6FD5A4" w:rsidR="004A5F56" w:rsidRDefault="004A5F56" w:rsidP="005F2F0A">
      <w:pPr>
        <w:jc w:val="right"/>
        <w:rPr>
          <w:rFonts w:ascii="Arial" w:hAnsi="Arial" w:cs="Arial"/>
          <w:b/>
        </w:rPr>
      </w:pPr>
    </w:p>
    <w:p w14:paraId="3E8E0FF2" w14:textId="069D3621" w:rsidR="002203DF" w:rsidRDefault="00461795" w:rsidP="002203D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TAB AF  NATIONAL  </w:t>
      </w:r>
      <w:r w:rsidR="002203DF">
        <w:rPr>
          <w:rFonts w:ascii="Arial" w:hAnsi="Arial" w:cs="Arial"/>
          <w:b/>
          <w:u w:val="single"/>
        </w:rPr>
        <w:t>MEDALJE</w:t>
      </w:r>
    </w:p>
    <w:p w14:paraId="6B068942" w14:textId="77777777" w:rsidR="002203DF" w:rsidRDefault="002203DF" w:rsidP="00200B1F">
      <w:pPr>
        <w:rPr>
          <w:rFonts w:ascii="Arial" w:hAnsi="Arial" w:cs="Arial"/>
        </w:rPr>
      </w:pPr>
    </w:p>
    <w:p w14:paraId="2313C42A" w14:textId="48BD84BD" w:rsidR="00200B1F" w:rsidRPr="00200B1F" w:rsidRDefault="00D10382" w:rsidP="00200B1F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Rekvisition af tabte eller bortkomne nationale medalje genanskaffes via </w:t>
      </w:r>
      <w:r w:rsidR="00FF3310">
        <w:rPr>
          <w:rFonts w:ascii="Arial" w:hAnsi="Arial" w:cs="Arial"/>
        </w:rPr>
        <w:t>Forsvar</w:t>
      </w:r>
      <w:r w:rsidR="009D16D0">
        <w:rPr>
          <w:rFonts w:ascii="Arial" w:hAnsi="Arial" w:cs="Arial"/>
        </w:rPr>
        <w:t>sministeriets</w:t>
      </w:r>
      <w:r w:rsidR="00FF3310">
        <w:rPr>
          <w:rFonts w:ascii="Arial" w:hAnsi="Arial" w:cs="Arial"/>
        </w:rPr>
        <w:t xml:space="preserve"> Personelstyrelse (</w:t>
      </w:r>
      <w:r>
        <w:rPr>
          <w:rFonts w:ascii="Arial" w:hAnsi="Arial" w:cs="Arial"/>
        </w:rPr>
        <w:t>FPS</w:t>
      </w:r>
      <w:r w:rsidR="00FF3310">
        <w:rPr>
          <w:rFonts w:ascii="Arial" w:hAnsi="Arial" w:cs="Arial"/>
        </w:rPr>
        <w:t>)</w:t>
      </w:r>
      <w:r>
        <w:rPr>
          <w:rFonts w:ascii="Arial" w:hAnsi="Arial" w:cs="Arial"/>
        </w:rPr>
        <w:t>. Man kontakter FPS på nedennævnte adresse, hvor de så bekræfter ens rigtighed af tildelingen. Herefter henviser de til et civil firma</w:t>
      </w:r>
      <w:r w:rsidR="00FF33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hvor man med deres bekræftelse kan anskaffe medaljen.</w:t>
      </w:r>
    </w:p>
    <w:p w14:paraId="48594C22" w14:textId="77777777" w:rsidR="00200B1F" w:rsidRPr="00200B1F" w:rsidRDefault="00200B1F" w:rsidP="00200B1F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0BD4676C" w14:textId="605E73AE" w:rsidR="00200B1F" w:rsidRPr="00200B1F" w:rsidRDefault="00200B1F" w:rsidP="00200B1F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6E904E02" w14:textId="77777777" w:rsidR="00200B1F" w:rsidRPr="00200B1F" w:rsidRDefault="00200B1F" w:rsidP="00200B1F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</w:rPr>
      </w:pPr>
      <w:r w:rsidRPr="00200B1F">
        <w:rPr>
          <w:rFonts w:ascii="Arial" w:hAnsi="Arial" w:cs="Arial"/>
          <w:b/>
          <w:bCs/>
        </w:rPr>
        <w:t>Forsvarsministeriets Personalestyrelse</w:t>
      </w:r>
    </w:p>
    <w:p w14:paraId="310D9046" w14:textId="77777777" w:rsidR="00200B1F" w:rsidRPr="00200B1F" w:rsidRDefault="00200B1F" w:rsidP="00200B1F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</w:rPr>
      </w:pPr>
      <w:r w:rsidRPr="00200B1F">
        <w:rPr>
          <w:rFonts w:ascii="Arial" w:hAnsi="Arial" w:cs="Arial"/>
          <w:b/>
          <w:bCs/>
        </w:rPr>
        <w:t>Lautruphøj 8</w:t>
      </w:r>
    </w:p>
    <w:p w14:paraId="7064967B" w14:textId="77777777" w:rsidR="00200B1F" w:rsidRPr="00200B1F" w:rsidRDefault="00200B1F" w:rsidP="00200B1F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</w:rPr>
      </w:pPr>
      <w:r w:rsidRPr="00200B1F">
        <w:rPr>
          <w:rFonts w:ascii="Arial" w:hAnsi="Arial" w:cs="Arial"/>
          <w:b/>
          <w:bCs/>
        </w:rPr>
        <w:t>2750 Ballerup</w:t>
      </w:r>
    </w:p>
    <w:p w14:paraId="5DEDF0B5" w14:textId="77777777" w:rsidR="00200B1F" w:rsidRPr="00200B1F" w:rsidRDefault="00200B1F" w:rsidP="00200B1F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</w:rPr>
      </w:pPr>
      <w:r w:rsidRPr="00200B1F">
        <w:rPr>
          <w:rFonts w:ascii="Arial" w:hAnsi="Arial" w:cs="Arial"/>
          <w:b/>
          <w:bCs/>
        </w:rPr>
        <w:t xml:space="preserve">Tlf. 72 81 90 00; E-mail: </w:t>
      </w:r>
      <w:hyperlink r:id="rId8" w:history="1">
        <w:r w:rsidRPr="00200B1F">
          <w:rPr>
            <w:rFonts w:ascii="Arial" w:hAnsi="Arial" w:cs="Arial"/>
            <w:b/>
            <w:bCs/>
            <w:color w:val="0563C1"/>
            <w:u w:val="single"/>
          </w:rPr>
          <w:t>fps@mil.dk</w:t>
        </w:r>
      </w:hyperlink>
      <w:r w:rsidRPr="00200B1F">
        <w:rPr>
          <w:rFonts w:ascii="Arial" w:hAnsi="Arial" w:cs="Arial"/>
          <w:b/>
          <w:bCs/>
        </w:rPr>
        <w:t xml:space="preserve"> </w:t>
      </w:r>
    </w:p>
    <w:p w14:paraId="0C382BB2" w14:textId="77777777" w:rsidR="00200B1F" w:rsidRPr="00200B1F" w:rsidRDefault="00200B1F" w:rsidP="00200B1F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31E66DA8" w14:textId="77777777" w:rsidR="00200B1F" w:rsidRDefault="00200B1F" w:rsidP="00200B1F">
      <w:pPr>
        <w:rPr>
          <w:rFonts w:ascii="Arial" w:hAnsi="Arial" w:cs="Arial"/>
        </w:rPr>
      </w:pPr>
    </w:p>
    <w:p w14:paraId="2288B148" w14:textId="77777777" w:rsidR="00461795" w:rsidRDefault="00461795" w:rsidP="00200B1F">
      <w:pPr>
        <w:rPr>
          <w:rFonts w:ascii="Arial" w:hAnsi="Arial" w:cs="Arial"/>
        </w:rPr>
      </w:pPr>
    </w:p>
    <w:p w14:paraId="2E1BA20F" w14:textId="7E70BEE7" w:rsidR="002203DF" w:rsidRPr="00D10382" w:rsidRDefault="00461795" w:rsidP="002203DF">
      <w:pPr>
        <w:rPr>
          <w:rFonts w:ascii="Arial" w:hAnsi="Arial" w:cs="Arial"/>
          <w:b/>
          <w:bCs/>
          <w:u w:val="single"/>
        </w:rPr>
      </w:pPr>
      <w:r w:rsidRPr="00D10382">
        <w:rPr>
          <w:rFonts w:ascii="Arial" w:hAnsi="Arial" w:cs="Arial"/>
          <w:b/>
          <w:bCs/>
          <w:u w:val="single"/>
        </w:rPr>
        <w:t>TAB AF NATO- OG FN MISSIONSMEDALJE</w:t>
      </w:r>
    </w:p>
    <w:p w14:paraId="46589B5B" w14:textId="504CBA37" w:rsidR="00D10382" w:rsidRDefault="00D10382" w:rsidP="002203DF">
      <w:pPr>
        <w:rPr>
          <w:rFonts w:ascii="Arial" w:hAnsi="Arial" w:cs="Arial"/>
        </w:rPr>
      </w:pPr>
    </w:p>
    <w:p w14:paraId="2A90A6C0" w14:textId="4355038D" w:rsidR="00D10382" w:rsidRDefault="00D10382" w:rsidP="002203DF">
      <w:pPr>
        <w:rPr>
          <w:rFonts w:ascii="Arial" w:hAnsi="Arial" w:cs="Arial"/>
        </w:rPr>
      </w:pPr>
      <w:r>
        <w:rPr>
          <w:rFonts w:ascii="Arial" w:hAnsi="Arial" w:cs="Arial"/>
        </w:rPr>
        <w:t>Efter aftale med FPS har man tilladt FN Museet i Frøslevlejren, at handle med erstatnings-medalje inden for FN, NATO, EU, OSCE m.fl. Man skal kunne redegøre for ens mission og hold, samt periode. Hermed blive det en almindelig forretning mellem kunden og FN Museet.</w:t>
      </w:r>
    </w:p>
    <w:p w14:paraId="2F760FAA" w14:textId="3D8ACF4A" w:rsidR="00D10382" w:rsidRDefault="00D10382" w:rsidP="002203DF">
      <w:pPr>
        <w:rPr>
          <w:rFonts w:ascii="Arial" w:hAnsi="Arial" w:cs="Arial"/>
        </w:rPr>
      </w:pPr>
      <w:r>
        <w:rPr>
          <w:rFonts w:ascii="Arial" w:hAnsi="Arial" w:cs="Arial"/>
        </w:rPr>
        <w:t>FN Museet kan også være behjælpelig med anskaffelse af mindemedalje, mærker og andre duelighedstegn.</w:t>
      </w:r>
    </w:p>
    <w:p w14:paraId="113F1890" w14:textId="3C9DF526" w:rsidR="00D10382" w:rsidRDefault="00D10382" w:rsidP="002203DF">
      <w:pPr>
        <w:rPr>
          <w:rFonts w:ascii="Arial" w:hAnsi="Arial" w:cs="Arial"/>
        </w:rPr>
      </w:pPr>
    </w:p>
    <w:p w14:paraId="12D28C6C" w14:textId="78E6DB24" w:rsidR="00D10382" w:rsidRPr="00D10382" w:rsidRDefault="00D10382" w:rsidP="002203DF">
      <w:pPr>
        <w:rPr>
          <w:rFonts w:ascii="Arial" w:hAnsi="Arial" w:cs="Arial"/>
          <w:b/>
          <w:bCs/>
        </w:rPr>
      </w:pPr>
      <w:r w:rsidRPr="00D10382">
        <w:rPr>
          <w:rFonts w:ascii="Arial" w:hAnsi="Arial" w:cs="Arial"/>
          <w:b/>
          <w:bCs/>
        </w:rPr>
        <w:t>FN Museet</w:t>
      </w:r>
    </w:p>
    <w:p w14:paraId="4B71DE8D" w14:textId="16F0E77E" w:rsidR="00D10382" w:rsidRPr="00D10382" w:rsidRDefault="00D10382" w:rsidP="002203DF">
      <w:pPr>
        <w:rPr>
          <w:rFonts w:ascii="Arial" w:hAnsi="Arial" w:cs="Arial"/>
          <w:b/>
          <w:bCs/>
        </w:rPr>
      </w:pPr>
      <w:r w:rsidRPr="00D10382">
        <w:rPr>
          <w:rFonts w:ascii="Arial" w:hAnsi="Arial" w:cs="Arial"/>
          <w:b/>
          <w:bCs/>
        </w:rPr>
        <w:t>Lejrvej 81</w:t>
      </w:r>
    </w:p>
    <w:p w14:paraId="32ED9D2C" w14:textId="4CCFC8AC" w:rsidR="00D10382" w:rsidRPr="00D10382" w:rsidRDefault="00D10382" w:rsidP="002203DF">
      <w:pPr>
        <w:rPr>
          <w:rFonts w:ascii="Arial" w:hAnsi="Arial" w:cs="Arial"/>
          <w:b/>
          <w:bCs/>
        </w:rPr>
      </w:pPr>
      <w:r w:rsidRPr="00D10382">
        <w:rPr>
          <w:rFonts w:ascii="Arial" w:hAnsi="Arial" w:cs="Arial"/>
          <w:b/>
          <w:bCs/>
        </w:rPr>
        <w:t>6330 Padborg</w:t>
      </w:r>
    </w:p>
    <w:p w14:paraId="10018335" w14:textId="2954FD96" w:rsidR="00200B1F" w:rsidRPr="00FF3310" w:rsidRDefault="00D10382" w:rsidP="002203DF">
      <w:pPr>
        <w:rPr>
          <w:rFonts w:ascii="Arial" w:hAnsi="Arial" w:cs="Arial"/>
          <w:b/>
          <w:u w:val="single"/>
        </w:rPr>
      </w:pPr>
      <w:r w:rsidRPr="00FF3310">
        <w:rPr>
          <w:rFonts w:ascii="Arial" w:hAnsi="Arial" w:cs="Arial"/>
          <w:b/>
          <w:bCs/>
        </w:rPr>
        <w:t xml:space="preserve">e-mail: </w:t>
      </w:r>
      <w:hyperlink r:id="rId9" w:history="1">
        <w:r w:rsidRPr="00FF3310">
          <w:rPr>
            <w:rStyle w:val="Hyperlink"/>
            <w:rFonts w:ascii="Arial" w:hAnsi="Arial" w:cs="Arial"/>
            <w:b/>
            <w:bCs/>
          </w:rPr>
          <w:t>formand@fnmuseet.dk</w:t>
        </w:r>
      </w:hyperlink>
      <w:r w:rsidRPr="00FF3310">
        <w:rPr>
          <w:rFonts w:ascii="Arial" w:hAnsi="Arial" w:cs="Arial"/>
          <w:b/>
          <w:bCs/>
        </w:rPr>
        <w:t>, mobil 40 35 13 33</w:t>
      </w:r>
    </w:p>
    <w:p w14:paraId="251339EF" w14:textId="77777777" w:rsidR="00200B1F" w:rsidRPr="00FF3310" w:rsidRDefault="00200B1F" w:rsidP="002203DF">
      <w:pPr>
        <w:rPr>
          <w:rFonts w:ascii="Arial" w:hAnsi="Arial" w:cs="Arial"/>
          <w:b/>
          <w:u w:val="single"/>
        </w:rPr>
      </w:pPr>
    </w:p>
    <w:p w14:paraId="6DA249B5" w14:textId="77777777" w:rsidR="00200B1F" w:rsidRPr="00FF3310" w:rsidRDefault="00200B1F" w:rsidP="002203DF">
      <w:pPr>
        <w:rPr>
          <w:rFonts w:ascii="Arial" w:hAnsi="Arial" w:cs="Arial"/>
          <w:b/>
          <w:u w:val="single"/>
        </w:rPr>
      </w:pPr>
    </w:p>
    <w:p w14:paraId="353E619C" w14:textId="77777777" w:rsidR="00D827C7" w:rsidRPr="00FF3310" w:rsidRDefault="00D827C7" w:rsidP="002203DF">
      <w:pPr>
        <w:rPr>
          <w:rFonts w:ascii="Arial" w:hAnsi="Arial" w:cs="Arial"/>
          <w:b/>
          <w:u w:val="single"/>
        </w:rPr>
      </w:pPr>
    </w:p>
    <w:p w14:paraId="35336C7F" w14:textId="77777777" w:rsidR="00D827C7" w:rsidRPr="00FF3310" w:rsidRDefault="00D827C7" w:rsidP="002203DF">
      <w:pPr>
        <w:rPr>
          <w:rFonts w:ascii="Arial" w:hAnsi="Arial" w:cs="Arial"/>
          <w:b/>
          <w:u w:val="single"/>
        </w:rPr>
      </w:pPr>
    </w:p>
    <w:p w14:paraId="10D62147" w14:textId="77777777" w:rsidR="00D827C7" w:rsidRPr="00FF3310" w:rsidRDefault="00D827C7" w:rsidP="002203DF">
      <w:pPr>
        <w:rPr>
          <w:rFonts w:ascii="Arial" w:hAnsi="Arial" w:cs="Arial"/>
          <w:b/>
          <w:u w:val="single"/>
        </w:rPr>
      </w:pPr>
    </w:p>
    <w:p w14:paraId="01C74BCE" w14:textId="77777777" w:rsidR="00D827C7" w:rsidRPr="00FF3310" w:rsidRDefault="00D827C7" w:rsidP="002203DF">
      <w:pPr>
        <w:rPr>
          <w:rFonts w:ascii="Arial" w:hAnsi="Arial" w:cs="Arial"/>
          <w:b/>
          <w:u w:val="single"/>
        </w:rPr>
      </w:pPr>
    </w:p>
    <w:p w14:paraId="55B3DB5A" w14:textId="77777777" w:rsidR="00D827C7" w:rsidRPr="00FF3310" w:rsidRDefault="00D827C7" w:rsidP="002203DF">
      <w:pPr>
        <w:rPr>
          <w:rFonts w:ascii="Arial" w:hAnsi="Arial" w:cs="Arial"/>
          <w:b/>
          <w:u w:val="single"/>
        </w:rPr>
      </w:pPr>
    </w:p>
    <w:p w14:paraId="6FF2EA68" w14:textId="77777777" w:rsidR="00D827C7" w:rsidRPr="00FF3310" w:rsidRDefault="00D827C7" w:rsidP="002203DF">
      <w:pPr>
        <w:rPr>
          <w:rFonts w:ascii="Arial" w:hAnsi="Arial" w:cs="Arial"/>
          <w:b/>
          <w:u w:val="single"/>
        </w:rPr>
      </w:pPr>
    </w:p>
    <w:p w14:paraId="5517790A" w14:textId="77777777" w:rsidR="00D827C7" w:rsidRPr="00FF3310" w:rsidRDefault="00D827C7" w:rsidP="002203DF">
      <w:pPr>
        <w:rPr>
          <w:rFonts w:ascii="Arial" w:hAnsi="Arial" w:cs="Arial"/>
          <w:b/>
          <w:u w:val="single"/>
        </w:rPr>
      </w:pPr>
    </w:p>
    <w:p w14:paraId="008B45C9" w14:textId="77777777" w:rsidR="00D827C7" w:rsidRPr="00FF3310" w:rsidRDefault="00D827C7" w:rsidP="002203DF">
      <w:pPr>
        <w:rPr>
          <w:rFonts w:ascii="Arial" w:hAnsi="Arial" w:cs="Arial"/>
          <w:b/>
          <w:u w:val="single"/>
        </w:rPr>
      </w:pPr>
    </w:p>
    <w:p w14:paraId="7A00D8A1" w14:textId="77777777" w:rsidR="00D827C7" w:rsidRPr="00FF3310" w:rsidRDefault="00D827C7" w:rsidP="00200B1F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20"/>
          <w:szCs w:val="20"/>
        </w:rPr>
      </w:pPr>
    </w:p>
    <w:p w14:paraId="0BACD448" w14:textId="4D4289AF" w:rsidR="00200B1F" w:rsidRPr="00200B1F" w:rsidRDefault="00FF3310" w:rsidP="00200B1F">
      <w:pPr>
        <w:tabs>
          <w:tab w:val="left" w:pos="851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Cs w:val="20"/>
        </w:rPr>
      </w:pPr>
      <w:r w:rsidRPr="009D16D0">
        <w:rPr>
          <w:b/>
          <w:sz w:val="20"/>
          <w:szCs w:val="20"/>
        </w:rPr>
        <w:t xml:space="preserve"> </w:t>
      </w:r>
    </w:p>
    <w:p w14:paraId="4630F976" w14:textId="77777777" w:rsidR="00200B1F" w:rsidRPr="002203DF" w:rsidRDefault="00200B1F" w:rsidP="002203DF">
      <w:pPr>
        <w:rPr>
          <w:rFonts w:ascii="Arial" w:hAnsi="Arial" w:cs="Arial"/>
        </w:rPr>
      </w:pPr>
    </w:p>
    <w:sectPr w:rsidR="00200B1F" w:rsidRPr="002203DF" w:rsidSect="008732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3B6E" w14:textId="77777777" w:rsidR="00D22ABA" w:rsidRDefault="00D22ABA">
      <w:r>
        <w:separator/>
      </w:r>
    </w:p>
  </w:endnote>
  <w:endnote w:type="continuationSeparator" w:id="0">
    <w:p w14:paraId="24448207" w14:textId="77777777" w:rsidR="00D22ABA" w:rsidRDefault="00D22ABA">
      <w:r>
        <w:continuationSeparator/>
      </w:r>
    </w:p>
  </w:endnote>
  <w:endnote w:type="continuationNotice" w:id="1">
    <w:p w14:paraId="0686D586" w14:textId="77777777" w:rsidR="00D22ABA" w:rsidRDefault="00D22A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A1C8" w14:textId="77777777" w:rsidR="001A26D2" w:rsidRDefault="001A26D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FF3310"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4D8" w14:textId="34772CC5" w:rsidR="00454983" w:rsidRPr="001A26D2" w:rsidRDefault="00400A85" w:rsidP="00400A85">
    <w:pPr>
      <w:pStyle w:val="Sidefod"/>
      <w:jc w:val="right"/>
      <w:rPr>
        <w:rFonts w:ascii="Arial" w:hAnsi="Arial" w:cs="Arial"/>
      </w:rPr>
    </w:pPr>
    <w:r w:rsidRPr="001A26D2">
      <w:rPr>
        <w:rFonts w:ascii="Arial" w:hAnsi="Arial" w:cs="Arial"/>
      </w:rPr>
      <w:t>M</w:t>
    </w:r>
    <w:r w:rsidR="001A26D2" w:rsidRPr="001A26D2">
      <w:rPr>
        <w:rFonts w:ascii="Arial" w:hAnsi="Arial" w:cs="Arial"/>
      </w:rPr>
      <w:t>aj</w:t>
    </w:r>
    <w:r w:rsidRPr="001A26D2">
      <w:rPr>
        <w:rFonts w:ascii="Arial" w:hAnsi="Arial" w:cs="Arial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E64A" w14:textId="77777777" w:rsidR="00D22ABA" w:rsidRDefault="00D22ABA">
      <w:r>
        <w:separator/>
      </w:r>
    </w:p>
  </w:footnote>
  <w:footnote w:type="continuationSeparator" w:id="0">
    <w:p w14:paraId="4E1AFBDF" w14:textId="77777777" w:rsidR="00D22ABA" w:rsidRDefault="00D22ABA">
      <w:r>
        <w:continuationSeparator/>
      </w:r>
    </w:p>
  </w:footnote>
  <w:footnote w:type="continuationNotice" w:id="1">
    <w:p w14:paraId="5D447BD9" w14:textId="77777777" w:rsidR="00D22ABA" w:rsidRDefault="00D22A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92F2" w14:textId="77777777" w:rsidR="001A26D2" w:rsidRDefault="001A26D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D716" w14:textId="77777777" w:rsidR="001A26D2" w:rsidRDefault="001A26D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2B7BD908" w14:textId="0955EC21" w:rsidR="00D827C7" w:rsidRDefault="009C2858" w:rsidP="00714A5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</w:t>
          </w:r>
          <w:r w:rsidR="00453999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im</w:t>
          </w:r>
        </w:p>
        <w:p w14:paraId="5391BB54" w14:textId="77777777" w:rsidR="00D827C7" w:rsidRPr="005F2F0A" w:rsidRDefault="00D827C7" w:rsidP="00D827C7">
          <w:pPr>
            <w:jc w:val="center"/>
            <w:rPr>
              <w:rFonts w:ascii="Arial" w:hAnsi="Arial" w:cs="Arial"/>
              <w:b/>
              <w:sz w:val="48"/>
              <w:szCs w:val="48"/>
            </w:rPr>
          </w:pPr>
          <w:r w:rsidRPr="005F2F0A">
            <w:rPr>
              <w:rFonts w:ascii="Arial" w:hAnsi="Arial" w:cs="Arial"/>
              <w:b/>
              <w:sz w:val="48"/>
              <w:szCs w:val="48"/>
            </w:rPr>
            <w:t>Danmarks Veteraners</w:t>
          </w:r>
        </w:p>
        <w:p w14:paraId="18CC7097" w14:textId="4F3B3F17" w:rsidR="00D827C7" w:rsidRDefault="00D827C7" w:rsidP="00D827C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48"/>
              <w:szCs w:val="48"/>
            </w:rPr>
            <w:t>Blivende B</w:t>
          </w:r>
          <w:r w:rsidRPr="005F2F0A">
            <w:rPr>
              <w:rFonts w:ascii="Arial" w:hAnsi="Arial" w:cs="Arial"/>
              <w:b/>
              <w:sz w:val="48"/>
              <w:szCs w:val="48"/>
            </w:rPr>
            <w:t>estemmelser (BB)</w:t>
          </w:r>
        </w:p>
        <w:p w14:paraId="4050619D" w14:textId="77777777" w:rsidR="00714A58" w:rsidRPr="00D827C7" w:rsidRDefault="00714A58" w:rsidP="00D827C7">
          <w:pPr>
            <w:jc w:val="center"/>
            <w:rPr>
              <w:rFonts w:eastAsia="Arial"/>
            </w:rPr>
          </w:pP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021BDDCA" w14:textId="77777777" w:rsidR="00714A58" w:rsidRPr="00714A58" w:rsidRDefault="00714A58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699378">
    <w:abstractNumId w:val="2"/>
  </w:num>
  <w:num w:numId="2" w16cid:durableId="1956591265">
    <w:abstractNumId w:val="3"/>
  </w:num>
  <w:num w:numId="3" w16cid:durableId="1507788545">
    <w:abstractNumId w:val="1"/>
  </w:num>
  <w:num w:numId="4" w16cid:durableId="125366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5968"/>
    <w:rsid w:val="00044841"/>
    <w:rsid w:val="000B0B83"/>
    <w:rsid w:val="000E1FB6"/>
    <w:rsid w:val="000F0BFE"/>
    <w:rsid w:val="001032EB"/>
    <w:rsid w:val="00121856"/>
    <w:rsid w:val="001222DA"/>
    <w:rsid w:val="00124E54"/>
    <w:rsid w:val="00142F1F"/>
    <w:rsid w:val="00157C22"/>
    <w:rsid w:val="0018504C"/>
    <w:rsid w:val="001A26D2"/>
    <w:rsid w:val="001A7701"/>
    <w:rsid w:val="001B3037"/>
    <w:rsid w:val="001B5FB9"/>
    <w:rsid w:val="001D6AFB"/>
    <w:rsid w:val="00200B1F"/>
    <w:rsid w:val="00205F40"/>
    <w:rsid w:val="00217E8A"/>
    <w:rsid w:val="002203DF"/>
    <w:rsid w:val="00221B80"/>
    <w:rsid w:val="00245103"/>
    <w:rsid w:val="00260179"/>
    <w:rsid w:val="00277633"/>
    <w:rsid w:val="002D1F66"/>
    <w:rsid w:val="002D7A61"/>
    <w:rsid w:val="002E1820"/>
    <w:rsid w:val="0030269E"/>
    <w:rsid w:val="0033391D"/>
    <w:rsid w:val="00340785"/>
    <w:rsid w:val="00360A9E"/>
    <w:rsid w:val="00364B23"/>
    <w:rsid w:val="003870C8"/>
    <w:rsid w:val="00395658"/>
    <w:rsid w:val="003A2F06"/>
    <w:rsid w:val="003B1F65"/>
    <w:rsid w:val="00400A85"/>
    <w:rsid w:val="004507EB"/>
    <w:rsid w:val="00453999"/>
    <w:rsid w:val="00454983"/>
    <w:rsid w:val="00455816"/>
    <w:rsid w:val="00461795"/>
    <w:rsid w:val="004764E2"/>
    <w:rsid w:val="004847A2"/>
    <w:rsid w:val="00487D72"/>
    <w:rsid w:val="004A5F56"/>
    <w:rsid w:val="004B5D87"/>
    <w:rsid w:val="004E6BFA"/>
    <w:rsid w:val="00540E3B"/>
    <w:rsid w:val="005701CC"/>
    <w:rsid w:val="00570547"/>
    <w:rsid w:val="005A6330"/>
    <w:rsid w:val="005E4291"/>
    <w:rsid w:val="005F2F0A"/>
    <w:rsid w:val="00614AAC"/>
    <w:rsid w:val="006217FB"/>
    <w:rsid w:val="00643596"/>
    <w:rsid w:val="006551DC"/>
    <w:rsid w:val="006818FD"/>
    <w:rsid w:val="006A29D8"/>
    <w:rsid w:val="00714A58"/>
    <w:rsid w:val="00761A3A"/>
    <w:rsid w:val="007A2D9F"/>
    <w:rsid w:val="007B6A43"/>
    <w:rsid w:val="007E24ED"/>
    <w:rsid w:val="007F45A8"/>
    <w:rsid w:val="00823456"/>
    <w:rsid w:val="00873220"/>
    <w:rsid w:val="00877FBB"/>
    <w:rsid w:val="0088475E"/>
    <w:rsid w:val="00897020"/>
    <w:rsid w:val="008B4AE3"/>
    <w:rsid w:val="008C2009"/>
    <w:rsid w:val="008F208E"/>
    <w:rsid w:val="008F3848"/>
    <w:rsid w:val="00901ACF"/>
    <w:rsid w:val="00915163"/>
    <w:rsid w:val="00921C54"/>
    <w:rsid w:val="009345D3"/>
    <w:rsid w:val="009C2858"/>
    <w:rsid w:val="009D16D0"/>
    <w:rsid w:val="009D70C4"/>
    <w:rsid w:val="009E0CBB"/>
    <w:rsid w:val="009E12BF"/>
    <w:rsid w:val="009F3EFF"/>
    <w:rsid w:val="00A01C73"/>
    <w:rsid w:val="00A41962"/>
    <w:rsid w:val="00A5381F"/>
    <w:rsid w:val="00A5420A"/>
    <w:rsid w:val="00A71D1F"/>
    <w:rsid w:val="00A90378"/>
    <w:rsid w:val="00B3327C"/>
    <w:rsid w:val="00B42DC9"/>
    <w:rsid w:val="00B76314"/>
    <w:rsid w:val="00B9782A"/>
    <w:rsid w:val="00BB7D8C"/>
    <w:rsid w:val="00BF78E1"/>
    <w:rsid w:val="00C24DE6"/>
    <w:rsid w:val="00C73335"/>
    <w:rsid w:val="00C96D36"/>
    <w:rsid w:val="00CA1A7C"/>
    <w:rsid w:val="00CF48BC"/>
    <w:rsid w:val="00D10382"/>
    <w:rsid w:val="00D22ABA"/>
    <w:rsid w:val="00D67449"/>
    <w:rsid w:val="00D70159"/>
    <w:rsid w:val="00D827C7"/>
    <w:rsid w:val="00E12D77"/>
    <w:rsid w:val="00E6704C"/>
    <w:rsid w:val="00E77A3C"/>
    <w:rsid w:val="00EE4F45"/>
    <w:rsid w:val="00F119F8"/>
    <w:rsid w:val="00F36352"/>
    <w:rsid w:val="00F41511"/>
    <w:rsid w:val="00F500AC"/>
    <w:rsid w:val="00F66712"/>
    <w:rsid w:val="00F72264"/>
    <w:rsid w:val="00F94073"/>
    <w:rsid w:val="00FC7190"/>
    <w:rsid w:val="00FF3310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53999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D10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s@mil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nd@fnmuseet.d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82EF-E01F-4615-B4C0-0A118B77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2</TotalTime>
  <Pages>1</Pages>
  <Words>145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3</cp:revision>
  <cp:lastPrinted>2008-02-29T08:51:00Z</cp:lastPrinted>
  <dcterms:created xsi:type="dcterms:W3CDTF">2019-09-12T11:26:00Z</dcterms:created>
  <dcterms:modified xsi:type="dcterms:W3CDTF">2023-09-03T23:25:00Z</dcterms:modified>
</cp:coreProperties>
</file>